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E7" w:rsidRPr="00E84CC1" w:rsidRDefault="006B5F7A" w:rsidP="00167A5A">
      <w:pPr>
        <w:rPr>
          <w:b/>
          <w:sz w:val="22"/>
          <w:szCs w:val="22"/>
        </w:rPr>
      </w:pPr>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FE4884" w:rsidRDefault="00633089" w:rsidP="00F17B86">
      <w:pPr>
        <w:pStyle w:val="ListParagraph"/>
        <w:numPr>
          <w:ilvl w:val="0"/>
          <w:numId w:val="4"/>
        </w:numPr>
        <w:rPr>
          <w:rFonts w:ascii="Stencil" w:hAnsi="Stencil"/>
          <w:b/>
          <w:color w:val="00B050"/>
          <w:sz w:val="72"/>
          <w:szCs w:val="72"/>
        </w:rPr>
      </w:pPr>
      <w:r w:rsidRPr="00C604F4">
        <w:rPr>
          <w:rFonts w:ascii="Stencil" w:hAnsi="Stencil"/>
          <w:b/>
          <w:color w:val="00B050"/>
          <w:sz w:val="72"/>
          <w:szCs w:val="72"/>
        </w:rPr>
        <w:t xml:space="preserve">  </w:t>
      </w:r>
      <w:r w:rsidR="00C1188D" w:rsidRPr="00C604F4">
        <w:rPr>
          <w:rFonts w:ascii="Stencil" w:hAnsi="Stencil"/>
          <w:b/>
          <w:color w:val="00B050"/>
          <w:sz w:val="72"/>
          <w:szCs w:val="72"/>
        </w:rPr>
        <w:t>Green Bullet</w:t>
      </w:r>
    </w:p>
    <w:p w:rsidR="00550CE7" w:rsidRPr="0083446A" w:rsidRDefault="00827AC5" w:rsidP="0083446A">
      <w:pPr>
        <w:rPr>
          <w:sz w:val="22"/>
          <w:szCs w:val="22"/>
        </w:rPr>
      </w:pPr>
      <w:r>
        <w:rPr>
          <w:sz w:val="22"/>
          <w:szCs w:val="22"/>
        </w:rPr>
        <w:t>29</w:t>
      </w:r>
      <w:r w:rsidR="00377533" w:rsidRPr="00377533">
        <w:rPr>
          <w:sz w:val="22"/>
          <w:szCs w:val="22"/>
          <w:vertAlign w:val="superscript"/>
        </w:rPr>
        <w:t>th</w:t>
      </w:r>
      <w:r w:rsidR="00377533">
        <w:rPr>
          <w:sz w:val="22"/>
          <w:szCs w:val="22"/>
        </w:rPr>
        <w:t xml:space="preserve"> </w:t>
      </w:r>
      <w:r>
        <w:rPr>
          <w:sz w:val="22"/>
          <w:szCs w:val="22"/>
        </w:rPr>
        <w:t>May</w:t>
      </w:r>
      <w:r w:rsidR="005D73CB" w:rsidRPr="0083446A">
        <w:rPr>
          <w:sz w:val="22"/>
          <w:szCs w:val="22"/>
        </w:rPr>
        <w:t xml:space="preserve"> 2017</w:t>
      </w:r>
      <w:r w:rsidR="00B25D7F" w:rsidRPr="0083446A">
        <w:rPr>
          <w:sz w:val="22"/>
          <w:szCs w:val="22"/>
        </w:rPr>
        <w:tab/>
      </w:r>
      <w:r w:rsidR="00D14F57">
        <w:rPr>
          <w:sz w:val="22"/>
          <w:szCs w:val="22"/>
        </w:rPr>
        <w:t xml:space="preserve"> </w:t>
      </w:r>
    </w:p>
    <w:p w:rsidR="001B34B6" w:rsidRPr="0083446A" w:rsidRDefault="001B34B6" w:rsidP="0083446A">
      <w:pPr>
        <w:rPr>
          <w:sz w:val="22"/>
          <w:szCs w:val="22"/>
        </w:rPr>
      </w:pPr>
    </w:p>
    <w:p w:rsidR="001D4ACE" w:rsidRPr="0083446A" w:rsidRDefault="001D4ACE" w:rsidP="0083446A">
      <w:pPr>
        <w:rPr>
          <w:sz w:val="22"/>
          <w:szCs w:val="22"/>
        </w:rPr>
      </w:pPr>
      <w:r w:rsidRPr="0083446A">
        <w:rPr>
          <w:sz w:val="22"/>
          <w:szCs w:val="22"/>
        </w:rPr>
        <w:t xml:space="preserve">North West Environment Link (NWEL) is a partnership of environmental voluntary sector organisations, representing hundreds of thousands of members in the North West.  </w:t>
      </w:r>
    </w:p>
    <w:p w:rsidR="001D4ACE" w:rsidRPr="0083446A" w:rsidRDefault="001D4ACE" w:rsidP="0083446A">
      <w:pPr>
        <w:rPr>
          <w:sz w:val="22"/>
          <w:szCs w:val="22"/>
        </w:rPr>
      </w:pPr>
      <w:r w:rsidRPr="0083446A">
        <w:rPr>
          <w:sz w:val="22"/>
          <w:szCs w:val="22"/>
        </w:rPr>
        <w:t>We are members of VSNW, the regional voluntary sector network for the North West</w:t>
      </w:r>
      <w:r w:rsidR="00CA282A" w:rsidRPr="0083446A">
        <w:rPr>
          <w:sz w:val="22"/>
          <w:szCs w:val="22"/>
        </w:rPr>
        <w:t>, whose</w:t>
      </w:r>
      <w:r w:rsidRPr="0083446A">
        <w:rPr>
          <w:sz w:val="22"/>
          <w:szCs w:val="22"/>
        </w:rPr>
        <w:t xml:space="preserve"> purpose is to support a connected and influential voluntary and community sector (VCS). </w:t>
      </w:r>
    </w:p>
    <w:p w:rsidR="001D4ACE" w:rsidRPr="0083446A" w:rsidRDefault="001D4ACE" w:rsidP="0083446A">
      <w:pPr>
        <w:rPr>
          <w:sz w:val="22"/>
          <w:szCs w:val="22"/>
        </w:rPr>
      </w:pPr>
    </w:p>
    <w:p w:rsidR="00550CE7" w:rsidRPr="0083446A" w:rsidRDefault="00191193" w:rsidP="0083446A">
      <w:pPr>
        <w:rPr>
          <w:sz w:val="22"/>
          <w:szCs w:val="22"/>
        </w:rPr>
      </w:pPr>
      <w:r w:rsidRPr="0083446A">
        <w:rPr>
          <w:sz w:val="22"/>
          <w:szCs w:val="22"/>
        </w:rPr>
        <w:t>This bulletin</w:t>
      </w:r>
      <w:r w:rsidR="00550CE7" w:rsidRPr="0083446A">
        <w:rPr>
          <w:sz w:val="22"/>
          <w:szCs w:val="22"/>
        </w:rPr>
        <w:t xml:space="preserve"> is</w:t>
      </w:r>
      <w:r w:rsidRPr="0083446A">
        <w:rPr>
          <w:sz w:val="22"/>
          <w:szCs w:val="22"/>
        </w:rPr>
        <w:t xml:space="preserve"> intended</w:t>
      </w:r>
      <w:r w:rsidR="00550CE7" w:rsidRPr="0083446A">
        <w:rPr>
          <w:sz w:val="22"/>
          <w:szCs w:val="22"/>
        </w:rPr>
        <w:t xml:space="preserve"> to </w:t>
      </w:r>
      <w:r w:rsidR="00A2436B" w:rsidRPr="0083446A">
        <w:rPr>
          <w:sz w:val="22"/>
          <w:szCs w:val="22"/>
        </w:rPr>
        <w:t xml:space="preserve">keep NWEL members and wider networks up to date on events and issues that will be of interest to environmental voluntary </w:t>
      </w:r>
      <w:r w:rsidR="00F64DF9" w:rsidRPr="0083446A">
        <w:rPr>
          <w:sz w:val="22"/>
          <w:szCs w:val="22"/>
        </w:rPr>
        <w:t>and community sector</w:t>
      </w:r>
      <w:r w:rsidR="00A2436B" w:rsidRPr="0083446A">
        <w:rPr>
          <w:sz w:val="22"/>
          <w:szCs w:val="22"/>
        </w:rPr>
        <w:t xml:space="preserve"> organisations in the North West.</w:t>
      </w:r>
      <w:r w:rsidR="00F64DF9" w:rsidRPr="0083446A">
        <w:rPr>
          <w:sz w:val="22"/>
          <w:szCs w:val="22"/>
        </w:rPr>
        <w:t xml:space="preserve"> </w:t>
      </w:r>
      <w:r w:rsidR="00341C31" w:rsidRPr="0083446A">
        <w:rPr>
          <w:sz w:val="22"/>
          <w:szCs w:val="22"/>
        </w:rPr>
        <w:t>Please</w:t>
      </w:r>
      <w:r w:rsidR="00A2436B" w:rsidRPr="0083446A">
        <w:rPr>
          <w:sz w:val="22"/>
          <w:szCs w:val="22"/>
        </w:rPr>
        <w:t xml:space="preserve"> send any items for inclusion in the next bulletin to </w:t>
      </w:r>
      <w:hyperlink r:id="rId9" w:history="1">
        <w:r w:rsidR="00FE0483" w:rsidRPr="0083446A">
          <w:rPr>
            <w:rStyle w:val="Hyperlink"/>
            <w:sz w:val="22"/>
            <w:szCs w:val="22"/>
          </w:rPr>
          <w:t>andyyuille@gmail.com</w:t>
        </w:r>
      </w:hyperlink>
      <w:r w:rsidRPr="0083446A">
        <w:rPr>
          <w:sz w:val="22"/>
          <w:szCs w:val="22"/>
        </w:rPr>
        <w:t xml:space="preserve"> -</w:t>
      </w:r>
      <w:r w:rsidR="00FE0483" w:rsidRPr="0083446A">
        <w:rPr>
          <w:sz w:val="22"/>
          <w:szCs w:val="22"/>
        </w:rPr>
        <w:t xml:space="preserve"> </w:t>
      </w:r>
      <w:r w:rsidR="00A2436B" w:rsidRPr="0083446A">
        <w:rPr>
          <w:sz w:val="22"/>
          <w:szCs w:val="22"/>
        </w:rPr>
        <w:t xml:space="preserve">and </w:t>
      </w:r>
      <w:r w:rsidR="00F3264C" w:rsidRPr="0083446A">
        <w:rPr>
          <w:sz w:val="22"/>
          <w:szCs w:val="22"/>
        </w:rPr>
        <w:t>feel free to</w:t>
      </w:r>
      <w:r w:rsidR="00A2436B" w:rsidRPr="0083446A">
        <w:rPr>
          <w:sz w:val="22"/>
          <w:szCs w:val="22"/>
        </w:rPr>
        <w:t xml:space="preserve"> forward</w:t>
      </w:r>
      <w:r w:rsidR="00341C31" w:rsidRPr="0083446A">
        <w:rPr>
          <w:sz w:val="22"/>
          <w:szCs w:val="22"/>
        </w:rPr>
        <w:t xml:space="preserve"> all or parts of</w:t>
      </w:r>
      <w:r w:rsidR="00A2436B" w:rsidRPr="0083446A">
        <w:rPr>
          <w:sz w:val="22"/>
          <w:szCs w:val="22"/>
        </w:rPr>
        <w:t xml:space="preserve"> these bulletins throughout </w:t>
      </w:r>
      <w:r w:rsidR="00341C31" w:rsidRPr="0083446A">
        <w:rPr>
          <w:sz w:val="22"/>
          <w:szCs w:val="22"/>
        </w:rPr>
        <w:t>your</w:t>
      </w:r>
      <w:r w:rsidR="00A2436B" w:rsidRPr="0083446A">
        <w:rPr>
          <w:sz w:val="22"/>
          <w:szCs w:val="22"/>
        </w:rPr>
        <w:t xml:space="preserve"> own networks to </w:t>
      </w:r>
      <w:r w:rsidR="00F64DF9" w:rsidRPr="0083446A">
        <w:rPr>
          <w:sz w:val="22"/>
          <w:szCs w:val="22"/>
        </w:rPr>
        <w:t>help spread the word!</w:t>
      </w:r>
    </w:p>
    <w:p w:rsidR="00E81C88" w:rsidRPr="0083446A" w:rsidRDefault="00E81C88" w:rsidP="0083446A">
      <w:pPr>
        <w:rPr>
          <w:sz w:val="22"/>
          <w:szCs w:val="22"/>
        </w:rPr>
      </w:pPr>
    </w:p>
    <w:p w:rsidR="00E81C88" w:rsidRPr="0083446A" w:rsidRDefault="00E81C88" w:rsidP="0083446A">
      <w:pPr>
        <w:rPr>
          <w:sz w:val="22"/>
          <w:szCs w:val="22"/>
        </w:rPr>
      </w:pPr>
      <w:r w:rsidRPr="00377533">
        <w:rPr>
          <w:sz w:val="22"/>
          <w:szCs w:val="22"/>
        </w:rPr>
        <w:t xml:space="preserve">The Green Bullet is also available to download from the </w:t>
      </w:r>
      <w:hyperlink r:id="rId10" w:history="1">
        <w:r w:rsidRPr="00377533">
          <w:rPr>
            <w:rStyle w:val="Hyperlink"/>
            <w:sz w:val="22"/>
            <w:szCs w:val="22"/>
          </w:rPr>
          <w:t>VSN</w:t>
        </w:r>
        <w:r w:rsidRPr="00377533">
          <w:rPr>
            <w:rStyle w:val="Hyperlink"/>
            <w:sz w:val="22"/>
            <w:szCs w:val="22"/>
          </w:rPr>
          <w:t>W</w:t>
        </w:r>
      </w:hyperlink>
      <w:r w:rsidRPr="00377533">
        <w:rPr>
          <w:sz w:val="22"/>
          <w:szCs w:val="22"/>
        </w:rPr>
        <w:t xml:space="preserve"> </w:t>
      </w:r>
      <w:r w:rsidR="00365C6C" w:rsidRPr="00377533">
        <w:rPr>
          <w:sz w:val="22"/>
          <w:szCs w:val="22"/>
        </w:rPr>
        <w:t>website</w:t>
      </w:r>
      <w:r w:rsidRPr="00377533">
        <w:rPr>
          <w:sz w:val="22"/>
          <w:szCs w:val="22"/>
        </w:rPr>
        <w:t>.</w:t>
      </w:r>
    </w:p>
    <w:p w:rsidR="00C443B3" w:rsidRPr="0083446A" w:rsidRDefault="00C443B3" w:rsidP="0083446A">
      <w:pPr>
        <w:rPr>
          <w:sz w:val="22"/>
          <w:szCs w:val="22"/>
        </w:rPr>
      </w:pPr>
    </w:p>
    <w:p w:rsidR="00C443B3" w:rsidRPr="006F45F3" w:rsidRDefault="00C443B3" w:rsidP="006F45F3">
      <w:pPr>
        <w:rPr>
          <w:b/>
          <w:sz w:val="22"/>
          <w:szCs w:val="22"/>
        </w:rPr>
      </w:pPr>
      <w:r w:rsidRPr="006F45F3">
        <w:rPr>
          <w:b/>
          <w:sz w:val="22"/>
          <w:szCs w:val="22"/>
        </w:rPr>
        <w:t>CPRE has agreed to continue funding the Green Bullet throughout 2017 – many thanks!</w:t>
      </w:r>
    </w:p>
    <w:p w:rsidR="00FB44FF" w:rsidRPr="006F45F3" w:rsidRDefault="00FB44FF" w:rsidP="006F45F3">
      <w:pPr>
        <w:rPr>
          <w:sz w:val="22"/>
          <w:szCs w:val="22"/>
        </w:rPr>
      </w:pPr>
    </w:p>
    <w:p w:rsidR="00550CE7" w:rsidRPr="006F45F3" w:rsidRDefault="00550CE7" w:rsidP="006F45F3">
      <w:pPr>
        <w:pStyle w:val="Heading1"/>
        <w:spacing w:before="0" w:after="0"/>
        <w:rPr>
          <w:sz w:val="22"/>
          <w:szCs w:val="22"/>
          <w:lang w:val="en-US"/>
        </w:rPr>
      </w:pPr>
      <w:r w:rsidRPr="006F45F3">
        <w:rPr>
          <w:sz w:val="22"/>
          <w:szCs w:val="22"/>
          <w:lang w:val="en-US"/>
        </w:rPr>
        <w:t>CONTENTS</w:t>
      </w:r>
    </w:p>
    <w:p w:rsidR="00AB67BC" w:rsidRPr="006F45F3" w:rsidRDefault="00AB67BC" w:rsidP="006F45F3">
      <w:pPr>
        <w:rPr>
          <w:sz w:val="22"/>
          <w:szCs w:val="22"/>
          <w:lang w:val="en-US"/>
        </w:rPr>
      </w:pPr>
    </w:p>
    <w:p w:rsidR="00C861B5" w:rsidRPr="006F45F3" w:rsidRDefault="00745EDD" w:rsidP="006F45F3">
      <w:pPr>
        <w:numPr>
          <w:ilvl w:val="0"/>
          <w:numId w:val="2"/>
        </w:numPr>
        <w:rPr>
          <w:rFonts w:eastAsia="Times New Roman"/>
          <w:b/>
          <w:color w:val="000000"/>
          <w:sz w:val="22"/>
          <w:szCs w:val="22"/>
        </w:rPr>
      </w:pPr>
      <w:r w:rsidRPr="006F45F3">
        <w:rPr>
          <w:sz w:val="22"/>
          <w:szCs w:val="22"/>
          <w:lang w:val="en-US"/>
        </w:rPr>
        <w:t xml:space="preserve">Campaigns </w:t>
      </w:r>
      <w:r w:rsidR="00E17B40" w:rsidRPr="006F45F3">
        <w:rPr>
          <w:sz w:val="22"/>
          <w:szCs w:val="22"/>
          <w:lang w:val="en-US"/>
        </w:rPr>
        <w:t>–</w:t>
      </w:r>
      <w:r w:rsidR="00C77A40">
        <w:rPr>
          <w:sz w:val="22"/>
          <w:szCs w:val="22"/>
          <w:lang w:val="en-US"/>
        </w:rPr>
        <w:t xml:space="preserve"> C</w:t>
      </w:r>
      <w:r w:rsidR="004E2813" w:rsidRPr="006F45F3">
        <w:rPr>
          <w:sz w:val="22"/>
          <w:szCs w:val="22"/>
          <w:lang w:val="en-US"/>
        </w:rPr>
        <w:t xml:space="preserve">limate change, </w:t>
      </w:r>
      <w:r w:rsidR="00D63E4D" w:rsidRPr="006F45F3">
        <w:rPr>
          <w:sz w:val="22"/>
          <w:szCs w:val="22"/>
          <w:lang w:val="en-US"/>
        </w:rPr>
        <w:t xml:space="preserve">air quality, </w:t>
      </w:r>
      <w:r w:rsidR="004E2813" w:rsidRPr="006F45F3">
        <w:rPr>
          <w:sz w:val="22"/>
          <w:szCs w:val="22"/>
          <w:lang w:val="en-US"/>
        </w:rPr>
        <w:t xml:space="preserve">going wild, </w:t>
      </w:r>
      <w:r w:rsidR="00C77A40">
        <w:rPr>
          <w:sz w:val="22"/>
          <w:szCs w:val="22"/>
          <w:lang w:val="en-US"/>
        </w:rPr>
        <w:t>bees, natural capital, common land, Donald Trump</w:t>
      </w:r>
    </w:p>
    <w:p w:rsidR="00D63E4D" w:rsidRPr="006F45F3" w:rsidRDefault="005349CF" w:rsidP="006F45F3">
      <w:pPr>
        <w:numPr>
          <w:ilvl w:val="0"/>
          <w:numId w:val="2"/>
        </w:numPr>
        <w:rPr>
          <w:rFonts w:eastAsia="Times New Roman"/>
          <w:b/>
          <w:color w:val="000000"/>
          <w:sz w:val="22"/>
          <w:szCs w:val="22"/>
        </w:rPr>
      </w:pPr>
      <w:r w:rsidRPr="006F45F3">
        <w:rPr>
          <w:sz w:val="22"/>
          <w:szCs w:val="22"/>
          <w:lang w:val="en-US"/>
        </w:rPr>
        <w:t>Information update –</w:t>
      </w:r>
      <w:r w:rsidR="00D63E4D" w:rsidRPr="006F45F3">
        <w:rPr>
          <w:sz w:val="22"/>
          <w:szCs w:val="22"/>
          <w:lang w:val="en-US"/>
        </w:rPr>
        <w:t xml:space="preserve"> </w:t>
      </w:r>
      <w:r w:rsidR="00C77A40">
        <w:rPr>
          <w:sz w:val="22"/>
          <w:szCs w:val="22"/>
          <w:lang w:val="en-US"/>
        </w:rPr>
        <w:t>General election</w:t>
      </w:r>
      <w:r w:rsidR="00D63E4D" w:rsidRPr="006F45F3">
        <w:rPr>
          <w:sz w:val="22"/>
          <w:szCs w:val="22"/>
          <w:lang w:val="en-US"/>
        </w:rPr>
        <w:t>,</w:t>
      </w:r>
      <w:r w:rsidR="00914C74" w:rsidRPr="006F45F3">
        <w:rPr>
          <w:sz w:val="22"/>
          <w:szCs w:val="22"/>
          <w:lang w:val="en-US"/>
        </w:rPr>
        <w:t xml:space="preserve"> </w:t>
      </w:r>
      <w:r w:rsidR="00685454" w:rsidRPr="006F45F3">
        <w:rPr>
          <w:sz w:val="22"/>
          <w:szCs w:val="22"/>
          <w:lang w:val="en-US"/>
        </w:rPr>
        <w:t>e</w:t>
      </w:r>
      <w:r w:rsidR="00656FCF" w:rsidRPr="006F45F3">
        <w:rPr>
          <w:sz w:val="22"/>
          <w:szCs w:val="22"/>
          <w:lang w:val="en-US"/>
        </w:rPr>
        <w:t>nergy</w:t>
      </w:r>
      <w:r w:rsidR="001603B7" w:rsidRPr="006F45F3">
        <w:rPr>
          <w:sz w:val="22"/>
          <w:szCs w:val="22"/>
          <w:lang w:val="en-US"/>
        </w:rPr>
        <w:t xml:space="preserve">, </w:t>
      </w:r>
      <w:r w:rsidR="00656FCF" w:rsidRPr="006F45F3">
        <w:rPr>
          <w:sz w:val="22"/>
          <w:szCs w:val="22"/>
          <w:lang w:val="en-US"/>
        </w:rPr>
        <w:t>planning</w:t>
      </w:r>
      <w:r w:rsidR="0083446A" w:rsidRPr="006F45F3">
        <w:rPr>
          <w:sz w:val="22"/>
          <w:szCs w:val="22"/>
          <w:lang w:val="en-US"/>
        </w:rPr>
        <w:t xml:space="preserve">, </w:t>
      </w:r>
      <w:r w:rsidR="00C77A40">
        <w:rPr>
          <w:sz w:val="22"/>
          <w:szCs w:val="22"/>
          <w:lang w:val="en-US"/>
        </w:rPr>
        <w:t>waste</w:t>
      </w:r>
    </w:p>
    <w:p w:rsidR="007C0493" w:rsidRPr="006F45F3" w:rsidRDefault="00595239" w:rsidP="006F45F3">
      <w:pPr>
        <w:numPr>
          <w:ilvl w:val="0"/>
          <w:numId w:val="2"/>
        </w:numPr>
        <w:rPr>
          <w:rFonts w:eastAsia="Times New Roman"/>
          <w:b/>
          <w:color w:val="000000"/>
          <w:sz w:val="22"/>
          <w:szCs w:val="22"/>
        </w:rPr>
      </w:pPr>
      <w:r w:rsidRPr="006F45F3">
        <w:rPr>
          <w:sz w:val="22"/>
          <w:szCs w:val="22"/>
          <w:lang w:val="en-US"/>
        </w:rPr>
        <w:t xml:space="preserve">Publications </w:t>
      </w:r>
      <w:r w:rsidR="00685454" w:rsidRPr="006F45F3">
        <w:rPr>
          <w:sz w:val="22"/>
          <w:szCs w:val="22"/>
          <w:lang w:val="en-US"/>
        </w:rPr>
        <w:t>–</w:t>
      </w:r>
      <w:r w:rsidR="0083446A" w:rsidRPr="006F45F3">
        <w:rPr>
          <w:sz w:val="22"/>
          <w:szCs w:val="22"/>
          <w:lang w:val="en-US"/>
        </w:rPr>
        <w:t xml:space="preserve"> </w:t>
      </w:r>
      <w:r w:rsidR="00C77A40">
        <w:rPr>
          <w:sz w:val="22"/>
          <w:szCs w:val="22"/>
          <w:lang w:val="en-US"/>
        </w:rPr>
        <w:t xml:space="preserve">Garden towns &amp; villages, City Regions, </w:t>
      </w:r>
      <w:r w:rsidR="004E2813" w:rsidRPr="006F45F3">
        <w:rPr>
          <w:sz w:val="22"/>
          <w:szCs w:val="22"/>
          <w:lang w:val="en-US"/>
        </w:rPr>
        <w:t>devolution</w:t>
      </w:r>
      <w:r w:rsidR="00C77A40">
        <w:rPr>
          <w:sz w:val="22"/>
          <w:szCs w:val="22"/>
          <w:lang w:val="en-US"/>
        </w:rPr>
        <w:t>, Greater Manchester, small builders</w:t>
      </w:r>
    </w:p>
    <w:p w:rsidR="0013194D" w:rsidRPr="006F45F3" w:rsidRDefault="00763346" w:rsidP="006F45F3">
      <w:pPr>
        <w:numPr>
          <w:ilvl w:val="0"/>
          <w:numId w:val="2"/>
        </w:numPr>
        <w:rPr>
          <w:rFonts w:eastAsia="Times New Roman"/>
          <w:b/>
          <w:color w:val="000000"/>
          <w:sz w:val="22"/>
          <w:szCs w:val="22"/>
        </w:rPr>
      </w:pPr>
      <w:r w:rsidRPr="006F45F3">
        <w:rPr>
          <w:sz w:val="22"/>
          <w:szCs w:val="22"/>
          <w:lang w:val="en-US"/>
        </w:rPr>
        <w:t>Events –</w:t>
      </w:r>
      <w:r w:rsidR="002E2A76" w:rsidRPr="006F45F3">
        <w:rPr>
          <w:sz w:val="22"/>
          <w:szCs w:val="22"/>
          <w:lang w:val="en-US"/>
        </w:rPr>
        <w:t xml:space="preserve"> </w:t>
      </w:r>
      <w:r w:rsidR="00C77A40">
        <w:rPr>
          <w:sz w:val="22"/>
          <w:szCs w:val="22"/>
          <w:lang w:val="en-US"/>
        </w:rPr>
        <w:t>Climate change, campaigning, viable economy, waterways</w:t>
      </w:r>
    </w:p>
    <w:p w:rsidR="005E6E9D" w:rsidRPr="006F45F3" w:rsidRDefault="00412FD8" w:rsidP="006F45F3">
      <w:pPr>
        <w:numPr>
          <w:ilvl w:val="0"/>
          <w:numId w:val="2"/>
        </w:numPr>
        <w:rPr>
          <w:rFonts w:eastAsia="Times New Roman"/>
          <w:b/>
          <w:color w:val="000000"/>
          <w:sz w:val="22"/>
          <w:szCs w:val="22"/>
        </w:rPr>
      </w:pPr>
      <w:r w:rsidRPr="006F45F3">
        <w:rPr>
          <w:sz w:val="22"/>
          <w:szCs w:val="22"/>
          <w:lang w:val="en-US"/>
        </w:rPr>
        <w:t xml:space="preserve">Resources </w:t>
      </w:r>
      <w:r w:rsidR="0013194D" w:rsidRPr="006F45F3">
        <w:rPr>
          <w:sz w:val="22"/>
          <w:szCs w:val="22"/>
          <w:lang w:val="en-US"/>
        </w:rPr>
        <w:t>–</w:t>
      </w:r>
      <w:r w:rsidR="005E6E9D" w:rsidRPr="006F45F3">
        <w:rPr>
          <w:sz w:val="22"/>
          <w:szCs w:val="22"/>
          <w:lang w:val="en-US"/>
        </w:rPr>
        <w:t xml:space="preserve"> </w:t>
      </w:r>
      <w:r w:rsidR="00C77A40">
        <w:rPr>
          <w:sz w:val="22"/>
          <w:szCs w:val="22"/>
          <w:lang w:val="en-US"/>
        </w:rPr>
        <w:t>BESS website, health, wellbeing and environment, Green Belt, ecosystem services</w:t>
      </w:r>
    </w:p>
    <w:p w:rsidR="001603B7" w:rsidRPr="006F45F3" w:rsidRDefault="00717B05" w:rsidP="006F45F3">
      <w:pPr>
        <w:numPr>
          <w:ilvl w:val="0"/>
          <w:numId w:val="2"/>
        </w:numPr>
        <w:rPr>
          <w:rFonts w:eastAsia="Times New Roman"/>
          <w:b/>
          <w:color w:val="000000"/>
          <w:sz w:val="22"/>
          <w:szCs w:val="22"/>
        </w:rPr>
      </w:pPr>
      <w:r w:rsidRPr="006F45F3">
        <w:rPr>
          <w:sz w:val="22"/>
          <w:szCs w:val="22"/>
          <w:lang w:val="en-US"/>
        </w:rPr>
        <w:t xml:space="preserve">Consultations – </w:t>
      </w:r>
      <w:r w:rsidR="00C77A40">
        <w:rPr>
          <w:sz w:val="22"/>
          <w:szCs w:val="22"/>
          <w:lang w:val="en-US"/>
        </w:rPr>
        <w:t>Air pollution</w:t>
      </w:r>
    </w:p>
    <w:p w:rsidR="00ED4DBF" w:rsidRPr="006F45F3" w:rsidRDefault="00ED4DBF" w:rsidP="006F45F3">
      <w:pPr>
        <w:numPr>
          <w:ilvl w:val="0"/>
          <w:numId w:val="2"/>
        </w:numPr>
        <w:rPr>
          <w:rFonts w:eastAsia="Times New Roman"/>
          <w:b/>
          <w:color w:val="000000"/>
          <w:sz w:val="22"/>
          <w:szCs w:val="22"/>
        </w:rPr>
      </w:pPr>
      <w:r w:rsidRPr="006F45F3">
        <w:rPr>
          <w:sz w:val="22"/>
          <w:szCs w:val="22"/>
          <w:lang w:val="en-US"/>
        </w:rPr>
        <w:t xml:space="preserve">Funding – </w:t>
      </w:r>
      <w:r w:rsidR="00C77A40">
        <w:rPr>
          <w:sz w:val="22"/>
          <w:szCs w:val="22"/>
          <w:lang w:val="en-US"/>
        </w:rPr>
        <w:t>Green Leaf &amp; Friends of the Lake District grants</w:t>
      </w:r>
    </w:p>
    <w:p w:rsidR="005A583A" w:rsidRPr="006F45F3" w:rsidRDefault="00A34C98" w:rsidP="006F45F3">
      <w:pPr>
        <w:tabs>
          <w:tab w:val="left" w:pos="2462"/>
        </w:tabs>
        <w:rPr>
          <w:sz w:val="22"/>
          <w:szCs w:val="22"/>
        </w:rPr>
      </w:pPr>
      <w:r w:rsidRPr="006F45F3">
        <w:rPr>
          <w:sz w:val="22"/>
          <w:szCs w:val="22"/>
        </w:rPr>
        <w:tab/>
      </w:r>
    </w:p>
    <w:p w:rsidR="005A583A" w:rsidRPr="006F45F3" w:rsidRDefault="005A583A" w:rsidP="006F45F3">
      <w:pPr>
        <w:pStyle w:val="Heading1"/>
        <w:spacing w:before="0" w:after="0"/>
        <w:rPr>
          <w:i/>
          <w:sz w:val="22"/>
          <w:szCs w:val="22"/>
          <w:u w:val="single"/>
        </w:rPr>
      </w:pPr>
      <w:r w:rsidRPr="006F45F3">
        <w:rPr>
          <w:i/>
          <w:sz w:val="22"/>
          <w:szCs w:val="22"/>
          <w:u w:val="single"/>
        </w:rPr>
        <w:t>Campaigns</w:t>
      </w:r>
    </w:p>
    <w:p w:rsidR="007F6D28" w:rsidRPr="006F45F3" w:rsidRDefault="007F6D28" w:rsidP="006F45F3">
      <w:pPr>
        <w:pStyle w:val="NormalWeb"/>
        <w:shd w:val="clear" w:color="auto" w:fill="FFFFFF"/>
        <w:spacing w:before="0" w:after="0"/>
        <w:rPr>
          <w:rFonts w:ascii="Arial" w:hAnsi="Arial" w:cs="Arial"/>
          <w:color w:val="000000"/>
          <w:sz w:val="22"/>
          <w:szCs w:val="22"/>
        </w:rPr>
      </w:pPr>
    </w:p>
    <w:p w:rsidR="00C86ABD" w:rsidRPr="006F45F3" w:rsidRDefault="007E3179" w:rsidP="006F45F3">
      <w:pPr>
        <w:pStyle w:val="NormalWeb"/>
        <w:shd w:val="clear" w:color="auto" w:fill="FFFFFF"/>
        <w:spacing w:before="0" w:after="0"/>
        <w:textAlignment w:val="baseline"/>
        <w:rPr>
          <w:rFonts w:ascii="Arial" w:hAnsi="Arial" w:cs="Arial"/>
          <w:b/>
          <w:color w:val="000000"/>
          <w:sz w:val="22"/>
          <w:szCs w:val="22"/>
        </w:rPr>
      </w:pPr>
      <w:r w:rsidRPr="006F45F3">
        <w:rPr>
          <w:rFonts w:ascii="Arial" w:hAnsi="Arial" w:cs="Arial"/>
          <w:b/>
          <w:color w:val="000000"/>
          <w:sz w:val="22"/>
          <w:szCs w:val="22"/>
        </w:rPr>
        <w:t>Climate change</w:t>
      </w:r>
    </w:p>
    <w:p w:rsidR="00567D53" w:rsidRPr="006F45F3" w:rsidRDefault="00567D53" w:rsidP="006F45F3">
      <w:pPr>
        <w:pStyle w:val="NormalWeb"/>
        <w:numPr>
          <w:ilvl w:val="0"/>
          <w:numId w:val="15"/>
        </w:numPr>
        <w:shd w:val="clear" w:color="auto" w:fill="FFFFFF"/>
        <w:spacing w:before="0" w:after="0"/>
        <w:textAlignment w:val="baseline"/>
        <w:rPr>
          <w:rFonts w:ascii="Arial" w:hAnsi="Arial" w:cs="Arial"/>
          <w:sz w:val="22"/>
          <w:szCs w:val="22"/>
        </w:rPr>
      </w:pPr>
      <w:r w:rsidRPr="006F45F3">
        <w:rPr>
          <w:rFonts w:ascii="Arial" w:hAnsi="Arial" w:cs="Arial"/>
          <w:color w:val="000000"/>
          <w:sz w:val="22"/>
          <w:szCs w:val="22"/>
        </w:rPr>
        <w:t>T</w:t>
      </w:r>
      <w:r w:rsidR="003C4C06" w:rsidRPr="006F45F3">
        <w:rPr>
          <w:rFonts w:ascii="Arial" w:hAnsi="Arial" w:cs="Arial"/>
          <w:color w:val="000000"/>
          <w:sz w:val="22"/>
          <w:szCs w:val="22"/>
        </w:rPr>
        <w:t>he</w:t>
      </w:r>
      <w:r w:rsidRPr="006F45F3">
        <w:rPr>
          <w:rFonts w:ascii="Arial" w:hAnsi="Arial" w:cs="Arial"/>
          <w:color w:val="000000"/>
          <w:sz w:val="22"/>
          <w:szCs w:val="22"/>
        </w:rPr>
        <w:t xml:space="preserve"> House of Commons</w:t>
      </w:r>
      <w:r w:rsidR="003C4C06" w:rsidRPr="006F45F3">
        <w:rPr>
          <w:rFonts w:ascii="Arial" w:hAnsi="Arial" w:cs="Arial"/>
          <w:color w:val="000000"/>
          <w:sz w:val="22"/>
          <w:szCs w:val="22"/>
        </w:rPr>
        <w:t xml:space="preserve"> Public Accounts Committee has </w:t>
      </w:r>
      <w:hyperlink r:id="rId11" w:history="1">
        <w:r w:rsidR="003C4C06" w:rsidRPr="006F45F3">
          <w:rPr>
            <w:rStyle w:val="Hyperlink"/>
            <w:rFonts w:ascii="Arial" w:hAnsi="Arial" w:cs="Arial"/>
            <w:sz w:val="22"/>
            <w:szCs w:val="22"/>
          </w:rPr>
          <w:t>slammed the Government’s track record</w:t>
        </w:r>
      </w:hyperlink>
      <w:r w:rsidR="003C4C06" w:rsidRPr="006F45F3">
        <w:rPr>
          <w:rFonts w:ascii="Arial" w:hAnsi="Arial" w:cs="Arial"/>
          <w:color w:val="000000"/>
          <w:sz w:val="22"/>
          <w:szCs w:val="22"/>
        </w:rPr>
        <w:t xml:space="preserve"> in </w:t>
      </w:r>
      <w:r w:rsidR="003C4C06" w:rsidRPr="006F45F3">
        <w:rPr>
          <w:rFonts w:ascii="Arial" w:hAnsi="Arial" w:cs="Arial"/>
          <w:sz w:val="22"/>
          <w:szCs w:val="22"/>
        </w:rPr>
        <w:t xml:space="preserve">failing to support carbon capture and storage (CCS) and </w:t>
      </w:r>
      <w:r w:rsidR="003C4C06" w:rsidRPr="006F45F3">
        <w:rPr>
          <w:rFonts w:ascii="Arial" w:hAnsi="Arial" w:cs="Arial"/>
          <w:sz w:val="22"/>
          <w:szCs w:val="22"/>
          <w:shd w:val="clear" w:color="auto" w:fill="FFFFFF"/>
        </w:rPr>
        <w:t xml:space="preserve">concluded that as a result there is a “major gap” in the government’s </w:t>
      </w:r>
      <w:proofErr w:type="spellStart"/>
      <w:r w:rsidR="003C4C06" w:rsidRPr="006F45F3">
        <w:rPr>
          <w:rFonts w:ascii="Arial" w:hAnsi="Arial" w:cs="Arial"/>
          <w:sz w:val="22"/>
          <w:szCs w:val="22"/>
          <w:shd w:val="clear" w:color="auto" w:fill="FFFFFF"/>
        </w:rPr>
        <w:t>decarbonisation</w:t>
      </w:r>
      <w:proofErr w:type="spellEnd"/>
      <w:r w:rsidR="003C4C06" w:rsidRPr="006F45F3">
        <w:rPr>
          <w:rFonts w:ascii="Arial" w:hAnsi="Arial" w:cs="Arial"/>
          <w:sz w:val="22"/>
          <w:szCs w:val="22"/>
          <w:shd w:val="clear" w:color="auto" w:fill="FFFFFF"/>
        </w:rPr>
        <w:t xml:space="preserve"> plans and that they (</w:t>
      </w:r>
      <w:proofErr w:type="spellStart"/>
      <w:r w:rsidR="003C4C06" w:rsidRPr="006F45F3">
        <w:rPr>
          <w:rFonts w:ascii="Arial" w:hAnsi="Arial" w:cs="Arial"/>
          <w:sz w:val="22"/>
          <w:szCs w:val="22"/>
          <w:shd w:val="clear" w:color="auto" w:fill="FFFFFF"/>
        </w:rPr>
        <w:t>ie</w:t>
      </w:r>
      <w:proofErr w:type="spellEnd"/>
      <w:r w:rsidR="003C4C06" w:rsidRPr="006F45F3">
        <w:rPr>
          <w:rFonts w:ascii="Arial" w:hAnsi="Arial" w:cs="Arial"/>
          <w:sz w:val="22"/>
          <w:szCs w:val="22"/>
          <w:shd w:val="clear" w:color="auto" w:fill="FFFFFF"/>
        </w:rPr>
        <w:t xml:space="preserve"> we!) “</w:t>
      </w:r>
      <w:proofErr w:type="gramStart"/>
      <w:r w:rsidR="003C4C06" w:rsidRPr="006F45F3">
        <w:rPr>
          <w:rFonts w:ascii="Arial" w:hAnsi="Arial" w:cs="Arial"/>
          <w:sz w:val="22"/>
          <w:szCs w:val="22"/>
          <w:shd w:val="clear" w:color="auto" w:fill="FFFFFF"/>
        </w:rPr>
        <w:t>will</w:t>
      </w:r>
      <w:proofErr w:type="gramEnd"/>
      <w:r w:rsidR="003C4C06" w:rsidRPr="006F45F3">
        <w:rPr>
          <w:rFonts w:ascii="Arial" w:hAnsi="Arial" w:cs="Arial"/>
          <w:sz w:val="22"/>
          <w:szCs w:val="22"/>
          <w:shd w:val="clear" w:color="auto" w:fill="FFFFFF"/>
        </w:rPr>
        <w:t xml:space="preserve"> have to pay billions of pounds more to meet its </w:t>
      </w:r>
      <w:proofErr w:type="spellStart"/>
      <w:r w:rsidR="003C4C06" w:rsidRPr="006F45F3">
        <w:rPr>
          <w:rFonts w:ascii="Arial" w:hAnsi="Arial" w:cs="Arial"/>
          <w:sz w:val="22"/>
          <w:szCs w:val="22"/>
          <w:shd w:val="clear" w:color="auto" w:fill="FFFFFF"/>
        </w:rPr>
        <w:t>decarbonisation</w:t>
      </w:r>
      <w:proofErr w:type="spellEnd"/>
      <w:r w:rsidR="003C4C06" w:rsidRPr="006F45F3">
        <w:rPr>
          <w:rFonts w:ascii="Arial" w:hAnsi="Arial" w:cs="Arial"/>
          <w:sz w:val="22"/>
          <w:szCs w:val="22"/>
          <w:shd w:val="clear" w:color="auto" w:fill="FFFFFF"/>
        </w:rPr>
        <w:t xml:space="preserve"> targets, has missed </w:t>
      </w:r>
      <w:r w:rsidR="003C4C06" w:rsidRPr="006F45F3">
        <w:rPr>
          <w:rFonts w:ascii="Arial" w:hAnsi="Arial" w:cs="Arial"/>
          <w:sz w:val="22"/>
          <w:szCs w:val="22"/>
          <w:shd w:val="clear" w:color="auto" w:fill="FFFFFF"/>
        </w:rPr>
        <w:lastRenderedPageBreak/>
        <w:t>opportunities to be at the forefront of a growing global industry, and has damaged investors’ confidence in working with the government on CCS in the future.</w:t>
      </w:r>
      <w:r w:rsidRPr="006F45F3">
        <w:rPr>
          <w:rFonts w:ascii="Arial" w:hAnsi="Arial" w:cs="Arial"/>
          <w:sz w:val="22"/>
          <w:szCs w:val="22"/>
          <w:shd w:val="clear" w:color="auto" w:fill="FFFFFF"/>
        </w:rPr>
        <w:t xml:space="preserve">” </w:t>
      </w:r>
    </w:p>
    <w:p w:rsidR="00827AC5" w:rsidRPr="006F45F3" w:rsidRDefault="00567D53" w:rsidP="006F45F3">
      <w:pPr>
        <w:pStyle w:val="NormalWeb"/>
        <w:numPr>
          <w:ilvl w:val="0"/>
          <w:numId w:val="15"/>
        </w:numPr>
        <w:shd w:val="clear" w:color="auto" w:fill="FFFFFF"/>
        <w:spacing w:before="0" w:after="0"/>
        <w:textAlignment w:val="baseline"/>
        <w:rPr>
          <w:rFonts w:ascii="Arial" w:hAnsi="Arial" w:cs="Arial"/>
          <w:sz w:val="22"/>
          <w:szCs w:val="22"/>
        </w:rPr>
      </w:pPr>
      <w:r w:rsidRPr="006F45F3">
        <w:rPr>
          <w:rFonts w:ascii="Arial" w:hAnsi="Arial" w:cs="Arial"/>
          <w:sz w:val="22"/>
          <w:szCs w:val="22"/>
          <w:shd w:val="clear" w:color="auto" w:fill="FFFFFF"/>
        </w:rPr>
        <w:t xml:space="preserve">Meanwhile, the Environmental Audit Committee </w:t>
      </w:r>
      <w:r w:rsidRPr="006F45F3">
        <w:rPr>
          <w:rFonts w:ascii="Arial" w:hAnsi="Arial" w:cs="Arial"/>
          <w:color w:val="0A003C"/>
          <w:sz w:val="22"/>
          <w:szCs w:val="22"/>
          <w:shd w:val="clear" w:color="auto" w:fill="FFFFFF"/>
        </w:rPr>
        <w:t xml:space="preserve">has </w:t>
      </w:r>
      <w:proofErr w:type="spellStart"/>
      <w:r w:rsidRPr="006F45F3">
        <w:rPr>
          <w:rFonts w:ascii="Arial" w:hAnsi="Arial" w:cs="Arial"/>
          <w:sz w:val="22"/>
          <w:szCs w:val="22"/>
          <w:shd w:val="clear" w:color="auto" w:fill="FFFFFF"/>
        </w:rPr>
        <w:t>criticised</w:t>
      </w:r>
      <w:proofErr w:type="spellEnd"/>
      <w:r w:rsidRPr="006F45F3">
        <w:rPr>
          <w:rFonts w:ascii="Arial" w:hAnsi="Arial" w:cs="Arial"/>
          <w:sz w:val="22"/>
          <w:szCs w:val="22"/>
          <w:shd w:val="clear" w:color="auto" w:fill="FFFFFF"/>
        </w:rPr>
        <w:t xml:space="preserve"> the Government for refusing to commit to air quality targets in relation to the third runway expansion at Heathrow, and described the associated </w:t>
      </w:r>
      <w:hyperlink r:id="rId12" w:history="1">
        <w:r w:rsidRPr="006F45F3">
          <w:rPr>
            <w:rStyle w:val="Hyperlink"/>
            <w:rFonts w:ascii="Arial" w:hAnsi="Arial" w:cs="Arial"/>
            <w:sz w:val="22"/>
            <w:szCs w:val="22"/>
            <w:shd w:val="clear" w:color="auto" w:fill="FFFFFF"/>
          </w:rPr>
          <w:t>carbon calculations as a "fantasy".</w:t>
        </w:r>
      </w:hyperlink>
    </w:p>
    <w:p w:rsidR="00F6544D" w:rsidRPr="006F45F3" w:rsidRDefault="00F6544D" w:rsidP="006F45F3">
      <w:pPr>
        <w:pStyle w:val="NormalWeb"/>
        <w:numPr>
          <w:ilvl w:val="0"/>
          <w:numId w:val="15"/>
        </w:numPr>
        <w:shd w:val="clear" w:color="auto" w:fill="FFFFFF"/>
        <w:spacing w:before="0" w:after="0"/>
        <w:textAlignment w:val="baseline"/>
        <w:rPr>
          <w:rFonts w:ascii="Arial" w:hAnsi="Arial" w:cs="Arial"/>
          <w:sz w:val="22"/>
          <w:szCs w:val="22"/>
        </w:rPr>
      </w:pPr>
      <w:r w:rsidRPr="006F45F3">
        <w:rPr>
          <w:rFonts w:ascii="Arial" w:hAnsi="Arial" w:cs="Arial"/>
          <w:color w:val="0A003C"/>
          <w:sz w:val="22"/>
          <w:szCs w:val="22"/>
          <w:shd w:val="clear" w:color="auto" w:fill="FFFFFF"/>
        </w:rPr>
        <w:t xml:space="preserve">The Overseas Development Institute (ODI) reviewed subsidies to fossil fuels in the 10 countries accountable for 84% of Europe’s energy-related greenhouse gas emissions. The UK is the only nation to score “very poorly” for its transparency of coal subsidy reporting. It found that the </w:t>
      </w:r>
      <w:hyperlink r:id="rId13" w:history="1">
        <w:r w:rsidRPr="006F45F3">
          <w:rPr>
            <w:rStyle w:val="Hyperlink"/>
            <w:rFonts w:ascii="Arial" w:hAnsi="Arial" w:cs="Arial"/>
            <w:sz w:val="22"/>
            <w:szCs w:val="22"/>
            <w:shd w:val="clear" w:color="auto" w:fill="FFFFFF"/>
          </w:rPr>
          <w:t>UK is providing £356m annual subsidies to the industry</w:t>
        </w:r>
      </w:hyperlink>
      <w:r w:rsidRPr="006F45F3">
        <w:rPr>
          <w:rFonts w:ascii="Arial" w:hAnsi="Arial" w:cs="Arial"/>
          <w:color w:val="0A003C"/>
          <w:sz w:val="22"/>
          <w:szCs w:val="22"/>
          <w:shd w:val="clear" w:color="auto" w:fill="FFFFFF"/>
        </w:rPr>
        <w:t>, as documented by the OECD and International Monetary Fund (IMF). However, it also claims that the UK Government “explicitly denies” that these payments exist; they would be in direct contravention of stated Government policy and rhetoric.</w:t>
      </w:r>
    </w:p>
    <w:p w:rsidR="00827AC5" w:rsidRPr="006F45F3" w:rsidRDefault="00827AC5" w:rsidP="006F45F3">
      <w:pPr>
        <w:pStyle w:val="NormalWeb"/>
        <w:shd w:val="clear" w:color="auto" w:fill="FFFFFF"/>
        <w:spacing w:before="0" w:after="0"/>
        <w:textAlignment w:val="baseline"/>
        <w:rPr>
          <w:rFonts w:ascii="Arial" w:hAnsi="Arial" w:cs="Arial"/>
          <w:sz w:val="22"/>
          <w:szCs w:val="22"/>
        </w:rPr>
      </w:pPr>
    </w:p>
    <w:p w:rsidR="006265B8" w:rsidRPr="006F45F3" w:rsidRDefault="006265B8" w:rsidP="006F45F3">
      <w:pPr>
        <w:pStyle w:val="NormalWeb"/>
        <w:shd w:val="clear" w:color="auto" w:fill="FFFFFF"/>
        <w:spacing w:before="0" w:after="0"/>
        <w:textAlignment w:val="baseline"/>
        <w:rPr>
          <w:rFonts w:ascii="Arial" w:hAnsi="Arial" w:cs="Arial"/>
          <w:b/>
          <w:color w:val="000000"/>
          <w:sz w:val="22"/>
          <w:szCs w:val="22"/>
        </w:rPr>
      </w:pPr>
      <w:r w:rsidRPr="006F45F3">
        <w:rPr>
          <w:rFonts w:ascii="Arial" w:hAnsi="Arial" w:cs="Arial"/>
          <w:b/>
          <w:color w:val="000000"/>
          <w:sz w:val="22"/>
          <w:szCs w:val="22"/>
        </w:rPr>
        <w:t>Air quality</w:t>
      </w:r>
    </w:p>
    <w:p w:rsidR="00144A08" w:rsidRPr="006F45F3" w:rsidRDefault="003C4C06" w:rsidP="006F45F3">
      <w:pPr>
        <w:pStyle w:val="NormalWeb"/>
        <w:numPr>
          <w:ilvl w:val="0"/>
          <w:numId w:val="20"/>
        </w:numPr>
        <w:shd w:val="clear" w:color="auto" w:fill="FFFFFF"/>
        <w:spacing w:before="0" w:after="0"/>
        <w:textAlignment w:val="baseline"/>
        <w:rPr>
          <w:rFonts w:ascii="Arial" w:hAnsi="Arial" w:cs="Arial"/>
          <w:sz w:val="22"/>
          <w:szCs w:val="22"/>
          <w:shd w:val="clear" w:color="auto" w:fill="FFFFFF"/>
        </w:rPr>
      </w:pPr>
      <w:r w:rsidRPr="006F45F3">
        <w:rPr>
          <w:rFonts w:ascii="Arial" w:hAnsi="Arial" w:cs="Arial"/>
          <w:sz w:val="22"/>
          <w:szCs w:val="22"/>
          <w:shd w:val="clear" w:color="auto" w:fill="FFFFFF"/>
        </w:rPr>
        <w:t xml:space="preserve">The European Union (EU) has approved </w:t>
      </w:r>
      <w:hyperlink r:id="rId14" w:history="1">
        <w:r w:rsidRPr="006F45F3">
          <w:rPr>
            <w:rStyle w:val="Hyperlink"/>
            <w:rFonts w:ascii="Arial" w:hAnsi="Arial" w:cs="Arial"/>
            <w:sz w:val="22"/>
            <w:szCs w:val="22"/>
            <w:shd w:val="clear" w:color="auto" w:fill="FFFFFF"/>
          </w:rPr>
          <w:t>new air pollution limits</w:t>
        </w:r>
      </w:hyperlink>
      <w:r w:rsidRPr="006F45F3">
        <w:rPr>
          <w:rFonts w:ascii="Arial" w:hAnsi="Arial" w:cs="Arial"/>
          <w:sz w:val="22"/>
          <w:szCs w:val="22"/>
          <w:shd w:val="clear" w:color="auto" w:fill="FFFFFF"/>
        </w:rPr>
        <w:t>, which it is estimated will save more than 20,000 lives each year by reducing pollution from power plants, particularly coal-fired ones.</w:t>
      </w:r>
    </w:p>
    <w:p w:rsidR="00935EE8" w:rsidRPr="006F45F3" w:rsidRDefault="00935EE8" w:rsidP="006F45F3">
      <w:pPr>
        <w:pStyle w:val="NormalWeb"/>
        <w:numPr>
          <w:ilvl w:val="0"/>
          <w:numId w:val="20"/>
        </w:numPr>
        <w:shd w:val="clear" w:color="auto" w:fill="FFFFFF"/>
        <w:spacing w:before="0" w:after="0"/>
        <w:textAlignment w:val="baseline"/>
        <w:rPr>
          <w:rFonts w:ascii="Arial" w:hAnsi="Arial" w:cs="Arial"/>
          <w:sz w:val="22"/>
          <w:szCs w:val="22"/>
          <w:shd w:val="clear" w:color="auto" w:fill="FFFFFF"/>
        </w:rPr>
      </w:pPr>
      <w:r w:rsidRPr="006F45F3">
        <w:rPr>
          <w:rFonts w:ascii="Arial" w:hAnsi="Arial" w:cs="Arial"/>
          <w:sz w:val="22"/>
          <w:szCs w:val="22"/>
          <w:shd w:val="clear" w:color="auto" w:fill="FFFFFF"/>
        </w:rPr>
        <w:t>The Government has released its latest plan to tackle the UK’</w:t>
      </w:r>
      <w:r w:rsidR="00E95AD6" w:rsidRPr="006F45F3">
        <w:rPr>
          <w:rFonts w:ascii="Arial" w:hAnsi="Arial" w:cs="Arial"/>
          <w:sz w:val="22"/>
          <w:szCs w:val="22"/>
          <w:shd w:val="clear" w:color="auto" w:fill="FFFFFF"/>
        </w:rPr>
        <w:t>s illegal levels of air pollution, estimated to cause 40,000 deaths per year. It has been widely condemned as inadequate by pretty much all commentators (see consultations section).</w:t>
      </w:r>
    </w:p>
    <w:p w:rsidR="004E2813" w:rsidRPr="006F45F3" w:rsidRDefault="004E2813" w:rsidP="006F45F3">
      <w:pPr>
        <w:pStyle w:val="NormalWeb"/>
        <w:shd w:val="clear" w:color="auto" w:fill="FFFFFF"/>
        <w:spacing w:before="0" w:after="0"/>
        <w:textAlignment w:val="baseline"/>
        <w:rPr>
          <w:rFonts w:ascii="Arial" w:hAnsi="Arial" w:cs="Arial"/>
          <w:sz w:val="22"/>
          <w:szCs w:val="22"/>
          <w:shd w:val="clear" w:color="auto" w:fill="FFFFFF"/>
        </w:rPr>
      </w:pPr>
    </w:p>
    <w:p w:rsidR="00816B96" w:rsidRPr="006F45F3" w:rsidRDefault="00A20446" w:rsidP="006F45F3">
      <w:pPr>
        <w:pStyle w:val="NormalWeb"/>
        <w:shd w:val="clear" w:color="auto" w:fill="FFFFFF"/>
        <w:spacing w:before="0" w:after="0"/>
        <w:textAlignment w:val="baseline"/>
        <w:rPr>
          <w:rFonts w:ascii="Arial" w:hAnsi="Arial" w:cs="Arial"/>
          <w:b/>
          <w:sz w:val="22"/>
          <w:szCs w:val="22"/>
        </w:rPr>
      </w:pPr>
      <w:r w:rsidRPr="006F45F3">
        <w:rPr>
          <w:rFonts w:ascii="Arial" w:hAnsi="Arial" w:cs="Arial"/>
          <w:b/>
          <w:sz w:val="22"/>
          <w:szCs w:val="22"/>
        </w:rPr>
        <w:t>30 Days Wild</w:t>
      </w:r>
    </w:p>
    <w:p w:rsidR="00A20446" w:rsidRPr="006F45F3" w:rsidRDefault="00BC2C0B" w:rsidP="006F45F3">
      <w:pPr>
        <w:pStyle w:val="NormalWeb"/>
        <w:shd w:val="clear" w:color="auto" w:fill="FFFFFF"/>
        <w:spacing w:before="0" w:after="0"/>
        <w:textAlignment w:val="baseline"/>
        <w:rPr>
          <w:rFonts w:ascii="Arial" w:hAnsi="Arial" w:cs="Arial"/>
          <w:sz w:val="22"/>
          <w:szCs w:val="22"/>
          <w:shd w:val="clear" w:color="auto" w:fill="FFFFFF"/>
        </w:rPr>
      </w:pPr>
      <w:r w:rsidRPr="006F45F3">
        <w:rPr>
          <w:rFonts w:ascii="Arial" w:hAnsi="Arial" w:cs="Arial"/>
          <w:sz w:val="22"/>
          <w:szCs w:val="22"/>
        </w:rPr>
        <w:t>T</w:t>
      </w:r>
      <w:r w:rsidR="00A20446" w:rsidRPr="006F45F3">
        <w:rPr>
          <w:rFonts w:ascii="Arial" w:hAnsi="Arial" w:cs="Arial"/>
          <w:sz w:val="22"/>
          <w:szCs w:val="22"/>
        </w:rPr>
        <w:t xml:space="preserve">he </w:t>
      </w:r>
      <w:hyperlink r:id="rId15" w:history="1">
        <w:r w:rsidR="00A20446" w:rsidRPr="006F45F3">
          <w:rPr>
            <w:rStyle w:val="Hyperlink"/>
            <w:rFonts w:ascii="Arial" w:hAnsi="Arial" w:cs="Arial"/>
            <w:sz w:val="22"/>
            <w:szCs w:val="22"/>
          </w:rPr>
          <w:t>30 Days Wild campaign</w:t>
        </w:r>
      </w:hyperlink>
      <w:r w:rsidR="00A20446" w:rsidRPr="006F45F3">
        <w:rPr>
          <w:rFonts w:ascii="Arial" w:hAnsi="Arial" w:cs="Arial"/>
          <w:sz w:val="22"/>
          <w:szCs w:val="22"/>
        </w:rPr>
        <w:t xml:space="preserve"> </w:t>
      </w:r>
      <w:r w:rsidRPr="006F45F3">
        <w:rPr>
          <w:rFonts w:ascii="Arial" w:hAnsi="Arial" w:cs="Arial"/>
          <w:sz w:val="22"/>
          <w:szCs w:val="22"/>
        </w:rPr>
        <w:t>is nearly here! Throughout</w:t>
      </w:r>
      <w:r w:rsidR="00A20446" w:rsidRPr="006F45F3">
        <w:rPr>
          <w:rFonts w:ascii="Arial" w:hAnsi="Arial" w:cs="Arial"/>
          <w:sz w:val="22"/>
          <w:szCs w:val="22"/>
        </w:rPr>
        <w:t xml:space="preserve"> June, intended to get people to take small steps to connect more with nature, the Wildlife Trusts are encouraging schools, businesses and community groups to sign up to receive a </w:t>
      </w:r>
      <w:r w:rsidR="00A20446" w:rsidRPr="006F45F3">
        <w:rPr>
          <w:rFonts w:ascii="Arial" w:hAnsi="Arial" w:cs="Arial"/>
          <w:sz w:val="22"/>
          <w:szCs w:val="22"/>
          <w:shd w:val="clear" w:color="auto" w:fill="FFFFFF"/>
        </w:rPr>
        <w:t>pack of wild goodies, plus lots of ideas to inspire you to go wild.</w:t>
      </w:r>
      <w:r w:rsidR="00A20446" w:rsidRPr="006F45F3">
        <w:rPr>
          <w:rFonts w:ascii="Arial" w:hAnsi="Arial" w:cs="Arial"/>
          <w:sz w:val="22"/>
          <w:szCs w:val="22"/>
        </w:rPr>
        <w:t xml:space="preserve"> </w:t>
      </w:r>
      <w:r w:rsidR="00A20446" w:rsidRPr="006F45F3">
        <w:rPr>
          <w:rStyle w:val="Strong"/>
          <w:rFonts w:ascii="Arial" w:hAnsi="Arial" w:cs="Arial"/>
          <w:b w:val="0"/>
          <w:sz w:val="22"/>
          <w:szCs w:val="22"/>
          <w:shd w:val="clear" w:color="auto" w:fill="FFFFFF"/>
        </w:rPr>
        <w:t>30 Days Wild</w:t>
      </w:r>
      <w:r w:rsidR="00A20446" w:rsidRPr="006F45F3">
        <w:rPr>
          <w:rStyle w:val="apple-converted-space"/>
          <w:rFonts w:ascii="Arial" w:hAnsi="Arial" w:cs="Arial"/>
          <w:sz w:val="22"/>
          <w:szCs w:val="22"/>
          <w:shd w:val="clear" w:color="auto" w:fill="FFFFFF"/>
        </w:rPr>
        <w:t> </w:t>
      </w:r>
      <w:r w:rsidR="00A20446" w:rsidRPr="006F45F3">
        <w:rPr>
          <w:rFonts w:ascii="Arial" w:hAnsi="Arial" w:cs="Arial"/>
          <w:sz w:val="22"/>
          <w:szCs w:val="22"/>
          <w:shd w:val="clear" w:color="auto" w:fill="FFFFFF"/>
        </w:rPr>
        <w:t>is all about taking a little bit of time every day to do something a little bit wild, so take the challenge and you might just find yourself feeling a little bit healthier, happier and wilder!</w:t>
      </w:r>
    </w:p>
    <w:p w:rsidR="00BC2C0B" w:rsidRPr="006F45F3" w:rsidRDefault="00BC2C0B" w:rsidP="006F45F3">
      <w:pPr>
        <w:pStyle w:val="NormalWeb"/>
        <w:shd w:val="clear" w:color="auto" w:fill="FFFFFF"/>
        <w:spacing w:before="0" w:after="0"/>
        <w:textAlignment w:val="baseline"/>
        <w:rPr>
          <w:rFonts w:ascii="Arial" w:hAnsi="Arial" w:cs="Arial"/>
          <w:sz w:val="22"/>
          <w:szCs w:val="22"/>
          <w:shd w:val="clear" w:color="auto" w:fill="FFFFFF"/>
        </w:rPr>
      </w:pPr>
    </w:p>
    <w:p w:rsidR="00935EE8" w:rsidRPr="006F45F3" w:rsidRDefault="00935EE8" w:rsidP="006F45F3">
      <w:pPr>
        <w:pStyle w:val="NormalWeb"/>
        <w:shd w:val="clear" w:color="auto" w:fill="FFFFFF"/>
        <w:spacing w:before="0" w:after="0"/>
        <w:textAlignment w:val="baseline"/>
        <w:rPr>
          <w:rFonts w:ascii="Arial" w:hAnsi="Arial" w:cs="Arial"/>
          <w:b/>
          <w:sz w:val="22"/>
          <w:szCs w:val="22"/>
          <w:shd w:val="clear" w:color="auto" w:fill="FFFFFF"/>
        </w:rPr>
      </w:pPr>
      <w:r w:rsidRPr="006F45F3">
        <w:rPr>
          <w:rFonts w:ascii="Arial" w:hAnsi="Arial" w:cs="Arial"/>
          <w:b/>
          <w:sz w:val="22"/>
          <w:szCs w:val="22"/>
          <w:shd w:val="clear" w:color="auto" w:fill="FFFFFF"/>
        </w:rPr>
        <w:t>Bees</w:t>
      </w:r>
    </w:p>
    <w:p w:rsidR="003272FE" w:rsidRPr="006F45F3" w:rsidRDefault="00BC2C0B" w:rsidP="006F45F3">
      <w:pPr>
        <w:pStyle w:val="NormalWeb"/>
        <w:shd w:val="clear" w:color="auto" w:fill="FFFFFF"/>
        <w:spacing w:before="0" w:after="0"/>
        <w:textAlignment w:val="baseline"/>
        <w:rPr>
          <w:rFonts w:ascii="Arial" w:hAnsi="Arial" w:cs="Arial"/>
          <w:sz w:val="22"/>
          <w:szCs w:val="22"/>
          <w:shd w:val="clear" w:color="auto" w:fill="FFFFFF"/>
        </w:rPr>
      </w:pPr>
      <w:r w:rsidRPr="006F45F3">
        <w:rPr>
          <w:rFonts w:ascii="Arial" w:hAnsi="Arial" w:cs="Arial"/>
          <w:color w:val="202020"/>
          <w:sz w:val="22"/>
          <w:szCs w:val="22"/>
        </w:rPr>
        <w:t xml:space="preserve">The </w:t>
      </w:r>
      <w:hyperlink r:id="rId16" w:history="1">
        <w:r w:rsidRPr="006F45F3">
          <w:rPr>
            <w:rStyle w:val="Hyperlink"/>
            <w:rFonts w:ascii="Arial" w:hAnsi="Arial" w:cs="Arial"/>
            <w:sz w:val="22"/>
            <w:szCs w:val="22"/>
          </w:rPr>
          <w:t>Great British Bee Count</w:t>
        </w:r>
      </w:hyperlink>
      <w:r w:rsidRPr="006F45F3">
        <w:rPr>
          <w:rStyle w:val="Strong"/>
          <w:rFonts w:ascii="Arial" w:hAnsi="Arial" w:cs="Arial"/>
          <w:b w:val="0"/>
          <w:color w:val="202020"/>
          <w:sz w:val="22"/>
          <w:szCs w:val="22"/>
        </w:rPr>
        <w:t xml:space="preserve"> </w:t>
      </w:r>
      <w:r w:rsidR="003F2BD3" w:rsidRPr="006F45F3">
        <w:rPr>
          <w:rStyle w:val="Strong"/>
          <w:rFonts w:ascii="Arial" w:hAnsi="Arial" w:cs="Arial"/>
          <w:b w:val="0"/>
          <w:color w:val="202020"/>
          <w:sz w:val="22"/>
          <w:szCs w:val="22"/>
        </w:rPr>
        <w:t>has started</w:t>
      </w:r>
      <w:r w:rsidRPr="006F45F3">
        <w:rPr>
          <w:rFonts w:ascii="Arial" w:hAnsi="Arial" w:cs="Arial"/>
          <w:color w:val="202020"/>
          <w:sz w:val="22"/>
          <w:szCs w:val="22"/>
        </w:rPr>
        <w:t xml:space="preserve"> and there </w:t>
      </w:r>
      <w:r w:rsidR="00935EE8" w:rsidRPr="006F45F3">
        <w:rPr>
          <w:rFonts w:ascii="Arial" w:hAnsi="Arial" w:cs="Arial"/>
          <w:color w:val="202020"/>
          <w:sz w:val="22"/>
          <w:szCs w:val="22"/>
        </w:rPr>
        <w:t xml:space="preserve">are many ways to take part. </w:t>
      </w:r>
      <w:r w:rsidRPr="006F45F3">
        <w:rPr>
          <w:rFonts w:ascii="Arial" w:hAnsi="Arial" w:cs="Arial"/>
          <w:color w:val="202020"/>
          <w:sz w:val="22"/>
          <w:szCs w:val="22"/>
        </w:rPr>
        <w:t xml:space="preserve">Throughout the summer events are being </w:t>
      </w:r>
      <w:proofErr w:type="spellStart"/>
      <w:r w:rsidRPr="006F45F3">
        <w:rPr>
          <w:rFonts w:ascii="Arial" w:hAnsi="Arial" w:cs="Arial"/>
          <w:color w:val="202020"/>
          <w:sz w:val="22"/>
          <w:szCs w:val="22"/>
        </w:rPr>
        <w:t>organised</w:t>
      </w:r>
      <w:proofErr w:type="spellEnd"/>
      <w:r w:rsidRPr="006F45F3">
        <w:rPr>
          <w:rFonts w:ascii="Arial" w:hAnsi="Arial" w:cs="Arial"/>
          <w:color w:val="202020"/>
          <w:sz w:val="22"/>
          <w:szCs w:val="22"/>
        </w:rPr>
        <w:t xml:space="preserve"> to get as many people as possible involved. </w:t>
      </w:r>
      <w:r w:rsidRPr="006F45F3">
        <w:rPr>
          <w:rStyle w:val="Strong"/>
          <w:rFonts w:ascii="Arial" w:hAnsi="Arial" w:cs="Arial"/>
          <w:b w:val="0"/>
          <w:color w:val="202020"/>
          <w:sz w:val="22"/>
          <w:szCs w:val="22"/>
        </w:rPr>
        <w:t>From farm open days to festivals</w:t>
      </w:r>
      <w:r w:rsidRPr="006F45F3">
        <w:rPr>
          <w:rFonts w:ascii="Arial" w:hAnsi="Arial" w:cs="Arial"/>
          <w:color w:val="202020"/>
          <w:sz w:val="22"/>
          <w:szCs w:val="22"/>
        </w:rPr>
        <w:t>,</w:t>
      </w:r>
      <w:r w:rsidR="00935EE8" w:rsidRPr="006F45F3">
        <w:rPr>
          <w:rFonts w:ascii="Arial" w:hAnsi="Arial" w:cs="Arial"/>
          <w:color w:val="202020"/>
          <w:sz w:val="22"/>
          <w:szCs w:val="22"/>
        </w:rPr>
        <w:t xml:space="preserve"> guided walks to bee-friendly </w:t>
      </w:r>
      <w:r w:rsidR="00935EE8" w:rsidRPr="006F45F3">
        <w:rPr>
          <w:rFonts w:ascii="Arial" w:hAnsi="Arial" w:cs="Arial"/>
          <w:sz w:val="22"/>
          <w:szCs w:val="22"/>
        </w:rPr>
        <w:t>restaurant menus,</w:t>
      </w:r>
      <w:r w:rsidRPr="006F45F3">
        <w:rPr>
          <w:rFonts w:ascii="Arial" w:hAnsi="Arial" w:cs="Arial"/>
          <w:sz w:val="22"/>
          <w:szCs w:val="22"/>
        </w:rPr>
        <w:t xml:space="preserve"> there are loads of opportunities to join in.</w:t>
      </w:r>
      <w:r w:rsidR="00935EE8" w:rsidRPr="006F45F3">
        <w:rPr>
          <w:rFonts w:ascii="Arial" w:hAnsi="Arial" w:cs="Arial"/>
          <w:sz w:val="22"/>
          <w:szCs w:val="22"/>
        </w:rPr>
        <w:t xml:space="preserve"> And if there are no events near you, you could organize one, or just </w:t>
      </w:r>
      <w:hyperlink r:id="rId17" w:history="1">
        <w:r w:rsidR="00935EE8" w:rsidRPr="006F45F3">
          <w:rPr>
            <w:rStyle w:val="Hyperlink"/>
            <w:rFonts w:ascii="Arial" w:hAnsi="Arial" w:cs="Arial"/>
            <w:sz w:val="22"/>
            <w:szCs w:val="22"/>
          </w:rPr>
          <w:t xml:space="preserve">download the app </w:t>
        </w:r>
        <w:r w:rsidR="003F2BD3" w:rsidRPr="006F45F3">
          <w:rPr>
            <w:rStyle w:val="Hyperlink"/>
            <w:rFonts w:ascii="Arial" w:hAnsi="Arial" w:cs="Arial"/>
            <w:sz w:val="22"/>
            <w:szCs w:val="22"/>
          </w:rPr>
          <w:t>or the identification guide</w:t>
        </w:r>
      </w:hyperlink>
      <w:r w:rsidR="003F2BD3" w:rsidRPr="006F45F3">
        <w:rPr>
          <w:rFonts w:ascii="Arial" w:hAnsi="Arial" w:cs="Arial"/>
          <w:sz w:val="22"/>
          <w:szCs w:val="22"/>
        </w:rPr>
        <w:t xml:space="preserve"> </w:t>
      </w:r>
      <w:r w:rsidR="00935EE8" w:rsidRPr="006F45F3">
        <w:rPr>
          <w:rFonts w:ascii="Arial" w:hAnsi="Arial" w:cs="Arial"/>
          <w:sz w:val="22"/>
          <w:szCs w:val="22"/>
        </w:rPr>
        <w:t>and get counting!</w:t>
      </w:r>
      <w:r w:rsidR="00087887" w:rsidRPr="006F45F3">
        <w:rPr>
          <w:rFonts w:ascii="Arial" w:hAnsi="Arial" w:cs="Arial"/>
          <w:sz w:val="22"/>
          <w:szCs w:val="22"/>
        </w:rPr>
        <w:t xml:space="preserve"> </w:t>
      </w:r>
      <w:r w:rsidR="00087887" w:rsidRPr="006F45F3">
        <w:rPr>
          <w:rFonts w:ascii="Arial" w:hAnsi="Arial" w:cs="Arial"/>
          <w:sz w:val="22"/>
          <w:szCs w:val="22"/>
          <w:shd w:val="clear" w:color="auto" w:fill="FFFFFF"/>
        </w:rPr>
        <w:t>B&amp;Q last week became the first home improvement retailer to announce it will grow its flowering plant range</w:t>
      </w:r>
      <w:r w:rsidR="009E17BB" w:rsidRPr="006F45F3">
        <w:rPr>
          <w:rFonts w:ascii="Arial" w:hAnsi="Arial" w:cs="Arial"/>
          <w:sz w:val="22"/>
          <w:szCs w:val="22"/>
          <w:shd w:val="clear" w:color="auto" w:fill="FFFFFF"/>
        </w:rPr>
        <w:t xml:space="preserve"> free from </w:t>
      </w:r>
      <w:r w:rsidR="003F2BD3" w:rsidRPr="006F45F3">
        <w:rPr>
          <w:rFonts w:ascii="Arial" w:hAnsi="Arial" w:cs="Arial"/>
          <w:sz w:val="22"/>
          <w:szCs w:val="22"/>
          <w:shd w:val="clear" w:color="auto" w:fill="FFFFFF"/>
        </w:rPr>
        <w:t>neonicotinoid</w:t>
      </w:r>
      <w:r w:rsidR="009E17BB" w:rsidRPr="006F45F3">
        <w:rPr>
          <w:rFonts w:ascii="Arial" w:hAnsi="Arial" w:cs="Arial"/>
          <w:sz w:val="22"/>
          <w:szCs w:val="22"/>
          <w:shd w:val="clear" w:color="auto" w:fill="FFFFFF"/>
        </w:rPr>
        <w:t xml:space="preserve"> pesticides, and Friends of the Earth are </w:t>
      </w:r>
      <w:hyperlink r:id="rId18" w:anchor="more" w:history="1">
        <w:r w:rsidR="009E17BB" w:rsidRPr="006F45F3">
          <w:rPr>
            <w:rStyle w:val="Hyperlink"/>
            <w:rFonts w:ascii="Arial" w:hAnsi="Arial" w:cs="Arial"/>
            <w:sz w:val="22"/>
            <w:szCs w:val="22"/>
            <w:shd w:val="clear" w:color="auto" w:fill="FFFFFF"/>
          </w:rPr>
          <w:t>petitioning other stores</w:t>
        </w:r>
      </w:hyperlink>
      <w:r w:rsidR="009E17BB" w:rsidRPr="006F45F3">
        <w:rPr>
          <w:rFonts w:ascii="Arial" w:hAnsi="Arial" w:cs="Arial"/>
          <w:sz w:val="22"/>
          <w:szCs w:val="22"/>
          <w:shd w:val="clear" w:color="auto" w:fill="FFFFFF"/>
        </w:rPr>
        <w:t xml:space="preserve"> to follow suite, as a new survey shows that </w:t>
      </w:r>
      <w:hyperlink r:id="rId19" w:history="1">
        <w:r w:rsidR="009E17BB" w:rsidRPr="006F45F3">
          <w:rPr>
            <w:rStyle w:val="Hyperlink"/>
            <w:rFonts w:ascii="Arial" w:hAnsi="Arial" w:cs="Arial"/>
            <w:sz w:val="22"/>
            <w:szCs w:val="22"/>
            <w:shd w:val="clear" w:color="auto" w:fill="FFFFFF"/>
          </w:rPr>
          <w:t>more than 75% of the public support</w:t>
        </w:r>
      </w:hyperlink>
      <w:r w:rsidR="009E17BB" w:rsidRPr="006F45F3">
        <w:rPr>
          <w:rFonts w:ascii="Arial" w:hAnsi="Arial" w:cs="Arial"/>
          <w:sz w:val="22"/>
          <w:szCs w:val="22"/>
          <w:shd w:val="clear" w:color="auto" w:fill="FFFFFF"/>
        </w:rPr>
        <w:t xml:space="preserve"> such a move.</w:t>
      </w:r>
      <w:r w:rsidRPr="006F45F3">
        <w:rPr>
          <w:rFonts w:ascii="Arial" w:hAnsi="Arial" w:cs="Arial"/>
          <w:color w:val="202020"/>
          <w:sz w:val="22"/>
          <w:szCs w:val="22"/>
        </w:rPr>
        <w:br/>
      </w:r>
    </w:p>
    <w:p w:rsidR="0080794A" w:rsidRPr="006F45F3" w:rsidRDefault="0080794A" w:rsidP="006F45F3">
      <w:pPr>
        <w:pStyle w:val="NormalWeb"/>
        <w:shd w:val="clear" w:color="auto" w:fill="FFFFFF"/>
        <w:spacing w:before="0" w:after="0"/>
        <w:textAlignment w:val="baseline"/>
        <w:rPr>
          <w:rFonts w:ascii="Arial" w:hAnsi="Arial" w:cs="Arial"/>
          <w:b/>
          <w:sz w:val="22"/>
          <w:szCs w:val="22"/>
          <w:shd w:val="clear" w:color="auto" w:fill="FFFFFF"/>
        </w:rPr>
      </w:pPr>
      <w:r w:rsidRPr="006F45F3">
        <w:rPr>
          <w:rFonts w:ascii="Arial" w:hAnsi="Arial" w:cs="Arial"/>
          <w:b/>
          <w:sz w:val="22"/>
          <w:szCs w:val="22"/>
          <w:shd w:val="clear" w:color="auto" w:fill="FFFFFF"/>
        </w:rPr>
        <w:t>Natural Capital critique</w:t>
      </w:r>
    </w:p>
    <w:p w:rsidR="0080794A" w:rsidRPr="006F45F3" w:rsidRDefault="0080794A" w:rsidP="006F45F3">
      <w:pPr>
        <w:pStyle w:val="NormalWeb"/>
        <w:shd w:val="clear" w:color="auto" w:fill="FFFFFF"/>
        <w:spacing w:before="0" w:after="0"/>
        <w:textAlignment w:val="baseline"/>
        <w:rPr>
          <w:rFonts w:ascii="Arial" w:hAnsi="Arial" w:cs="Arial"/>
          <w:sz w:val="22"/>
          <w:szCs w:val="22"/>
          <w:shd w:val="clear" w:color="auto" w:fill="FFFFFF"/>
        </w:rPr>
      </w:pPr>
      <w:r w:rsidRPr="006F45F3">
        <w:rPr>
          <w:rFonts w:ascii="Arial" w:hAnsi="Arial" w:cs="Arial"/>
          <w:sz w:val="22"/>
          <w:szCs w:val="22"/>
          <w:shd w:val="clear" w:color="auto" w:fill="FFFFFF"/>
        </w:rPr>
        <w:t xml:space="preserve">Among the flurry of toolkits, advice and advocacy for a natural capital approach, this month saw a rare </w:t>
      </w:r>
      <w:hyperlink r:id="rId20" w:history="1">
        <w:r w:rsidRPr="006F45F3">
          <w:rPr>
            <w:rStyle w:val="Hyperlink"/>
            <w:rFonts w:ascii="Arial" w:hAnsi="Arial" w:cs="Arial"/>
            <w:sz w:val="22"/>
            <w:szCs w:val="22"/>
            <w:shd w:val="clear" w:color="auto" w:fill="FFFFFF"/>
          </w:rPr>
          <w:t>business mainstream criticism</w:t>
        </w:r>
      </w:hyperlink>
      <w:r w:rsidRPr="006F45F3">
        <w:rPr>
          <w:rFonts w:ascii="Arial" w:hAnsi="Arial" w:cs="Arial"/>
          <w:sz w:val="22"/>
          <w:szCs w:val="22"/>
          <w:shd w:val="clear" w:color="auto" w:fill="FFFFFF"/>
        </w:rPr>
        <w:t xml:space="preserve"> of the idea</w:t>
      </w:r>
      <w:r w:rsidR="00DE71A1" w:rsidRPr="006F45F3">
        <w:rPr>
          <w:rFonts w:ascii="Arial" w:hAnsi="Arial" w:cs="Arial"/>
          <w:sz w:val="22"/>
          <w:szCs w:val="22"/>
          <w:shd w:val="clear" w:color="auto" w:fill="FFFFFF"/>
        </w:rPr>
        <w:t xml:space="preserve">, a perhaps timely reminder of the deep unease many in </w:t>
      </w:r>
      <w:hyperlink r:id="rId21" w:history="1">
        <w:r w:rsidR="00DE71A1" w:rsidRPr="006F45F3">
          <w:rPr>
            <w:rStyle w:val="Hyperlink"/>
            <w:rFonts w:ascii="Arial" w:hAnsi="Arial" w:cs="Arial"/>
            <w:sz w:val="22"/>
            <w:szCs w:val="22"/>
            <w:shd w:val="clear" w:color="auto" w:fill="FFFFFF"/>
          </w:rPr>
          <w:t>environmentalist</w:t>
        </w:r>
      </w:hyperlink>
      <w:r w:rsidR="00DE71A1" w:rsidRPr="006F45F3">
        <w:rPr>
          <w:rFonts w:ascii="Arial" w:hAnsi="Arial" w:cs="Arial"/>
          <w:sz w:val="22"/>
          <w:szCs w:val="22"/>
          <w:shd w:val="clear" w:color="auto" w:fill="FFFFFF"/>
        </w:rPr>
        <w:t xml:space="preserve"> and </w:t>
      </w:r>
      <w:hyperlink r:id="rId22" w:history="1">
        <w:r w:rsidR="00DE71A1" w:rsidRPr="006F45F3">
          <w:rPr>
            <w:rStyle w:val="Hyperlink"/>
            <w:rFonts w:ascii="Arial" w:hAnsi="Arial" w:cs="Arial"/>
            <w:sz w:val="22"/>
            <w:szCs w:val="22"/>
            <w:shd w:val="clear" w:color="auto" w:fill="FFFFFF"/>
          </w:rPr>
          <w:t>academic</w:t>
        </w:r>
      </w:hyperlink>
      <w:r w:rsidR="00DE71A1" w:rsidRPr="006F45F3">
        <w:rPr>
          <w:rFonts w:ascii="Arial" w:hAnsi="Arial" w:cs="Arial"/>
          <w:sz w:val="22"/>
          <w:szCs w:val="22"/>
          <w:shd w:val="clear" w:color="auto" w:fill="FFFFFF"/>
        </w:rPr>
        <w:t xml:space="preserve"> circles feel about the concept, as well as some in the </w:t>
      </w:r>
      <w:hyperlink r:id="rId23" w:history="1">
        <w:r w:rsidR="00DE71A1" w:rsidRPr="006F45F3">
          <w:rPr>
            <w:rStyle w:val="Hyperlink"/>
            <w:rFonts w:ascii="Arial" w:hAnsi="Arial" w:cs="Arial"/>
            <w:sz w:val="22"/>
            <w:szCs w:val="22"/>
            <w:shd w:val="clear" w:color="auto" w:fill="FFFFFF"/>
          </w:rPr>
          <w:t>business community</w:t>
        </w:r>
      </w:hyperlink>
      <w:r w:rsidR="00DE71A1" w:rsidRPr="006F45F3">
        <w:rPr>
          <w:rFonts w:ascii="Arial" w:hAnsi="Arial" w:cs="Arial"/>
          <w:sz w:val="22"/>
          <w:szCs w:val="22"/>
          <w:shd w:val="clear" w:color="auto" w:fill="FFFFFF"/>
        </w:rPr>
        <w:t>.</w:t>
      </w:r>
    </w:p>
    <w:p w:rsidR="0088704E" w:rsidRPr="006F45F3" w:rsidRDefault="0088704E" w:rsidP="006F45F3">
      <w:pPr>
        <w:pStyle w:val="NormalWeb"/>
        <w:shd w:val="clear" w:color="auto" w:fill="FFFFFF"/>
        <w:spacing w:before="0" w:after="0"/>
        <w:textAlignment w:val="baseline"/>
        <w:rPr>
          <w:rFonts w:ascii="Arial" w:hAnsi="Arial" w:cs="Arial"/>
          <w:sz w:val="22"/>
          <w:szCs w:val="22"/>
          <w:shd w:val="clear" w:color="auto" w:fill="FFFFFF"/>
        </w:rPr>
      </w:pPr>
    </w:p>
    <w:p w:rsidR="0088704E" w:rsidRPr="006F45F3" w:rsidRDefault="0088704E" w:rsidP="006F45F3">
      <w:pPr>
        <w:pStyle w:val="NormalWeb"/>
        <w:shd w:val="clear" w:color="auto" w:fill="FFFFFF"/>
        <w:spacing w:before="0" w:after="0"/>
        <w:textAlignment w:val="baseline"/>
        <w:rPr>
          <w:rFonts w:ascii="Arial" w:hAnsi="Arial" w:cs="Arial"/>
          <w:b/>
          <w:sz w:val="22"/>
          <w:szCs w:val="22"/>
          <w:shd w:val="clear" w:color="auto" w:fill="FFFFFF"/>
        </w:rPr>
      </w:pPr>
      <w:r w:rsidRPr="006F45F3">
        <w:rPr>
          <w:rFonts w:ascii="Arial" w:hAnsi="Arial" w:cs="Arial"/>
          <w:b/>
          <w:sz w:val="22"/>
          <w:szCs w:val="22"/>
          <w:shd w:val="clear" w:color="auto" w:fill="FFFFFF"/>
        </w:rPr>
        <w:t>(Un</w:t>
      </w:r>
      <w:proofErr w:type="gramStart"/>
      <w:r w:rsidRPr="006F45F3">
        <w:rPr>
          <w:rFonts w:ascii="Arial" w:hAnsi="Arial" w:cs="Arial"/>
          <w:b/>
          <w:sz w:val="22"/>
          <w:szCs w:val="22"/>
          <w:shd w:val="clear" w:color="auto" w:fill="FFFFFF"/>
        </w:rPr>
        <w:t>)common</w:t>
      </w:r>
      <w:proofErr w:type="gramEnd"/>
      <w:r w:rsidRPr="006F45F3">
        <w:rPr>
          <w:rFonts w:ascii="Arial" w:hAnsi="Arial" w:cs="Arial"/>
          <w:b/>
          <w:sz w:val="22"/>
          <w:szCs w:val="22"/>
          <w:shd w:val="clear" w:color="auto" w:fill="FFFFFF"/>
        </w:rPr>
        <w:t xml:space="preserve"> land</w:t>
      </w:r>
    </w:p>
    <w:p w:rsidR="0088704E" w:rsidRPr="006F45F3" w:rsidRDefault="0088704E" w:rsidP="006F45F3">
      <w:pPr>
        <w:pStyle w:val="NormalWeb"/>
        <w:shd w:val="clear" w:color="auto" w:fill="FFFFFF"/>
        <w:spacing w:before="0" w:after="0"/>
        <w:textAlignment w:val="baseline"/>
        <w:rPr>
          <w:rFonts w:ascii="Arial" w:hAnsi="Arial" w:cs="Arial"/>
          <w:sz w:val="22"/>
          <w:szCs w:val="22"/>
          <w:shd w:val="clear" w:color="auto" w:fill="FFFFFF"/>
        </w:rPr>
      </w:pPr>
      <w:r w:rsidRPr="006F45F3">
        <w:rPr>
          <w:rFonts w:ascii="Arial" w:hAnsi="Arial" w:cs="Arial"/>
          <w:sz w:val="22"/>
          <w:szCs w:val="22"/>
          <w:shd w:val="clear" w:color="auto" w:fill="FFFFFF"/>
        </w:rPr>
        <w:t>Loc</w:t>
      </w:r>
      <w:r w:rsidR="0092417F" w:rsidRPr="006F45F3">
        <w:rPr>
          <w:rFonts w:ascii="Arial" w:hAnsi="Arial" w:cs="Arial"/>
          <w:sz w:val="22"/>
          <w:szCs w:val="22"/>
          <w:shd w:val="clear" w:color="auto" w:fill="FFFFFF"/>
        </w:rPr>
        <w:t>al and national organisations</w:t>
      </w:r>
      <w:r w:rsidRPr="006F45F3">
        <w:rPr>
          <w:rFonts w:ascii="Arial" w:hAnsi="Arial" w:cs="Arial"/>
          <w:sz w:val="22"/>
          <w:szCs w:val="22"/>
          <w:shd w:val="clear" w:color="auto" w:fill="FFFFFF"/>
        </w:rPr>
        <w:t xml:space="preserve"> are campaigning to stop the Ministry of </w:t>
      </w:r>
      <w:proofErr w:type="spellStart"/>
      <w:r w:rsidRPr="006F45F3">
        <w:rPr>
          <w:rFonts w:ascii="Arial" w:hAnsi="Arial" w:cs="Arial"/>
          <w:sz w:val="22"/>
          <w:szCs w:val="22"/>
          <w:shd w:val="clear" w:color="auto" w:fill="FFFFFF"/>
        </w:rPr>
        <w:t>Defence</w:t>
      </w:r>
      <w:proofErr w:type="spellEnd"/>
      <w:r w:rsidRPr="006F45F3">
        <w:rPr>
          <w:rFonts w:ascii="Arial" w:hAnsi="Arial" w:cs="Arial"/>
          <w:sz w:val="22"/>
          <w:szCs w:val="22"/>
          <w:shd w:val="clear" w:color="auto" w:fill="FFFFFF"/>
        </w:rPr>
        <w:t xml:space="preserve"> from destroying a vast area of </w:t>
      </w:r>
      <w:proofErr w:type="spellStart"/>
      <w:r w:rsidRPr="006F45F3">
        <w:rPr>
          <w:rFonts w:ascii="Arial" w:hAnsi="Arial" w:cs="Arial"/>
          <w:sz w:val="22"/>
          <w:szCs w:val="22"/>
          <w:shd w:val="clear" w:color="auto" w:fill="FFFFFF"/>
        </w:rPr>
        <w:t>Cumbria's</w:t>
      </w:r>
      <w:proofErr w:type="spellEnd"/>
      <w:r w:rsidRPr="006F45F3">
        <w:rPr>
          <w:rFonts w:ascii="Arial" w:hAnsi="Arial" w:cs="Arial"/>
          <w:sz w:val="22"/>
          <w:szCs w:val="22"/>
          <w:shd w:val="clear" w:color="auto" w:fill="FFFFFF"/>
        </w:rPr>
        <w:t xml:space="preserve"> cultural history.  The </w:t>
      </w:r>
      <w:proofErr w:type="spellStart"/>
      <w:r w:rsidRPr="006F45F3">
        <w:rPr>
          <w:rFonts w:ascii="Arial" w:hAnsi="Arial" w:cs="Arial"/>
          <w:sz w:val="22"/>
          <w:szCs w:val="22"/>
          <w:shd w:val="clear" w:color="auto" w:fill="FFFFFF"/>
        </w:rPr>
        <w:t>MoD</w:t>
      </w:r>
      <w:proofErr w:type="spellEnd"/>
      <w:r w:rsidRPr="006F45F3">
        <w:rPr>
          <w:rFonts w:ascii="Arial" w:hAnsi="Arial" w:cs="Arial"/>
          <w:sz w:val="22"/>
          <w:szCs w:val="22"/>
          <w:shd w:val="clear" w:color="auto" w:fill="FFFFFF"/>
        </w:rPr>
        <w:t xml:space="preserve"> wants to </w:t>
      </w:r>
      <w:hyperlink r:id="rId24" w:history="1">
        <w:r w:rsidRPr="006F45F3">
          <w:rPr>
            <w:rStyle w:val="Hyperlink"/>
            <w:rFonts w:ascii="Arial" w:hAnsi="Arial" w:cs="Arial"/>
            <w:sz w:val="22"/>
            <w:szCs w:val="22"/>
            <w:shd w:val="clear" w:color="auto" w:fill="FFFFFF"/>
          </w:rPr>
          <w:t>deregis</w:t>
        </w:r>
        <w:r w:rsidR="0092417F" w:rsidRPr="006F45F3">
          <w:rPr>
            <w:rStyle w:val="Hyperlink"/>
            <w:rFonts w:ascii="Arial" w:hAnsi="Arial" w:cs="Arial"/>
            <w:sz w:val="22"/>
            <w:szCs w:val="22"/>
            <w:shd w:val="clear" w:color="auto" w:fill="FFFFFF"/>
          </w:rPr>
          <w:t>ter three large upland commons</w:t>
        </w:r>
      </w:hyperlink>
      <w:r w:rsidR="0092417F" w:rsidRPr="006F45F3">
        <w:rPr>
          <w:rFonts w:ascii="Arial" w:hAnsi="Arial" w:cs="Arial"/>
          <w:sz w:val="22"/>
          <w:szCs w:val="22"/>
          <w:shd w:val="clear" w:color="auto" w:fill="FFFFFF"/>
        </w:rPr>
        <w:t xml:space="preserve"> </w:t>
      </w:r>
      <w:r w:rsidRPr="006F45F3">
        <w:rPr>
          <w:rFonts w:ascii="Arial" w:hAnsi="Arial" w:cs="Arial"/>
          <w:sz w:val="22"/>
          <w:szCs w:val="22"/>
          <w:shd w:val="clear" w:color="auto" w:fill="FFFFFF"/>
        </w:rPr>
        <w:t xml:space="preserve">and turn them into private land.  Objectors say </w:t>
      </w:r>
      <w:proofErr w:type="gramStart"/>
      <w:r w:rsidRPr="006F45F3">
        <w:rPr>
          <w:rFonts w:ascii="Arial" w:hAnsi="Arial" w:cs="Arial"/>
          <w:sz w:val="22"/>
          <w:szCs w:val="22"/>
          <w:shd w:val="clear" w:color="auto" w:fill="FFFFFF"/>
        </w:rPr>
        <w:t>the deregistration</w:t>
      </w:r>
      <w:proofErr w:type="gramEnd"/>
      <w:r w:rsidRPr="006F45F3">
        <w:rPr>
          <w:rFonts w:ascii="Arial" w:hAnsi="Arial" w:cs="Arial"/>
          <w:sz w:val="22"/>
          <w:szCs w:val="22"/>
          <w:shd w:val="clear" w:color="auto" w:fill="FFFFFF"/>
        </w:rPr>
        <w:t xml:space="preserve"> would be </w:t>
      </w:r>
      <w:r w:rsidRPr="006F45F3">
        <w:rPr>
          <w:rFonts w:ascii="Arial" w:hAnsi="Arial" w:cs="Arial"/>
          <w:sz w:val="22"/>
          <w:szCs w:val="22"/>
          <w:shd w:val="clear" w:color="auto" w:fill="FFFFFF"/>
        </w:rPr>
        <w:lastRenderedPageBreak/>
        <w:t xml:space="preserve">unlawful and flies in the face of undertakings made by the </w:t>
      </w:r>
      <w:proofErr w:type="spellStart"/>
      <w:r w:rsidRPr="006F45F3">
        <w:rPr>
          <w:rFonts w:ascii="Arial" w:hAnsi="Arial" w:cs="Arial"/>
          <w:sz w:val="22"/>
          <w:szCs w:val="22"/>
          <w:shd w:val="clear" w:color="auto" w:fill="FFFFFF"/>
        </w:rPr>
        <w:t>MoD</w:t>
      </w:r>
      <w:proofErr w:type="spellEnd"/>
      <w:r w:rsidRPr="006F45F3">
        <w:rPr>
          <w:rFonts w:ascii="Arial" w:hAnsi="Arial" w:cs="Arial"/>
          <w:sz w:val="22"/>
          <w:szCs w:val="22"/>
          <w:shd w:val="clear" w:color="auto" w:fill="FFFFFF"/>
        </w:rPr>
        <w:t>, at a public inquiry, to keep the com</w:t>
      </w:r>
      <w:r w:rsidR="0092417F" w:rsidRPr="006F45F3">
        <w:rPr>
          <w:rFonts w:ascii="Arial" w:hAnsi="Arial" w:cs="Arial"/>
          <w:sz w:val="22"/>
          <w:szCs w:val="22"/>
          <w:shd w:val="clear" w:color="auto" w:fill="FFFFFF"/>
        </w:rPr>
        <w:t>mons registered in perpetuity</w:t>
      </w:r>
      <w:r w:rsidRPr="006F45F3">
        <w:rPr>
          <w:rFonts w:ascii="Arial" w:hAnsi="Arial" w:cs="Arial"/>
          <w:sz w:val="22"/>
          <w:szCs w:val="22"/>
          <w:shd w:val="clear" w:color="auto" w:fill="FFFFFF"/>
        </w:rPr>
        <w:t>.</w:t>
      </w:r>
    </w:p>
    <w:p w:rsidR="0080794A" w:rsidRPr="006F45F3" w:rsidRDefault="0080794A" w:rsidP="006F45F3">
      <w:pPr>
        <w:pStyle w:val="NormalWeb"/>
        <w:shd w:val="clear" w:color="auto" w:fill="FFFFFF"/>
        <w:spacing w:before="0" w:after="0"/>
        <w:textAlignment w:val="baseline"/>
        <w:rPr>
          <w:rFonts w:ascii="Arial" w:hAnsi="Arial" w:cs="Arial"/>
          <w:sz w:val="22"/>
          <w:szCs w:val="22"/>
          <w:shd w:val="clear" w:color="auto" w:fill="FFFFFF"/>
        </w:rPr>
      </w:pPr>
    </w:p>
    <w:p w:rsidR="00377533" w:rsidRPr="006F45F3" w:rsidRDefault="00567D53" w:rsidP="006F45F3">
      <w:pPr>
        <w:pStyle w:val="NormalWeb"/>
        <w:shd w:val="clear" w:color="auto" w:fill="FFFFFF"/>
        <w:spacing w:before="0" w:after="0"/>
        <w:textAlignment w:val="baseline"/>
        <w:rPr>
          <w:rFonts w:ascii="Arial" w:hAnsi="Arial" w:cs="Arial"/>
          <w:b/>
          <w:sz w:val="22"/>
          <w:szCs w:val="22"/>
        </w:rPr>
      </w:pPr>
      <w:r w:rsidRPr="006F45F3">
        <w:rPr>
          <w:rFonts w:ascii="Arial" w:hAnsi="Arial" w:cs="Arial"/>
          <w:b/>
          <w:sz w:val="22"/>
          <w:szCs w:val="22"/>
        </w:rPr>
        <w:t>Donald Trump</w:t>
      </w:r>
    </w:p>
    <w:p w:rsidR="00567D53" w:rsidRPr="006F45F3" w:rsidRDefault="00567D53" w:rsidP="006F45F3">
      <w:pPr>
        <w:pStyle w:val="NormalWeb"/>
        <w:shd w:val="clear" w:color="auto" w:fill="FFFFFF"/>
        <w:spacing w:before="0" w:after="0"/>
        <w:textAlignment w:val="baseline"/>
        <w:rPr>
          <w:rFonts w:ascii="Arial" w:hAnsi="Arial" w:cs="Arial"/>
          <w:sz w:val="22"/>
          <w:szCs w:val="22"/>
        </w:rPr>
      </w:pPr>
      <w:r w:rsidRPr="006F45F3">
        <w:rPr>
          <w:rFonts w:ascii="Arial" w:hAnsi="Arial" w:cs="Arial"/>
          <w:sz w:val="22"/>
          <w:szCs w:val="22"/>
        </w:rPr>
        <w:t xml:space="preserve">Edie have compiled a rather disturbing </w:t>
      </w:r>
      <w:hyperlink r:id="rId25" w:history="1">
        <w:r w:rsidRPr="006F45F3">
          <w:rPr>
            <w:rStyle w:val="Hyperlink"/>
            <w:rFonts w:ascii="Arial" w:hAnsi="Arial" w:cs="Arial"/>
            <w:sz w:val="22"/>
            <w:szCs w:val="22"/>
          </w:rPr>
          <w:t>environmental timeline of Donald Trump’s first 100 days</w:t>
        </w:r>
      </w:hyperlink>
      <w:r w:rsidRPr="006F45F3">
        <w:rPr>
          <w:rFonts w:ascii="Arial" w:hAnsi="Arial" w:cs="Arial"/>
          <w:sz w:val="22"/>
          <w:szCs w:val="22"/>
        </w:rPr>
        <w:t xml:space="preserve"> in office. Worth checking out, but not just before bed, you don’t want to have nightmares!</w:t>
      </w:r>
      <w:r w:rsidR="00AC19A4" w:rsidRPr="006F45F3">
        <w:rPr>
          <w:rFonts w:ascii="Arial" w:hAnsi="Arial" w:cs="Arial"/>
          <w:sz w:val="22"/>
          <w:szCs w:val="22"/>
        </w:rPr>
        <w:t xml:space="preserve"> This reversal of progress looks set to get worse as he is </w:t>
      </w:r>
      <w:hyperlink r:id="rId26" w:anchor="73407d8b2d10" w:history="1">
        <w:r w:rsidR="00AC19A4" w:rsidRPr="006F45F3">
          <w:rPr>
            <w:rStyle w:val="Hyperlink"/>
            <w:rFonts w:ascii="Arial" w:hAnsi="Arial" w:cs="Arial"/>
            <w:sz w:val="22"/>
            <w:szCs w:val="22"/>
          </w:rPr>
          <w:t>expected to announce that he will pull the USA out of the Paris agreement</w:t>
        </w:r>
      </w:hyperlink>
      <w:r w:rsidR="00AC19A4" w:rsidRPr="006F45F3">
        <w:rPr>
          <w:rFonts w:ascii="Arial" w:hAnsi="Arial" w:cs="Arial"/>
          <w:sz w:val="22"/>
          <w:szCs w:val="22"/>
        </w:rPr>
        <w:t xml:space="preserve"> </w:t>
      </w:r>
      <w:r w:rsidR="00AC19A4" w:rsidRPr="006F45F3">
        <w:rPr>
          <w:rFonts w:ascii="Arial" w:hAnsi="Arial" w:cs="Arial"/>
          <w:sz w:val="22"/>
          <w:szCs w:val="22"/>
        </w:rPr>
        <w:t>this week</w:t>
      </w:r>
      <w:r w:rsidR="00651987" w:rsidRPr="006F45F3">
        <w:rPr>
          <w:rFonts w:ascii="Arial" w:hAnsi="Arial" w:cs="Arial"/>
          <w:sz w:val="22"/>
          <w:szCs w:val="22"/>
        </w:rPr>
        <w:t xml:space="preserve"> after </w:t>
      </w:r>
      <w:hyperlink r:id="rId27" w:history="1">
        <w:r w:rsidR="00651987" w:rsidRPr="006F45F3">
          <w:rPr>
            <w:rStyle w:val="Hyperlink"/>
            <w:rFonts w:ascii="Arial" w:hAnsi="Arial" w:cs="Arial"/>
            <w:sz w:val="22"/>
            <w:szCs w:val="22"/>
          </w:rPr>
          <w:t>refusing to commit to the agreement with all other G7 leaders</w:t>
        </w:r>
      </w:hyperlink>
      <w:r w:rsidR="00651987" w:rsidRPr="006F45F3">
        <w:rPr>
          <w:rFonts w:ascii="Arial" w:hAnsi="Arial" w:cs="Arial"/>
          <w:sz w:val="22"/>
          <w:szCs w:val="22"/>
        </w:rPr>
        <w:t>.</w:t>
      </w:r>
    </w:p>
    <w:p w:rsidR="00655E51" w:rsidRPr="006F45F3" w:rsidRDefault="00655E51" w:rsidP="006F45F3">
      <w:pPr>
        <w:pStyle w:val="NormalWeb"/>
        <w:shd w:val="clear" w:color="auto" w:fill="FFFFFF"/>
        <w:spacing w:before="0" w:after="0"/>
        <w:textAlignment w:val="baseline"/>
        <w:rPr>
          <w:rFonts w:ascii="Arial" w:hAnsi="Arial" w:cs="Arial"/>
          <w:color w:val="0A003C"/>
          <w:sz w:val="22"/>
          <w:szCs w:val="22"/>
        </w:rPr>
      </w:pPr>
    </w:p>
    <w:p w:rsidR="005A583A" w:rsidRPr="006F45F3" w:rsidRDefault="005A583A" w:rsidP="006F45F3">
      <w:pPr>
        <w:pStyle w:val="Heading1"/>
        <w:spacing w:before="0" w:after="0"/>
        <w:rPr>
          <w:i/>
          <w:sz w:val="22"/>
          <w:szCs w:val="22"/>
          <w:u w:val="single"/>
        </w:rPr>
      </w:pPr>
      <w:r w:rsidRPr="006F45F3">
        <w:rPr>
          <w:i/>
          <w:sz w:val="22"/>
          <w:szCs w:val="22"/>
          <w:u w:val="single"/>
        </w:rPr>
        <w:t>Information update</w:t>
      </w:r>
    </w:p>
    <w:p w:rsidR="008342B3" w:rsidRPr="006F45F3" w:rsidRDefault="008342B3" w:rsidP="006F45F3">
      <w:pPr>
        <w:pStyle w:val="NormalWeb"/>
        <w:shd w:val="clear" w:color="auto" w:fill="FFFFFF"/>
        <w:spacing w:before="0" w:after="0"/>
        <w:rPr>
          <w:rFonts w:ascii="Arial" w:hAnsi="Arial" w:cs="Arial"/>
          <w:sz w:val="22"/>
          <w:szCs w:val="22"/>
          <w:shd w:val="clear" w:color="auto" w:fill="FFFFFF"/>
        </w:rPr>
      </w:pPr>
    </w:p>
    <w:p w:rsidR="0037029C" w:rsidRPr="006F45F3" w:rsidRDefault="0037029C" w:rsidP="006F45F3">
      <w:pPr>
        <w:pStyle w:val="NormalWeb"/>
        <w:shd w:val="clear" w:color="auto" w:fill="FFFFFF"/>
        <w:spacing w:before="0" w:after="0"/>
        <w:rPr>
          <w:rFonts w:ascii="Arial" w:hAnsi="Arial" w:cs="Arial"/>
          <w:b/>
          <w:sz w:val="22"/>
          <w:szCs w:val="22"/>
          <w:shd w:val="clear" w:color="auto" w:fill="FFFFFF"/>
        </w:rPr>
      </w:pPr>
      <w:r w:rsidRPr="006F45F3">
        <w:rPr>
          <w:rFonts w:ascii="Arial" w:hAnsi="Arial" w:cs="Arial"/>
          <w:b/>
          <w:sz w:val="22"/>
          <w:szCs w:val="22"/>
          <w:shd w:val="clear" w:color="auto" w:fill="FFFFFF"/>
        </w:rPr>
        <w:t>General election</w:t>
      </w:r>
    </w:p>
    <w:p w:rsidR="0037029C" w:rsidRPr="006F45F3" w:rsidRDefault="0037029C" w:rsidP="006F45F3">
      <w:pPr>
        <w:pStyle w:val="NormalWeb"/>
        <w:shd w:val="clear" w:color="auto" w:fill="FFFFFF"/>
        <w:spacing w:before="0" w:after="0"/>
        <w:rPr>
          <w:rFonts w:ascii="Arial" w:hAnsi="Arial" w:cs="Arial"/>
          <w:sz w:val="22"/>
          <w:szCs w:val="22"/>
          <w:shd w:val="clear" w:color="auto" w:fill="FFFFFF"/>
        </w:rPr>
      </w:pPr>
      <w:r w:rsidRPr="006F45F3">
        <w:rPr>
          <w:rFonts w:ascii="Arial" w:hAnsi="Arial" w:cs="Arial"/>
          <w:sz w:val="22"/>
          <w:szCs w:val="22"/>
          <w:shd w:val="clear" w:color="auto" w:fill="FFFFFF"/>
        </w:rPr>
        <w:t xml:space="preserve">You may not have noticed, but the general election that we were promised wouldn’t happen is nearly upon us. In case you’re still wavering, here are links to the manifestos from the </w:t>
      </w:r>
      <w:hyperlink r:id="rId28" w:history="1">
        <w:r w:rsidRPr="006F45F3">
          <w:rPr>
            <w:rStyle w:val="Hyperlink"/>
            <w:rFonts w:ascii="Arial" w:hAnsi="Arial" w:cs="Arial"/>
            <w:sz w:val="22"/>
            <w:szCs w:val="22"/>
            <w:shd w:val="clear" w:color="auto" w:fill="FFFFFF"/>
          </w:rPr>
          <w:t>Conservatives</w:t>
        </w:r>
      </w:hyperlink>
      <w:r w:rsidRPr="006F45F3">
        <w:rPr>
          <w:rFonts w:ascii="Arial" w:hAnsi="Arial" w:cs="Arial"/>
          <w:sz w:val="22"/>
          <w:szCs w:val="22"/>
          <w:shd w:val="clear" w:color="auto" w:fill="FFFFFF"/>
        </w:rPr>
        <w:t xml:space="preserve">, </w:t>
      </w:r>
      <w:hyperlink r:id="rId29" w:history="1">
        <w:proofErr w:type="spellStart"/>
        <w:r w:rsidRPr="006F45F3">
          <w:rPr>
            <w:rStyle w:val="Hyperlink"/>
            <w:rFonts w:ascii="Arial" w:hAnsi="Arial" w:cs="Arial"/>
            <w:sz w:val="22"/>
            <w:szCs w:val="22"/>
            <w:shd w:val="clear" w:color="auto" w:fill="FFFFFF"/>
          </w:rPr>
          <w:t>Labour</w:t>
        </w:r>
        <w:proofErr w:type="spellEnd"/>
      </w:hyperlink>
      <w:r w:rsidRPr="006F45F3">
        <w:rPr>
          <w:rFonts w:ascii="Arial" w:hAnsi="Arial" w:cs="Arial"/>
          <w:sz w:val="22"/>
          <w:szCs w:val="22"/>
          <w:shd w:val="clear" w:color="auto" w:fill="FFFFFF"/>
        </w:rPr>
        <w:t xml:space="preserve">, </w:t>
      </w:r>
      <w:hyperlink r:id="rId30" w:history="1">
        <w:r w:rsidRPr="006F45F3">
          <w:rPr>
            <w:rStyle w:val="Hyperlink"/>
            <w:rFonts w:ascii="Arial" w:hAnsi="Arial" w:cs="Arial"/>
            <w:sz w:val="22"/>
            <w:szCs w:val="22"/>
            <w:shd w:val="clear" w:color="auto" w:fill="FFFFFF"/>
          </w:rPr>
          <w:t>Greens</w:t>
        </w:r>
      </w:hyperlink>
      <w:r w:rsidRPr="006F45F3">
        <w:rPr>
          <w:rFonts w:ascii="Arial" w:hAnsi="Arial" w:cs="Arial"/>
          <w:sz w:val="22"/>
          <w:szCs w:val="22"/>
          <w:shd w:val="clear" w:color="auto" w:fill="FFFFFF"/>
        </w:rPr>
        <w:t xml:space="preserve"> and </w:t>
      </w:r>
      <w:hyperlink r:id="rId31" w:history="1">
        <w:r w:rsidRPr="006F45F3">
          <w:rPr>
            <w:rStyle w:val="Hyperlink"/>
            <w:rFonts w:ascii="Arial" w:hAnsi="Arial" w:cs="Arial"/>
            <w:sz w:val="22"/>
            <w:szCs w:val="22"/>
            <w:shd w:val="clear" w:color="auto" w:fill="FFFFFF"/>
          </w:rPr>
          <w:t>Lib Dems</w:t>
        </w:r>
      </w:hyperlink>
      <w:r w:rsidRPr="006F45F3">
        <w:rPr>
          <w:rFonts w:ascii="Arial" w:hAnsi="Arial" w:cs="Arial"/>
          <w:sz w:val="22"/>
          <w:szCs w:val="22"/>
          <w:shd w:val="clear" w:color="auto" w:fill="FFFFFF"/>
        </w:rPr>
        <w:t>.</w:t>
      </w:r>
      <w:r w:rsidR="004741C7" w:rsidRPr="006F45F3">
        <w:rPr>
          <w:rFonts w:ascii="Arial" w:hAnsi="Arial" w:cs="Arial"/>
          <w:sz w:val="22"/>
          <w:szCs w:val="22"/>
          <w:shd w:val="clear" w:color="auto" w:fill="FFFFFF"/>
        </w:rPr>
        <w:t xml:space="preserve"> If wading through the manifestos doesn’t appeal for some reason</w:t>
      </w:r>
      <w:r w:rsidR="00771D70" w:rsidRPr="006F45F3">
        <w:rPr>
          <w:rFonts w:ascii="Arial" w:hAnsi="Arial" w:cs="Arial"/>
          <w:sz w:val="22"/>
          <w:szCs w:val="22"/>
          <w:shd w:val="clear" w:color="auto" w:fill="FFFFFF"/>
        </w:rPr>
        <w:t>, other people have done so for you</w:t>
      </w:r>
      <w:r w:rsidR="004741C7" w:rsidRPr="006F45F3">
        <w:rPr>
          <w:rFonts w:ascii="Arial" w:hAnsi="Arial" w:cs="Arial"/>
          <w:sz w:val="22"/>
          <w:szCs w:val="22"/>
          <w:shd w:val="clear" w:color="auto" w:fill="FFFFFF"/>
        </w:rPr>
        <w:t>:-</w:t>
      </w:r>
    </w:p>
    <w:p w:rsidR="004741C7" w:rsidRPr="006F45F3" w:rsidRDefault="004741C7" w:rsidP="006F45F3">
      <w:pPr>
        <w:pStyle w:val="NormalWeb"/>
        <w:shd w:val="clear" w:color="auto" w:fill="FFFFFF"/>
        <w:spacing w:before="0" w:after="0"/>
        <w:rPr>
          <w:rFonts w:ascii="Arial" w:hAnsi="Arial" w:cs="Arial"/>
          <w:sz w:val="22"/>
          <w:szCs w:val="22"/>
          <w:shd w:val="clear" w:color="auto" w:fill="FFFFFF"/>
        </w:rPr>
      </w:pPr>
    </w:p>
    <w:p w:rsidR="00771D70" w:rsidRPr="006F45F3" w:rsidRDefault="00771D70" w:rsidP="006F45F3">
      <w:pPr>
        <w:pStyle w:val="NormalWeb"/>
        <w:numPr>
          <w:ilvl w:val="0"/>
          <w:numId w:val="19"/>
        </w:numPr>
        <w:shd w:val="clear" w:color="auto" w:fill="FFFFFF"/>
        <w:spacing w:before="0" w:after="0"/>
        <w:rPr>
          <w:rFonts w:ascii="Arial" w:hAnsi="Arial" w:cs="Arial"/>
          <w:sz w:val="22"/>
          <w:szCs w:val="22"/>
          <w:shd w:val="clear" w:color="auto" w:fill="FFFFFF"/>
        </w:rPr>
      </w:pPr>
      <w:r w:rsidRPr="006F45F3">
        <w:rPr>
          <w:rFonts w:ascii="Arial" w:hAnsi="Arial" w:cs="Arial"/>
          <w:sz w:val="22"/>
          <w:szCs w:val="22"/>
        </w:rPr>
        <w:t xml:space="preserve">Friends of the Earth have </w:t>
      </w:r>
      <w:hyperlink r:id="rId32" w:history="1">
        <w:r w:rsidRPr="006F45F3">
          <w:rPr>
            <w:rStyle w:val="Hyperlink"/>
            <w:rFonts w:ascii="Arial" w:hAnsi="Arial" w:cs="Arial"/>
            <w:sz w:val="22"/>
            <w:szCs w:val="22"/>
          </w:rPr>
          <w:t>scored the manifestos on their environmental credentials</w:t>
        </w:r>
      </w:hyperlink>
      <w:r w:rsidRPr="006F45F3">
        <w:rPr>
          <w:rFonts w:ascii="Arial" w:hAnsi="Arial" w:cs="Arial"/>
          <w:sz w:val="22"/>
          <w:szCs w:val="22"/>
        </w:rPr>
        <w:t xml:space="preserve">, as follows: </w:t>
      </w:r>
    </w:p>
    <w:p w:rsidR="00771D70" w:rsidRPr="006F45F3" w:rsidRDefault="00771D70" w:rsidP="006F45F3">
      <w:pPr>
        <w:pStyle w:val="NormalWeb"/>
        <w:numPr>
          <w:ilvl w:val="1"/>
          <w:numId w:val="19"/>
        </w:numPr>
        <w:shd w:val="clear" w:color="auto" w:fill="FFFFFF"/>
        <w:spacing w:before="0" w:after="0"/>
        <w:rPr>
          <w:rFonts w:ascii="Arial" w:hAnsi="Arial" w:cs="Arial"/>
          <w:sz w:val="22"/>
          <w:szCs w:val="22"/>
          <w:shd w:val="clear" w:color="auto" w:fill="FFFFFF"/>
        </w:rPr>
      </w:pPr>
      <w:r w:rsidRPr="006F45F3">
        <w:rPr>
          <w:rFonts w:ascii="Arial" w:hAnsi="Arial" w:cs="Arial"/>
          <w:sz w:val="22"/>
          <w:szCs w:val="22"/>
        </w:rPr>
        <w:t>Greens: 30</w:t>
      </w:r>
    </w:p>
    <w:p w:rsidR="00771D70" w:rsidRPr="006F45F3" w:rsidRDefault="00771D70" w:rsidP="006F45F3">
      <w:pPr>
        <w:pStyle w:val="NormalWeb"/>
        <w:numPr>
          <w:ilvl w:val="1"/>
          <w:numId w:val="19"/>
        </w:numPr>
        <w:shd w:val="clear" w:color="auto" w:fill="FFFFFF"/>
        <w:spacing w:before="0" w:after="0"/>
        <w:rPr>
          <w:rFonts w:ascii="Arial" w:hAnsi="Arial" w:cs="Arial"/>
          <w:sz w:val="22"/>
          <w:szCs w:val="22"/>
          <w:shd w:val="clear" w:color="auto" w:fill="FFFFFF"/>
        </w:rPr>
      </w:pPr>
      <w:r w:rsidRPr="006F45F3">
        <w:rPr>
          <w:rFonts w:ascii="Arial" w:hAnsi="Arial" w:cs="Arial"/>
          <w:sz w:val="22"/>
          <w:szCs w:val="22"/>
        </w:rPr>
        <w:t>Lib Dems: 28</w:t>
      </w:r>
    </w:p>
    <w:p w:rsidR="00771D70" w:rsidRPr="006F45F3" w:rsidRDefault="00771D70" w:rsidP="006F45F3">
      <w:pPr>
        <w:pStyle w:val="NormalWeb"/>
        <w:numPr>
          <w:ilvl w:val="1"/>
          <w:numId w:val="19"/>
        </w:numPr>
        <w:shd w:val="clear" w:color="auto" w:fill="FFFFFF"/>
        <w:spacing w:before="0" w:after="0"/>
        <w:rPr>
          <w:rFonts w:ascii="Arial" w:hAnsi="Arial" w:cs="Arial"/>
          <w:sz w:val="22"/>
          <w:szCs w:val="22"/>
          <w:shd w:val="clear" w:color="auto" w:fill="FFFFFF"/>
        </w:rPr>
      </w:pPr>
      <w:proofErr w:type="spellStart"/>
      <w:r w:rsidRPr="006F45F3">
        <w:rPr>
          <w:rFonts w:ascii="Arial" w:hAnsi="Arial" w:cs="Arial"/>
          <w:sz w:val="22"/>
          <w:szCs w:val="22"/>
        </w:rPr>
        <w:t>Labour</w:t>
      </w:r>
      <w:proofErr w:type="spellEnd"/>
      <w:r w:rsidRPr="006F45F3">
        <w:rPr>
          <w:rFonts w:ascii="Arial" w:hAnsi="Arial" w:cs="Arial"/>
          <w:sz w:val="22"/>
          <w:szCs w:val="22"/>
        </w:rPr>
        <w:t>: 27</w:t>
      </w:r>
    </w:p>
    <w:p w:rsidR="00771D70" w:rsidRPr="006F45F3" w:rsidRDefault="00771D70" w:rsidP="006F45F3">
      <w:pPr>
        <w:pStyle w:val="NormalWeb"/>
        <w:numPr>
          <w:ilvl w:val="1"/>
          <w:numId w:val="19"/>
        </w:numPr>
        <w:shd w:val="clear" w:color="auto" w:fill="FFFFFF"/>
        <w:spacing w:before="0" w:after="0"/>
        <w:rPr>
          <w:rFonts w:ascii="Arial" w:hAnsi="Arial" w:cs="Arial"/>
          <w:sz w:val="22"/>
          <w:szCs w:val="22"/>
          <w:shd w:val="clear" w:color="auto" w:fill="FFFFFF"/>
        </w:rPr>
      </w:pPr>
      <w:r w:rsidRPr="006F45F3">
        <w:rPr>
          <w:rFonts w:ascii="Arial" w:hAnsi="Arial" w:cs="Arial"/>
          <w:sz w:val="22"/>
          <w:szCs w:val="22"/>
        </w:rPr>
        <w:t>Conservatives: 11</w:t>
      </w:r>
    </w:p>
    <w:p w:rsidR="00771D70" w:rsidRPr="006F45F3" w:rsidRDefault="00771D70" w:rsidP="006F45F3">
      <w:pPr>
        <w:pStyle w:val="NormalWeb"/>
        <w:numPr>
          <w:ilvl w:val="0"/>
          <w:numId w:val="19"/>
        </w:numPr>
        <w:shd w:val="clear" w:color="auto" w:fill="FFFFFF"/>
        <w:spacing w:before="0" w:after="0"/>
        <w:rPr>
          <w:rFonts w:ascii="Arial" w:hAnsi="Arial" w:cs="Arial"/>
          <w:sz w:val="22"/>
          <w:szCs w:val="22"/>
          <w:shd w:val="clear" w:color="auto" w:fill="FFFFFF"/>
        </w:rPr>
      </w:pPr>
      <w:r w:rsidRPr="006F45F3">
        <w:rPr>
          <w:rFonts w:ascii="Arial" w:hAnsi="Arial" w:cs="Arial"/>
          <w:sz w:val="22"/>
          <w:szCs w:val="22"/>
          <w:shd w:val="clear" w:color="auto" w:fill="FFFFFF"/>
        </w:rPr>
        <w:t xml:space="preserve">Andy Boddington gives a </w:t>
      </w:r>
      <w:hyperlink r:id="rId33" w:history="1">
        <w:r w:rsidRPr="006F45F3">
          <w:rPr>
            <w:rStyle w:val="Hyperlink"/>
            <w:rFonts w:ascii="Arial" w:hAnsi="Arial" w:cs="Arial"/>
            <w:sz w:val="22"/>
            <w:szCs w:val="22"/>
            <w:shd w:val="clear" w:color="auto" w:fill="FFFFFF"/>
          </w:rPr>
          <w:t>very detailed breakdown of the parties’ pledges</w:t>
        </w:r>
      </w:hyperlink>
      <w:r w:rsidRPr="006F45F3">
        <w:rPr>
          <w:rFonts w:ascii="Arial" w:hAnsi="Arial" w:cs="Arial"/>
          <w:sz w:val="22"/>
          <w:szCs w:val="22"/>
          <w:shd w:val="clear" w:color="auto" w:fill="FFFFFF"/>
        </w:rPr>
        <w:t xml:space="preserve"> under the main headings of concern to CPRE, and compares them against the six commitments that CPRE are seeking. </w:t>
      </w:r>
    </w:p>
    <w:p w:rsidR="00771D70" w:rsidRPr="006F45F3" w:rsidRDefault="00771D70" w:rsidP="006F45F3">
      <w:pPr>
        <w:pStyle w:val="NormalWeb"/>
        <w:numPr>
          <w:ilvl w:val="0"/>
          <w:numId w:val="19"/>
        </w:numPr>
        <w:shd w:val="clear" w:color="auto" w:fill="FFFFFF"/>
        <w:spacing w:before="0" w:after="0"/>
        <w:rPr>
          <w:rFonts w:ascii="Arial" w:hAnsi="Arial" w:cs="Arial"/>
          <w:sz w:val="22"/>
          <w:szCs w:val="22"/>
          <w:shd w:val="clear" w:color="auto" w:fill="FFFFFF"/>
        </w:rPr>
      </w:pPr>
      <w:r w:rsidRPr="006F45F3">
        <w:rPr>
          <w:rFonts w:ascii="Arial" w:hAnsi="Arial" w:cs="Arial"/>
          <w:sz w:val="22"/>
          <w:szCs w:val="22"/>
          <w:shd w:val="clear" w:color="auto" w:fill="FFFFFF"/>
        </w:rPr>
        <w:t xml:space="preserve">Green Alliance set out fairly comprehensively </w:t>
      </w:r>
      <w:hyperlink r:id="rId34" w:history="1">
        <w:r w:rsidRPr="006F45F3">
          <w:rPr>
            <w:rStyle w:val="Hyperlink"/>
            <w:rFonts w:ascii="Arial" w:hAnsi="Arial" w:cs="Arial"/>
            <w:sz w:val="22"/>
            <w:szCs w:val="22"/>
            <w:shd w:val="clear" w:color="auto" w:fill="FFFFFF"/>
          </w:rPr>
          <w:t>what the main parties say about environmental issues</w:t>
        </w:r>
      </w:hyperlink>
      <w:r w:rsidRPr="006F45F3">
        <w:rPr>
          <w:rFonts w:ascii="Arial" w:hAnsi="Arial" w:cs="Arial"/>
          <w:sz w:val="22"/>
          <w:szCs w:val="22"/>
          <w:shd w:val="clear" w:color="auto" w:fill="FFFFFF"/>
        </w:rPr>
        <w:t xml:space="preserve">, but without analysis. </w:t>
      </w:r>
    </w:p>
    <w:p w:rsidR="00771D70" w:rsidRPr="006F45F3" w:rsidRDefault="00771D70" w:rsidP="006F45F3">
      <w:pPr>
        <w:pStyle w:val="NormalWeb"/>
        <w:numPr>
          <w:ilvl w:val="0"/>
          <w:numId w:val="19"/>
        </w:numPr>
        <w:shd w:val="clear" w:color="auto" w:fill="FFFFFF"/>
        <w:spacing w:before="0" w:after="0"/>
        <w:rPr>
          <w:rFonts w:ascii="Arial" w:hAnsi="Arial" w:cs="Arial"/>
          <w:sz w:val="22"/>
          <w:szCs w:val="22"/>
          <w:shd w:val="clear" w:color="auto" w:fill="FFFFFF"/>
        </w:rPr>
      </w:pPr>
      <w:r w:rsidRPr="006F45F3">
        <w:rPr>
          <w:rFonts w:ascii="Arial" w:hAnsi="Arial" w:cs="Arial"/>
          <w:sz w:val="22"/>
          <w:szCs w:val="22"/>
          <w:shd w:val="clear" w:color="auto" w:fill="FFFFFF"/>
        </w:rPr>
        <w:t xml:space="preserve">The AECB (Association for Environment Conscious Building) </w:t>
      </w:r>
      <w:hyperlink r:id="rId35" w:history="1">
        <w:r w:rsidRPr="006F45F3">
          <w:rPr>
            <w:rStyle w:val="Hyperlink"/>
            <w:rFonts w:ascii="Arial" w:hAnsi="Arial" w:cs="Arial"/>
            <w:sz w:val="22"/>
            <w:szCs w:val="22"/>
            <w:shd w:val="clear" w:color="auto" w:fill="FFFFFF"/>
          </w:rPr>
          <w:t>provide more in-depth analysis</w:t>
        </w:r>
      </w:hyperlink>
      <w:r w:rsidRPr="006F45F3">
        <w:rPr>
          <w:rFonts w:ascii="Arial" w:hAnsi="Arial" w:cs="Arial"/>
          <w:sz w:val="22"/>
          <w:szCs w:val="22"/>
          <w:shd w:val="clear" w:color="auto" w:fill="FFFFFF"/>
        </w:rPr>
        <w:t xml:space="preserve"> of the parties’ claims. </w:t>
      </w:r>
    </w:p>
    <w:p w:rsidR="004741C7" w:rsidRPr="006F45F3" w:rsidRDefault="007F6D28" w:rsidP="006F45F3">
      <w:pPr>
        <w:pStyle w:val="NormalWeb"/>
        <w:numPr>
          <w:ilvl w:val="0"/>
          <w:numId w:val="19"/>
        </w:numPr>
        <w:shd w:val="clear" w:color="auto" w:fill="FFFFFF"/>
        <w:spacing w:before="0" w:after="0"/>
        <w:rPr>
          <w:rFonts w:ascii="Arial" w:hAnsi="Arial" w:cs="Arial"/>
          <w:sz w:val="22"/>
          <w:szCs w:val="22"/>
          <w:shd w:val="clear" w:color="auto" w:fill="FFFFFF"/>
        </w:rPr>
      </w:pPr>
      <w:r w:rsidRPr="006F45F3">
        <w:rPr>
          <w:rFonts w:ascii="Arial" w:hAnsi="Arial" w:cs="Arial"/>
          <w:sz w:val="22"/>
          <w:szCs w:val="22"/>
          <w:shd w:val="clear" w:color="auto" w:fill="FFFFFF"/>
        </w:rPr>
        <w:t xml:space="preserve">Carbon Brief have compiled </w:t>
      </w:r>
      <w:r w:rsidR="004741C7" w:rsidRPr="006F45F3">
        <w:rPr>
          <w:rFonts w:ascii="Arial" w:hAnsi="Arial" w:cs="Arial"/>
          <w:sz w:val="22"/>
          <w:szCs w:val="22"/>
          <w:shd w:val="clear" w:color="auto" w:fill="FFFFFF"/>
        </w:rPr>
        <w:t>a table comparing</w:t>
      </w:r>
      <w:r w:rsidRPr="006F45F3">
        <w:rPr>
          <w:rFonts w:ascii="Arial" w:hAnsi="Arial" w:cs="Arial"/>
          <w:sz w:val="22"/>
          <w:szCs w:val="22"/>
          <w:shd w:val="clear" w:color="auto" w:fill="FFFFFF"/>
        </w:rPr>
        <w:t xml:space="preserve"> the </w:t>
      </w:r>
      <w:hyperlink r:id="rId36" w:history="1">
        <w:r w:rsidRPr="006F45F3">
          <w:rPr>
            <w:rStyle w:val="Hyperlink"/>
            <w:rFonts w:ascii="Arial" w:hAnsi="Arial" w:cs="Arial"/>
            <w:sz w:val="22"/>
            <w:szCs w:val="22"/>
            <w:shd w:val="clear" w:color="auto" w:fill="FFFFFF"/>
          </w:rPr>
          <w:t>parties’ positions on climate change and energy</w:t>
        </w:r>
      </w:hyperlink>
      <w:r w:rsidR="003D34E7" w:rsidRPr="006F45F3">
        <w:rPr>
          <w:rFonts w:ascii="Arial" w:hAnsi="Arial" w:cs="Arial"/>
          <w:sz w:val="22"/>
          <w:szCs w:val="22"/>
          <w:shd w:val="clear" w:color="auto" w:fill="FFFFFF"/>
        </w:rPr>
        <w:t xml:space="preserve">, with some analysis below the main table. </w:t>
      </w:r>
    </w:p>
    <w:p w:rsidR="004741C7" w:rsidRPr="006F45F3" w:rsidRDefault="003D34E7" w:rsidP="006F45F3">
      <w:pPr>
        <w:pStyle w:val="NormalWeb"/>
        <w:numPr>
          <w:ilvl w:val="0"/>
          <w:numId w:val="19"/>
        </w:numPr>
        <w:shd w:val="clear" w:color="auto" w:fill="FFFFFF"/>
        <w:spacing w:before="0" w:after="0"/>
        <w:rPr>
          <w:rFonts w:ascii="Arial" w:hAnsi="Arial" w:cs="Arial"/>
          <w:sz w:val="22"/>
          <w:szCs w:val="22"/>
          <w:shd w:val="clear" w:color="auto" w:fill="FFFFFF"/>
        </w:rPr>
      </w:pPr>
      <w:r w:rsidRPr="006F45F3">
        <w:rPr>
          <w:rFonts w:ascii="Arial" w:hAnsi="Arial" w:cs="Arial"/>
          <w:sz w:val="22"/>
          <w:szCs w:val="22"/>
          <w:shd w:val="clear" w:color="auto" w:fill="FFFFFF"/>
        </w:rPr>
        <w:t xml:space="preserve">Greenpeace have analysed the </w:t>
      </w:r>
      <w:hyperlink r:id="rId37" w:history="1">
        <w:proofErr w:type="spellStart"/>
        <w:r w:rsidRPr="006F45F3">
          <w:rPr>
            <w:rStyle w:val="Hyperlink"/>
            <w:rFonts w:ascii="Arial" w:hAnsi="Arial" w:cs="Arial"/>
            <w:sz w:val="22"/>
            <w:szCs w:val="22"/>
            <w:shd w:val="clear" w:color="auto" w:fill="FFFFFF"/>
          </w:rPr>
          <w:t>Labour</w:t>
        </w:r>
        <w:proofErr w:type="spellEnd"/>
      </w:hyperlink>
      <w:r w:rsidRPr="006F45F3">
        <w:rPr>
          <w:rFonts w:ascii="Arial" w:hAnsi="Arial" w:cs="Arial"/>
          <w:sz w:val="22"/>
          <w:szCs w:val="22"/>
          <w:shd w:val="clear" w:color="auto" w:fill="FFFFFF"/>
        </w:rPr>
        <w:t xml:space="preserve"> and </w:t>
      </w:r>
      <w:hyperlink r:id="rId38" w:history="1">
        <w:r w:rsidRPr="006F45F3">
          <w:rPr>
            <w:rStyle w:val="Hyperlink"/>
            <w:rFonts w:ascii="Arial" w:hAnsi="Arial" w:cs="Arial"/>
            <w:sz w:val="22"/>
            <w:szCs w:val="22"/>
            <w:shd w:val="clear" w:color="auto" w:fill="FFFFFF"/>
          </w:rPr>
          <w:t>Conservative</w:t>
        </w:r>
      </w:hyperlink>
      <w:r w:rsidRPr="006F45F3">
        <w:rPr>
          <w:rFonts w:ascii="Arial" w:hAnsi="Arial" w:cs="Arial"/>
          <w:sz w:val="22"/>
          <w:szCs w:val="22"/>
          <w:shd w:val="clear" w:color="auto" w:fill="FFFFFF"/>
        </w:rPr>
        <w:t xml:space="preserve"> manifestos from a wider environmental perspective. </w:t>
      </w:r>
    </w:p>
    <w:p w:rsidR="001012DE" w:rsidRPr="006F45F3" w:rsidRDefault="001012DE" w:rsidP="006F45F3">
      <w:pPr>
        <w:pStyle w:val="NormalWeb"/>
        <w:numPr>
          <w:ilvl w:val="0"/>
          <w:numId w:val="19"/>
        </w:numPr>
        <w:shd w:val="clear" w:color="auto" w:fill="FFFFFF"/>
        <w:spacing w:before="0" w:after="0"/>
        <w:rPr>
          <w:rFonts w:ascii="Arial" w:hAnsi="Arial" w:cs="Arial"/>
          <w:sz w:val="22"/>
          <w:szCs w:val="22"/>
          <w:shd w:val="clear" w:color="auto" w:fill="FFFFFF"/>
        </w:rPr>
      </w:pPr>
      <w:hyperlink r:id="rId39" w:history="1">
        <w:r w:rsidRPr="006F45F3">
          <w:rPr>
            <w:rStyle w:val="Hyperlink"/>
            <w:rFonts w:ascii="Arial" w:hAnsi="Arial" w:cs="Arial"/>
            <w:sz w:val="22"/>
            <w:szCs w:val="22"/>
            <w:shd w:val="clear" w:color="auto" w:fill="FFFFFF"/>
          </w:rPr>
          <w:t>Friends of the Earth</w:t>
        </w:r>
      </w:hyperlink>
      <w:r w:rsidRPr="006F45F3">
        <w:rPr>
          <w:rFonts w:ascii="Arial" w:hAnsi="Arial" w:cs="Arial"/>
          <w:sz w:val="22"/>
          <w:szCs w:val="22"/>
          <w:shd w:val="clear" w:color="auto" w:fill="FFFFFF"/>
        </w:rPr>
        <w:t xml:space="preserve"> have</w:t>
      </w:r>
      <w:r w:rsidR="00771D70" w:rsidRPr="006F45F3">
        <w:rPr>
          <w:rFonts w:ascii="Arial" w:hAnsi="Arial" w:cs="Arial"/>
          <w:sz w:val="22"/>
          <w:szCs w:val="22"/>
          <w:shd w:val="clear" w:color="auto" w:fill="FFFFFF"/>
        </w:rPr>
        <w:t xml:space="preserve"> also</w:t>
      </w:r>
      <w:r w:rsidRPr="006F45F3">
        <w:rPr>
          <w:rFonts w:ascii="Arial" w:hAnsi="Arial" w:cs="Arial"/>
          <w:sz w:val="22"/>
          <w:szCs w:val="22"/>
          <w:shd w:val="clear" w:color="auto" w:fill="FFFFFF"/>
        </w:rPr>
        <w:t xml:space="preserve"> responded</w:t>
      </w:r>
      <w:r w:rsidR="00771D70" w:rsidRPr="006F45F3">
        <w:rPr>
          <w:rFonts w:ascii="Arial" w:hAnsi="Arial" w:cs="Arial"/>
          <w:sz w:val="22"/>
          <w:szCs w:val="22"/>
          <w:shd w:val="clear" w:color="auto" w:fill="FFFFFF"/>
        </w:rPr>
        <w:t xml:space="preserve"> individually</w:t>
      </w:r>
      <w:r w:rsidRPr="006F45F3">
        <w:rPr>
          <w:rFonts w:ascii="Arial" w:hAnsi="Arial" w:cs="Arial"/>
          <w:sz w:val="22"/>
          <w:szCs w:val="22"/>
          <w:shd w:val="clear" w:color="auto" w:fill="FFFFFF"/>
        </w:rPr>
        <w:t xml:space="preserve"> to the Conservative, </w:t>
      </w:r>
      <w:proofErr w:type="spellStart"/>
      <w:r w:rsidRPr="006F45F3">
        <w:rPr>
          <w:rFonts w:ascii="Arial" w:hAnsi="Arial" w:cs="Arial"/>
          <w:sz w:val="22"/>
          <w:szCs w:val="22"/>
          <w:shd w:val="clear" w:color="auto" w:fill="FFFFFF"/>
        </w:rPr>
        <w:t>Labour</w:t>
      </w:r>
      <w:proofErr w:type="spellEnd"/>
      <w:r w:rsidRPr="006F45F3">
        <w:rPr>
          <w:rFonts w:ascii="Arial" w:hAnsi="Arial" w:cs="Arial"/>
          <w:sz w:val="22"/>
          <w:szCs w:val="22"/>
          <w:shd w:val="clear" w:color="auto" w:fill="FFFFFF"/>
        </w:rPr>
        <w:t xml:space="preserve"> and Lib Dem manifestos</w:t>
      </w:r>
      <w:r w:rsidR="00771D70" w:rsidRPr="006F45F3">
        <w:rPr>
          <w:rFonts w:ascii="Arial" w:hAnsi="Arial" w:cs="Arial"/>
          <w:sz w:val="22"/>
          <w:szCs w:val="22"/>
          <w:shd w:val="clear" w:color="auto" w:fill="FFFFFF"/>
        </w:rPr>
        <w:t xml:space="preserve">, and have published a </w:t>
      </w:r>
      <w:hyperlink r:id="rId40" w:history="1">
        <w:r w:rsidR="00771D70" w:rsidRPr="006F45F3">
          <w:rPr>
            <w:rStyle w:val="Hyperlink"/>
            <w:rFonts w:ascii="Arial" w:hAnsi="Arial" w:cs="Arial"/>
            <w:sz w:val="22"/>
            <w:szCs w:val="22"/>
            <w:shd w:val="clear" w:color="auto" w:fill="FFFFFF"/>
          </w:rPr>
          <w:t>Ge</w:t>
        </w:r>
        <w:r w:rsidR="0092417F" w:rsidRPr="006F45F3">
          <w:rPr>
            <w:rStyle w:val="Hyperlink"/>
            <w:rFonts w:ascii="Arial" w:hAnsi="Arial" w:cs="Arial"/>
            <w:sz w:val="22"/>
            <w:szCs w:val="22"/>
            <w:shd w:val="clear" w:color="auto" w:fill="FFFFFF"/>
          </w:rPr>
          <w:t>neral Election survival guide</w:t>
        </w:r>
      </w:hyperlink>
      <w:r w:rsidR="0092417F" w:rsidRPr="006F45F3">
        <w:rPr>
          <w:rFonts w:ascii="Arial" w:hAnsi="Arial" w:cs="Arial"/>
          <w:sz w:val="22"/>
          <w:szCs w:val="22"/>
          <w:shd w:val="clear" w:color="auto" w:fill="FFFFFF"/>
        </w:rPr>
        <w:t xml:space="preserve"> </w:t>
      </w:r>
      <w:r w:rsidR="0092417F" w:rsidRPr="006F45F3">
        <w:rPr>
          <w:rFonts w:ascii="Arial" w:hAnsi="Arial" w:cs="Arial"/>
          <w:sz w:val="22"/>
          <w:szCs w:val="22"/>
        </w:rPr>
        <w:t>to explain</w:t>
      </w:r>
      <w:r w:rsidR="0092417F" w:rsidRPr="006F45F3">
        <w:rPr>
          <w:rFonts w:ascii="Arial" w:hAnsi="Arial" w:cs="Arial"/>
          <w:b/>
          <w:sz w:val="22"/>
          <w:szCs w:val="22"/>
        </w:rPr>
        <w:t xml:space="preserve"> </w:t>
      </w:r>
      <w:r w:rsidR="0092417F" w:rsidRPr="006F45F3">
        <w:rPr>
          <w:rStyle w:val="Strong"/>
          <w:rFonts w:ascii="Arial" w:hAnsi="Arial" w:cs="Arial"/>
          <w:b w:val="0"/>
          <w:sz w:val="22"/>
          <w:szCs w:val="22"/>
        </w:rPr>
        <w:t xml:space="preserve">what </w:t>
      </w:r>
      <w:r w:rsidR="00771D70" w:rsidRPr="006F45F3">
        <w:rPr>
          <w:rStyle w:val="Strong"/>
          <w:rFonts w:ascii="Arial" w:hAnsi="Arial" w:cs="Arial"/>
          <w:b w:val="0"/>
          <w:sz w:val="22"/>
          <w:szCs w:val="22"/>
        </w:rPr>
        <w:t>they</w:t>
      </w:r>
      <w:r w:rsidR="0092417F" w:rsidRPr="006F45F3">
        <w:rPr>
          <w:rStyle w:val="Strong"/>
          <w:rFonts w:ascii="Arial" w:hAnsi="Arial" w:cs="Arial"/>
          <w:b w:val="0"/>
          <w:sz w:val="22"/>
          <w:szCs w:val="22"/>
        </w:rPr>
        <w:t xml:space="preserve"> think this election means for the environment</w:t>
      </w:r>
      <w:r w:rsidR="00771D70" w:rsidRPr="006F45F3">
        <w:rPr>
          <w:rStyle w:val="Strong"/>
          <w:rFonts w:ascii="Arial" w:hAnsi="Arial" w:cs="Arial"/>
          <w:b w:val="0"/>
          <w:sz w:val="22"/>
          <w:szCs w:val="22"/>
        </w:rPr>
        <w:t xml:space="preserve">, </w:t>
      </w:r>
      <w:r w:rsidR="0092417F" w:rsidRPr="006F45F3">
        <w:rPr>
          <w:rStyle w:val="Strong"/>
          <w:rFonts w:ascii="Arial" w:hAnsi="Arial" w:cs="Arial"/>
          <w:b w:val="0"/>
          <w:sz w:val="22"/>
          <w:szCs w:val="22"/>
        </w:rPr>
        <w:t>practical steps you can take</w:t>
      </w:r>
      <w:r w:rsidR="0092417F" w:rsidRPr="006F45F3">
        <w:rPr>
          <w:rFonts w:ascii="Arial" w:hAnsi="Arial" w:cs="Arial"/>
          <w:b/>
          <w:sz w:val="22"/>
          <w:szCs w:val="22"/>
        </w:rPr>
        <w:t xml:space="preserve"> </w:t>
      </w:r>
      <w:r w:rsidR="0092417F" w:rsidRPr="006F45F3">
        <w:rPr>
          <w:rFonts w:ascii="Arial" w:hAnsi="Arial" w:cs="Arial"/>
          <w:sz w:val="22"/>
          <w:szCs w:val="22"/>
        </w:rPr>
        <w:t>to make a difference</w:t>
      </w:r>
      <w:r w:rsidR="00771D70" w:rsidRPr="006F45F3">
        <w:rPr>
          <w:rFonts w:ascii="Arial" w:hAnsi="Arial" w:cs="Arial"/>
          <w:sz w:val="22"/>
          <w:szCs w:val="22"/>
        </w:rPr>
        <w:t xml:space="preserve">, and </w:t>
      </w:r>
      <w:r w:rsidR="0092417F" w:rsidRPr="006F45F3">
        <w:rPr>
          <w:rFonts w:ascii="Arial" w:hAnsi="Arial" w:cs="Arial"/>
          <w:sz w:val="22"/>
          <w:szCs w:val="22"/>
        </w:rPr>
        <w:t xml:space="preserve">a few </w:t>
      </w:r>
      <w:r w:rsidR="0092417F" w:rsidRPr="006F45F3">
        <w:rPr>
          <w:rStyle w:val="Strong"/>
          <w:rFonts w:ascii="Arial" w:hAnsi="Arial" w:cs="Arial"/>
          <w:b w:val="0"/>
          <w:sz w:val="22"/>
          <w:szCs w:val="22"/>
        </w:rPr>
        <w:t>ideas for anyone who wants to take a break</w:t>
      </w:r>
      <w:r w:rsidR="0092417F" w:rsidRPr="006F45F3">
        <w:rPr>
          <w:rFonts w:ascii="Arial" w:hAnsi="Arial" w:cs="Arial"/>
          <w:sz w:val="22"/>
          <w:szCs w:val="22"/>
        </w:rPr>
        <w:t xml:space="preserve"> from the world of opinion polls and ballot boxes. </w:t>
      </w:r>
    </w:p>
    <w:p w:rsidR="004741C7" w:rsidRPr="006F45F3" w:rsidRDefault="00A058F1" w:rsidP="006F45F3">
      <w:pPr>
        <w:pStyle w:val="NormalWeb"/>
        <w:numPr>
          <w:ilvl w:val="0"/>
          <w:numId w:val="19"/>
        </w:numPr>
        <w:shd w:val="clear" w:color="auto" w:fill="FFFFFF"/>
        <w:spacing w:before="0" w:after="0"/>
        <w:rPr>
          <w:rFonts w:ascii="Arial" w:hAnsi="Arial" w:cs="Arial"/>
          <w:sz w:val="22"/>
          <w:szCs w:val="22"/>
          <w:shd w:val="clear" w:color="auto" w:fill="FFFFFF"/>
        </w:rPr>
      </w:pPr>
      <w:r w:rsidRPr="006F45F3">
        <w:rPr>
          <w:rFonts w:ascii="Arial" w:hAnsi="Arial" w:cs="Arial"/>
          <w:sz w:val="22"/>
          <w:szCs w:val="22"/>
          <w:shd w:val="clear" w:color="auto" w:fill="FFFFFF"/>
        </w:rPr>
        <w:t xml:space="preserve">Planning portal provides a round-up of the parties’ </w:t>
      </w:r>
      <w:hyperlink r:id="rId41" w:history="1">
        <w:r w:rsidRPr="006F45F3">
          <w:rPr>
            <w:rStyle w:val="Hyperlink"/>
            <w:rFonts w:ascii="Arial" w:hAnsi="Arial" w:cs="Arial"/>
            <w:sz w:val="22"/>
            <w:szCs w:val="22"/>
            <w:shd w:val="clear" w:color="auto" w:fill="FFFFFF"/>
          </w:rPr>
          <w:t>pledges on planning</w:t>
        </w:r>
      </w:hyperlink>
      <w:r w:rsidRPr="006F45F3">
        <w:rPr>
          <w:rFonts w:ascii="Arial" w:hAnsi="Arial" w:cs="Arial"/>
          <w:sz w:val="22"/>
          <w:szCs w:val="22"/>
          <w:shd w:val="clear" w:color="auto" w:fill="FFFFFF"/>
        </w:rPr>
        <w:t>.</w:t>
      </w:r>
      <w:r w:rsidR="004741C7" w:rsidRPr="006F45F3">
        <w:rPr>
          <w:rFonts w:ascii="Arial" w:hAnsi="Arial" w:cs="Arial"/>
          <w:sz w:val="22"/>
          <w:szCs w:val="22"/>
          <w:shd w:val="clear" w:color="auto" w:fill="FFFFFF"/>
        </w:rPr>
        <w:t xml:space="preserve"> </w:t>
      </w:r>
    </w:p>
    <w:p w:rsidR="007F6D28" w:rsidRPr="006F45F3" w:rsidRDefault="007F6D28" w:rsidP="006F45F3">
      <w:pPr>
        <w:pStyle w:val="NormalWeb"/>
        <w:shd w:val="clear" w:color="auto" w:fill="FFFFFF"/>
        <w:spacing w:before="0" w:after="0"/>
        <w:rPr>
          <w:rFonts w:ascii="Arial" w:hAnsi="Arial" w:cs="Arial"/>
          <w:sz w:val="22"/>
          <w:szCs w:val="22"/>
          <w:shd w:val="clear" w:color="auto" w:fill="FFFFFF"/>
        </w:rPr>
      </w:pPr>
    </w:p>
    <w:p w:rsidR="00771D70" w:rsidRPr="006F45F3" w:rsidRDefault="007F6D28" w:rsidP="006F45F3">
      <w:pPr>
        <w:pStyle w:val="NormalWeb"/>
        <w:shd w:val="clear" w:color="auto" w:fill="FFFFFF"/>
        <w:spacing w:before="0" w:after="0"/>
        <w:rPr>
          <w:rStyle w:val="Hyperlink"/>
          <w:rFonts w:ascii="Arial" w:hAnsi="Arial" w:cs="Arial"/>
          <w:sz w:val="22"/>
          <w:szCs w:val="22"/>
          <w:u w:val="none"/>
        </w:rPr>
      </w:pPr>
      <w:r w:rsidRPr="006F45F3">
        <w:rPr>
          <w:rFonts w:ascii="Arial" w:hAnsi="Arial" w:cs="Arial"/>
          <w:sz w:val="22"/>
          <w:szCs w:val="22"/>
        </w:rPr>
        <w:t xml:space="preserve">As mentioned last month, </w:t>
      </w:r>
      <w:hyperlink r:id="rId42" w:history="1">
        <w:r w:rsidRPr="006F45F3">
          <w:rPr>
            <w:rStyle w:val="Hyperlink"/>
            <w:rFonts w:ascii="Arial" w:hAnsi="Arial" w:cs="Arial"/>
            <w:sz w:val="22"/>
            <w:szCs w:val="22"/>
          </w:rPr>
          <w:t>CPRE</w:t>
        </w:r>
      </w:hyperlink>
      <w:r w:rsidRPr="006F45F3">
        <w:rPr>
          <w:rFonts w:ascii="Arial" w:hAnsi="Arial" w:cs="Arial"/>
          <w:color w:val="0A003C"/>
          <w:sz w:val="22"/>
          <w:szCs w:val="22"/>
        </w:rPr>
        <w:t xml:space="preserve"> and </w:t>
      </w:r>
      <w:hyperlink r:id="rId43" w:history="1">
        <w:r w:rsidRPr="006F45F3">
          <w:rPr>
            <w:rStyle w:val="Hyperlink"/>
            <w:rFonts w:ascii="Arial" w:hAnsi="Arial" w:cs="Arial"/>
            <w:sz w:val="22"/>
            <w:szCs w:val="22"/>
          </w:rPr>
          <w:t>Sustain</w:t>
        </w:r>
      </w:hyperlink>
      <w:r w:rsidRPr="006F45F3">
        <w:rPr>
          <w:rFonts w:ascii="Arial" w:hAnsi="Arial" w:cs="Arial"/>
          <w:color w:val="0A003C"/>
          <w:sz w:val="22"/>
          <w:szCs w:val="22"/>
        </w:rPr>
        <w:t xml:space="preserve"> </w:t>
      </w:r>
      <w:r w:rsidRPr="006F45F3">
        <w:rPr>
          <w:rFonts w:ascii="Arial" w:hAnsi="Arial" w:cs="Arial"/>
          <w:sz w:val="22"/>
          <w:szCs w:val="22"/>
        </w:rPr>
        <w:t>have released their own manifestos for the General Election</w:t>
      </w:r>
      <w:r w:rsidRPr="006F45F3">
        <w:rPr>
          <w:rFonts w:ascii="Arial" w:hAnsi="Arial" w:cs="Arial"/>
          <w:color w:val="0A003C"/>
          <w:sz w:val="22"/>
          <w:szCs w:val="22"/>
        </w:rPr>
        <w:t xml:space="preserve">, </w:t>
      </w:r>
      <w:hyperlink r:id="rId44" w:history="1">
        <w:r w:rsidRPr="006F45F3">
          <w:rPr>
            <w:rStyle w:val="Hyperlink"/>
            <w:rFonts w:ascii="Arial" w:hAnsi="Arial" w:cs="Arial"/>
            <w:sz w:val="22"/>
            <w:szCs w:val="22"/>
          </w:rPr>
          <w:t>Wildlife and Countryside Link</w:t>
        </w:r>
      </w:hyperlink>
      <w:r w:rsidRPr="006F45F3">
        <w:rPr>
          <w:rFonts w:ascii="Arial" w:hAnsi="Arial" w:cs="Arial"/>
          <w:color w:val="0A003C"/>
          <w:sz w:val="22"/>
          <w:szCs w:val="22"/>
        </w:rPr>
        <w:t xml:space="preserve"> </w:t>
      </w:r>
      <w:r w:rsidRPr="006F45F3">
        <w:rPr>
          <w:rFonts w:ascii="Arial" w:hAnsi="Arial" w:cs="Arial"/>
          <w:sz w:val="22"/>
          <w:szCs w:val="22"/>
        </w:rPr>
        <w:t xml:space="preserve">have called on all parties to  include five key commitments in their manifestos, the </w:t>
      </w:r>
      <w:hyperlink r:id="rId45" w:history="1">
        <w:r w:rsidRPr="006F45F3">
          <w:rPr>
            <w:rStyle w:val="Hyperlink"/>
            <w:rFonts w:ascii="Arial" w:hAnsi="Arial" w:cs="Arial"/>
            <w:sz w:val="22"/>
            <w:szCs w:val="22"/>
          </w:rPr>
          <w:t>Wildlife Trusts</w:t>
        </w:r>
      </w:hyperlink>
      <w:r w:rsidRPr="006F45F3">
        <w:rPr>
          <w:rFonts w:ascii="Arial" w:hAnsi="Arial" w:cs="Arial"/>
          <w:color w:val="0A003C"/>
          <w:sz w:val="22"/>
          <w:szCs w:val="22"/>
        </w:rPr>
        <w:t xml:space="preserve"> </w:t>
      </w:r>
      <w:r w:rsidRPr="006F45F3">
        <w:rPr>
          <w:rFonts w:ascii="Arial" w:hAnsi="Arial" w:cs="Arial"/>
          <w:sz w:val="22"/>
          <w:szCs w:val="22"/>
        </w:rPr>
        <w:t>are calling on members to ask their parliamentary candidates to commit to three key principles, and all members of the Greener UK coalition will be pushing for the parties to act on their</w:t>
      </w:r>
      <w:r w:rsidRPr="006F45F3">
        <w:rPr>
          <w:rFonts w:ascii="Arial" w:hAnsi="Arial" w:cs="Arial"/>
          <w:color w:val="0A003C"/>
          <w:sz w:val="22"/>
          <w:szCs w:val="22"/>
        </w:rPr>
        <w:t xml:space="preserve"> </w:t>
      </w:r>
      <w:hyperlink r:id="rId46" w:history="1">
        <w:r w:rsidRPr="006F45F3">
          <w:rPr>
            <w:rStyle w:val="Hyperlink"/>
            <w:rFonts w:ascii="Arial" w:hAnsi="Arial" w:cs="Arial"/>
            <w:sz w:val="22"/>
            <w:szCs w:val="22"/>
          </w:rPr>
          <w:t>environmental manifesto for a post-Brexit Britain.</w:t>
        </w:r>
      </w:hyperlink>
      <w:r w:rsidRPr="006F45F3">
        <w:rPr>
          <w:rStyle w:val="Hyperlink"/>
          <w:rFonts w:ascii="Arial" w:hAnsi="Arial" w:cs="Arial"/>
          <w:sz w:val="22"/>
          <w:szCs w:val="22"/>
          <w:u w:val="none"/>
        </w:rPr>
        <w:t xml:space="preserve"> </w:t>
      </w:r>
      <w:r w:rsidR="009E17BB" w:rsidRPr="006F45F3">
        <w:rPr>
          <w:rStyle w:val="Hyperlink"/>
          <w:rFonts w:ascii="Arial" w:hAnsi="Arial" w:cs="Arial"/>
          <w:sz w:val="22"/>
          <w:szCs w:val="22"/>
          <w:u w:val="none"/>
        </w:rPr>
        <w:t xml:space="preserve"> </w:t>
      </w:r>
    </w:p>
    <w:p w:rsidR="00771D70" w:rsidRPr="006F45F3" w:rsidRDefault="00771D70" w:rsidP="006F45F3">
      <w:pPr>
        <w:pStyle w:val="NormalWeb"/>
        <w:shd w:val="clear" w:color="auto" w:fill="FFFFFF"/>
        <w:spacing w:before="0" w:after="0"/>
        <w:rPr>
          <w:rStyle w:val="Hyperlink"/>
          <w:rFonts w:ascii="Arial" w:hAnsi="Arial" w:cs="Arial"/>
          <w:sz w:val="22"/>
          <w:szCs w:val="22"/>
          <w:u w:val="none"/>
        </w:rPr>
      </w:pPr>
    </w:p>
    <w:p w:rsidR="001012DE" w:rsidRPr="006F45F3" w:rsidRDefault="007F6D28" w:rsidP="006F45F3">
      <w:pPr>
        <w:pStyle w:val="NormalWeb"/>
        <w:shd w:val="clear" w:color="auto" w:fill="FFFFFF"/>
        <w:spacing w:before="0" w:after="0"/>
        <w:rPr>
          <w:rFonts w:ascii="Arial" w:hAnsi="Arial" w:cs="Arial"/>
          <w:color w:val="000000"/>
          <w:sz w:val="22"/>
          <w:szCs w:val="22"/>
        </w:rPr>
      </w:pPr>
      <w:hyperlink r:id="rId47" w:anchor="aldersgate-group-manifesto-2017-a-healthy-environment-a-competitive-economy" w:history="1">
        <w:r w:rsidRPr="006F45F3">
          <w:rPr>
            <w:rStyle w:val="Hyperlink"/>
            <w:rFonts w:ascii="Arial" w:hAnsi="Arial" w:cs="Arial"/>
            <w:sz w:val="22"/>
            <w:szCs w:val="22"/>
          </w:rPr>
          <w:t xml:space="preserve">The </w:t>
        </w:r>
        <w:proofErr w:type="spellStart"/>
        <w:r w:rsidRPr="006F45F3">
          <w:rPr>
            <w:rStyle w:val="Hyperlink"/>
            <w:rFonts w:ascii="Arial" w:hAnsi="Arial" w:cs="Arial"/>
            <w:sz w:val="22"/>
            <w:szCs w:val="22"/>
          </w:rPr>
          <w:t>Aldersgate</w:t>
        </w:r>
        <w:proofErr w:type="spellEnd"/>
        <w:r w:rsidRPr="006F45F3">
          <w:rPr>
            <w:rStyle w:val="Hyperlink"/>
            <w:rFonts w:ascii="Arial" w:hAnsi="Arial" w:cs="Arial"/>
            <w:sz w:val="22"/>
            <w:szCs w:val="22"/>
          </w:rPr>
          <w:t xml:space="preserve"> Group</w:t>
        </w:r>
      </w:hyperlink>
      <w:r w:rsidRPr="006F45F3">
        <w:rPr>
          <w:rFonts w:ascii="Arial" w:hAnsi="Arial" w:cs="Arial"/>
          <w:color w:val="000000"/>
          <w:sz w:val="22"/>
          <w:szCs w:val="22"/>
        </w:rPr>
        <w:t xml:space="preserve"> have also released a manifesto since the last Green Bullet</w:t>
      </w:r>
      <w:r w:rsidR="004741C7" w:rsidRPr="006F45F3">
        <w:rPr>
          <w:rFonts w:ascii="Arial" w:hAnsi="Arial" w:cs="Arial"/>
          <w:color w:val="000000"/>
          <w:sz w:val="22"/>
          <w:szCs w:val="22"/>
        </w:rPr>
        <w:t>, and there are also</w:t>
      </w:r>
      <w:r w:rsidR="001012DE" w:rsidRPr="006F45F3">
        <w:rPr>
          <w:rFonts w:ascii="Arial" w:hAnsi="Arial" w:cs="Arial"/>
          <w:color w:val="000000"/>
          <w:sz w:val="22"/>
          <w:szCs w:val="22"/>
        </w:rPr>
        <w:t xml:space="preserve"> new</w:t>
      </w:r>
      <w:r w:rsidR="004741C7" w:rsidRPr="006F45F3">
        <w:rPr>
          <w:rFonts w:ascii="Arial" w:hAnsi="Arial" w:cs="Arial"/>
          <w:color w:val="000000"/>
          <w:sz w:val="22"/>
          <w:szCs w:val="22"/>
        </w:rPr>
        <w:t xml:space="preserve"> manifestos or similar from the </w:t>
      </w:r>
      <w:hyperlink r:id="rId48" w:history="1">
        <w:r w:rsidR="004741C7" w:rsidRPr="006F45F3">
          <w:rPr>
            <w:rStyle w:val="Hyperlink"/>
            <w:rFonts w:ascii="Arial" w:hAnsi="Arial" w:cs="Arial"/>
            <w:sz w:val="22"/>
            <w:szCs w:val="22"/>
          </w:rPr>
          <w:t>Campaign for National Parks</w:t>
        </w:r>
      </w:hyperlink>
      <w:r w:rsidR="004741C7" w:rsidRPr="006F45F3">
        <w:rPr>
          <w:rFonts w:ascii="Arial" w:hAnsi="Arial" w:cs="Arial"/>
          <w:color w:val="000000"/>
          <w:sz w:val="22"/>
          <w:szCs w:val="22"/>
        </w:rPr>
        <w:t xml:space="preserve">, the </w:t>
      </w:r>
      <w:hyperlink r:id="rId49" w:history="1">
        <w:r w:rsidR="004741C7" w:rsidRPr="006F45F3">
          <w:rPr>
            <w:rStyle w:val="Hyperlink"/>
            <w:rFonts w:ascii="Arial" w:hAnsi="Arial" w:cs="Arial"/>
            <w:sz w:val="22"/>
            <w:szCs w:val="22"/>
          </w:rPr>
          <w:t>Ramblers</w:t>
        </w:r>
      </w:hyperlink>
      <w:r w:rsidR="004741C7" w:rsidRPr="006F45F3">
        <w:rPr>
          <w:rFonts w:ascii="Arial" w:hAnsi="Arial" w:cs="Arial"/>
          <w:color w:val="000000"/>
          <w:sz w:val="22"/>
          <w:szCs w:val="22"/>
        </w:rPr>
        <w:t xml:space="preserve">, the </w:t>
      </w:r>
      <w:hyperlink r:id="rId50" w:history="1">
        <w:r w:rsidR="004741C7" w:rsidRPr="006F45F3">
          <w:rPr>
            <w:rStyle w:val="Hyperlink"/>
            <w:rFonts w:ascii="Arial" w:hAnsi="Arial" w:cs="Arial"/>
            <w:sz w:val="22"/>
            <w:szCs w:val="22"/>
          </w:rPr>
          <w:t>Campaign for Better Transport</w:t>
        </w:r>
      </w:hyperlink>
      <w:r w:rsidR="004741C7" w:rsidRPr="006F45F3">
        <w:rPr>
          <w:rFonts w:ascii="Arial" w:hAnsi="Arial" w:cs="Arial"/>
          <w:color w:val="000000"/>
          <w:sz w:val="22"/>
          <w:szCs w:val="22"/>
        </w:rPr>
        <w:t>,</w:t>
      </w:r>
      <w:r w:rsidR="001012DE" w:rsidRPr="006F45F3">
        <w:rPr>
          <w:rFonts w:ascii="Arial" w:hAnsi="Arial" w:cs="Arial"/>
          <w:color w:val="000000"/>
          <w:sz w:val="22"/>
          <w:szCs w:val="22"/>
        </w:rPr>
        <w:t xml:space="preserve"> the </w:t>
      </w:r>
      <w:hyperlink r:id="rId51" w:history="1">
        <w:r w:rsidR="001012DE" w:rsidRPr="006F45F3">
          <w:rPr>
            <w:rStyle w:val="Hyperlink"/>
            <w:rFonts w:ascii="Arial" w:hAnsi="Arial" w:cs="Arial"/>
            <w:sz w:val="22"/>
            <w:szCs w:val="22"/>
          </w:rPr>
          <w:t>RSPB</w:t>
        </w:r>
      </w:hyperlink>
      <w:r w:rsidR="001012DE" w:rsidRPr="006F45F3">
        <w:rPr>
          <w:rFonts w:ascii="Arial" w:hAnsi="Arial" w:cs="Arial"/>
          <w:color w:val="000000"/>
          <w:sz w:val="22"/>
          <w:szCs w:val="22"/>
        </w:rPr>
        <w:t>,</w:t>
      </w:r>
      <w:r w:rsidR="004741C7" w:rsidRPr="006F45F3">
        <w:rPr>
          <w:rFonts w:ascii="Arial" w:hAnsi="Arial" w:cs="Arial"/>
          <w:color w:val="000000"/>
          <w:sz w:val="22"/>
          <w:szCs w:val="22"/>
        </w:rPr>
        <w:t xml:space="preserve"> the </w:t>
      </w:r>
      <w:hyperlink r:id="rId52" w:history="1">
        <w:r w:rsidR="004741C7" w:rsidRPr="006F45F3">
          <w:rPr>
            <w:rStyle w:val="Hyperlink"/>
            <w:rFonts w:ascii="Arial" w:hAnsi="Arial" w:cs="Arial"/>
            <w:sz w:val="22"/>
            <w:szCs w:val="22"/>
          </w:rPr>
          <w:t>Town and Country Planning Association (TCPA)</w:t>
        </w:r>
      </w:hyperlink>
      <w:r w:rsidR="004741C7" w:rsidRPr="006F45F3">
        <w:rPr>
          <w:rFonts w:ascii="Arial" w:hAnsi="Arial" w:cs="Arial"/>
          <w:color w:val="000000"/>
          <w:sz w:val="22"/>
          <w:szCs w:val="22"/>
        </w:rPr>
        <w:t xml:space="preserve">, the </w:t>
      </w:r>
      <w:hyperlink r:id="rId53" w:history="1">
        <w:r w:rsidR="004741C7" w:rsidRPr="006F45F3">
          <w:rPr>
            <w:rStyle w:val="Hyperlink"/>
            <w:rFonts w:ascii="Arial" w:hAnsi="Arial" w:cs="Arial"/>
            <w:sz w:val="22"/>
            <w:szCs w:val="22"/>
          </w:rPr>
          <w:t>Heritage Alliance</w:t>
        </w:r>
      </w:hyperlink>
      <w:r w:rsidR="004741C7" w:rsidRPr="006F45F3">
        <w:rPr>
          <w:rFonts w:ascii="Arial" w:hAnsi="Arial" w:cs="Arial"/>
          <w:color w:val="000000"/>
          <w:sz w:val="22"/>
          <w:szCs w:val="22"/>
        </w:rPr>
        <w:t xml:space="preserve">, and the </w:t>
      </w:r>
      <w:hyperlink r:id="rId54" w:history="1">
        <w:r w:rsidR="004741C7" w:rsidRPr="006F45F3">
          <w:rPr>
            <w:rStyle w:val="Hyperlink"/>
            <w:rFonts w:ascii="Arial" w:hAnsi="Arial" w:cs="Arial"/>
            <w:sz w:val="22"/>
            <w:szCs w:val="22"/>
          </w:rPr>
          <w:t>RTPI</w:t>
        </w:r>
      </w:hyperlink>
      <w:r w:rsidR="004741C7" w:rsidRPr="006F45F3">
        <w:rPr>
          <w:rFonts w:ascii="Arial" w:hAnsi="Arial" w:cs="Arial"/>
          <w:color w:val="000000"/>
          <w:sz w:val="22"/>
          <w:szCs w:val="22"/>
        </w:rPr>
        <w:t xml:space="preserve">. </w:t>
      </w:r>
    </w:p>
    <w:p w:rsidR="001012DE" w:rsidRPr="006F45F3" w:rsidRDefault="001012DE" w:rsidP="006F45F3">
      <w:pPr>
        <w:pStyle w:val="NormalWeb"/>
        <w:shd w:val="clear" w:color="auto" w:fill="FFFFFF"/>
        <w:spacing w:before="0" w:after="0"/>
        <w:rPr>
          <w:rFonts w:ascii="Arial" w:hAnsi="Arial" w:cs="Arial"/>
          <w:color w:val="000000"/>
          <w:sz w:val="22"/>
          <w:szCs w:val="22"/>
        </w:rPr>
      </w:pPr>
    </w:p>
    <w:p w:rsidR="00844B28" w:rsidRPr="006F45F3" w:rsidRDefault="00844B28" w:rsidP="006F45F3">
      <w:pPr>
        <w:pStyle w:val="Heading2"/>
        <w:spacing w:before="0" w:after="0"/>
        <w:rPr>
          <w:i w:val="0"/>
          <w:sz w:val="22"/>
          <w:szCs w:val="22"/>
        </w:rPr>
      </w:pPr>
      <w:r w:rsidRPr="006F45F3">
        <w:rPr>
          <w:i w:val="0"/>
          <w:sz w:val="22"/>
          <w:szCs w:val="22"/>
        </w:rPr>
        <w:t>Energy</w:t>
      </w:r>
    </w:p>
    <w:p w:rsidR="00F6544D" w:rsidRPr="006F45F3" w:rsidRDefault="00F6544D" w:rsidP="006F45F3">
      <w:pPr>
        <w:pStyle w:val="ListParagraph"/>
        <w:numPr>
          <w:ilvl w:val="0"/>
          <w:numId w:val="7"/>
        </w:numPr>
        <w:rPr>
          <w:color w:val="000000"/>
          <w:sz w:val="22"/>
          <w:szCs w:val="22"/>
        </w:rPr>
      </w:pPr>
      <w:r w:rsidRPr="006F45F3">
        <w:rPr>
          <w:color w:val="000000"/>
          <w:sz w:val="22"/>
          <w:szCs w:val="22"/>
        </w:rPr>
        <w:t xml:space="preserve">Recent government statistics have suggested that </w:t>
      </w:r>
      <w:hyperlink r:id="rId55" w:history="1">
        <w:r w:rsidRPr="006F45F3">
          <w:rPr>
            <w:rStyle w:val="Hyperlink"/>
            <w:sz w:val="22"/>
            <w:szCs w:val="22"/>
          </w:rPr>
          <w:t>79 per cent of people support renewable energy</w:t>
        </w:r>
      </w:hyperlink>
      <w:r w:rsidRPr="006F45F3">
        <w:rPr>
          <w:color w:val="000000"/>
          <w:sz w:val="22"/>
          <w:szCs w:val="22"/>
        </w:rPr>
        <w:t>.</w:t>
      </w:r>
      <w:r w:rsidR="009347BE" w:rsidRPr="006F45F3">
        <w:rPr>
          <w:color w:val="000000"/>
          <w:sz w:val="22"/>
          <w:szCs w:val="22"/>
        </w:rPr>
        <w:t xml:space="preserve"> </w:t>
      </w:r>
      <w:r w:rsidRPr="006F45F3">
        <w:rPr>
          <w:i/>
          <w:iCs/>
          <w:color w:val="000000"/>
          <w:sz w:val="22"/>
          <w:szCs w:val="22"/>
        </w:rPr>
        <w:t>The Public Attitudes Survey</w:t>
      </w:r>
      <w:r w:rsidRPr="006F45F3">
        <w:rPr>
          <w:color w:val="000000"/>
          <w:sz w:val="22"/>
          <w:szCs w:val="22"/>
        </w:rPr>
        <w:t>, published by the Department for Business, Energy and Industrial Strategy, notes that 73 per cent support onshore wind, 80 per cent support offshore wind, and 79 per cent support tidal energy.</w:t>
      </w:r>
    </w:p>
    <w:p w:rsidR="00C03B41" w:rsidRPr="006F45F3" w:rsidRDefault="00087887" w:rsidP="006F45F3">
      <w:pPr>
        <w:pStyle w:val="NormalWeb"/>
        <w:numPr>
          <w:ilvl w:val="0"/>
          <w:numId w:val="7"/>
        </w:numPr>
        <w:shd w:val="clear" w:color="auto" w:fill="FFFFFF"/>
        <w:spacing w:before="0" w:after="0"/>
        <w:rPr>
          <w:rFonts w:ascii="Arial" w:hAnsi="Arial" w:cs="Arial"/>
          <w:sz w:val="22"/>
          <w:szCs w:val="22"/>
          <w:shd w:val="clear" w:color="auto" w:fill="FFFFFF"/>
        </w:rPr>
      </w:pPr>
      <w:hyperlink r:id="rId56" w:history="1">
        <w:r w:rsidR="004D7851" w:rsidRPr="006F45F3">
          <w:rPr>
            <w:rStyle w:val="Hyperlink"/>
            <w:rFonts w:ascii="Arial" w:hAnsi="Arial" w:cs="Arial"/>
            <w:sz w:val="22"/>
            <w:szCs w:val="22"/>
            <w:shd w:val="clear" w:color="auto" w:fill="FFFFFF"/>
          </w:rPr>
          <w:t>Energy storage capacity</w:t>
        </w:r>
      </w:hyperlink>
      <w:r w:rsidR="004D7851" w:rsidRPr="006F45F3">
        <w:rPr>
          <w:rFonts w:ascii="Arial" w:hAnsi="Arial" w:cs="Arial"/>
          <w:sz w:val="22"/>
          <w:szCs w:val="22"/>
          <w:shd w:val="clear" w:color="auto" w:fill="FFFFFF"/>
        </w:rPr>
        <w:t xml:space="preserve"> in the</w:t>
      </w:r>
      <w:r w:rsidR="00BA2CB7" w:rsidRPr="006F45F3">
        <w:rPr>
          <w:rFonts w:ascii="Arial" w:hAnsi="Arial" w:cs="Arial"/>
          <w:sz w:val="22"/>
          <w:szCs w:val="22"/>
          <w:shd w:val="clear" w:color="auto" w:fill="FFFFFF"/>
        </w:rPr>
        <w:t xml:space="preserve"> UK</w:t>
      </w:r>
      <w:r w:rsidR="004D7851" w:rsidRPr="006F45F3">
        <w:rPr>
          <w:rFonts w:ascii="Arial" w:hAnsi="Arial" w:cs="Arial"/>
          <w:sz w:val="22"/>
          <w:szCs w:val="22"/>
          <w:shd w:val="clear" w:color="auto" w:fill="FFFFFF"/>
        </w:rPr>
        <w:t xml:space="preserve"> is estimated to increase 100-fold by 2020,</w:t>
      </w:r>
      <w:r w:rsidR="00BA2CB7" w:rsidRPr="006F45F3">
        <w:rPr>
          <w:rFonts w:ascii="Arial" w:hAnsi="Arial" w:cs="Arial"/>
          <w:sz w:val="22"/>
          <w:szCs w:val="22"/>
          <w:shd w:val="clear" w:color="auto" w:fill="FFFFFF"/>
        </w:rPr>
        <w:t xml:space="preserve"> significantly helping to address the problem of intermittency in many renewable energies – although </w:t>
      </w:r>
      <w:hyperlink r:id="rId57" w:history="1">
        <w:r w:rsidR="00BA2CB7" w:rsidRPr="006F45F3">
          <w:rPr>
            <w:rStyle w:val="Hyperlink"/>
            <w:rFonts w:ascii="Arial" w:hAnsi="Arial" w:cs="Arial"/>
            <w:sz w:val="22"/>
            <w:szCs w:val="22"/>
            <w:shd w:val="clear" w:color="auto" w:fill="FFFFFF"/>
          </w:rPr>
          <w:t>industry voices are somewhat nervous</w:t>
        </w:r>
      </w:hyperlink>
      <w:r w:rsidR="00BA2CB7" w:rsidRPr="006F45F3">
        <w:rPr>
          <w:rFonts w:ascii="Arial" w:hAnsi="Arial" w:cs="Arial"/>
          <w:sz w:val="22"/>
          <w:szCs w:val="22"/>
          <w:shd w:val="clear" w:color="auto" w:fill="FFFFFF"/>
        </w:rPr>
        <w:t xml:space="preserve"> about changes to the regulatory landscape that may follow the General Election</w:t>
      </w:r>
    </w:p>
    <w:p w:rsidR="00E43252" w:rsidRPr="006F45F3" w:rsidRDefault="00E43252" w:rsidP="006F45F3">
      <w:pPr>
        <w:pStyle w:val="NormalWeb"/>
        <w:numPr>
          <w:ilvl w:val="0"/>
          <w:numId w:val="7"/>
        </w:numPr>
        <w:shd w:val="clear" w:color="auto" w:fill="FFFFFF"/>
        <w:spacing w:before="0" w:after="0"/>
        <w:rPr>
          <w:rFonts w:ascii="Arial" w:hAnsi="Arial" w:cs="Arial"/>
          <w:sz w:val="22"/>
          <w:szCs w:val="22"/>
          <w:shd w:val="clear" w:color="auto" w:fill="FFFFFF"/>
        </w:rPr>
      </w:pPr>
      <w:r w:rsidRPr="006F45F3">
        <w:rPr>
          <w:rFonts w:ascii="Arial" w:hAnsi="Arial" w:cs="Arial"/>
          <w:sz w:val="22"/>
          <w:szCs w:val="22"/>
          <w:shd w:val="clear" w:color="auto" w:fill="FFFFFF"/>
        </w:rPr>
        <w:t xml:space="preserve">The </w:t>
      </w:r>
      <w:hyperlink r:id="rId58" w:history="1">
        <w:proofErr w:type="spellStart"/>
        <w:r w:rsidRPr="006F45F3">
          <w:rPr>
            <w:rStyle w:val="Hyperlink"/>
            <w:rFonts w:ascii="Arial" w:hAnsi="Arial" w:cs="Arial"/>
            <w:sz w:val="22"/>
            <w:szCs w:val="22"/>
            <w:shd w:val="clear" w:color="auto" w:fill="FFFFFF"/>
          </w:rPr>
          <w:t>Moorside</w:t>
        </w:r>
        <w:proofErr w:type="spellEnd"/>
        <w:r w:rsidRPr="006F45F3">
          <w:rPr>
            <w:rStyle w:val="Hyperlink"/>
            <w:rFonts w:ascii="Arial" w:hAnsi="Arial" w:cs="Arial"/>
            <w:sz w:val="22"/>
            <w:szCs w:val="22"/>
            <w:shd w:val="clear" w:color="auto" w:fill="FFFFFF"/>
          </w:rPr>
          <w:t xml:space="preserve"> project</w:t>
        </w:r>
      </w:hyperlink>
      <w:r w:rsidRPr="006F45F3">
        <w:rPr>
          <w:rFonts w:ascii="Arial" w:hAnsi="Arial" w:cs="Arial"/>
          <w:sz w:val="22"/>
          <w:szCs w:val="22"/>
          <w:shd w:val="clear" w:color="auto" w:fill="FFFFFF"/>
        </w:rPr>
        <w:t xml:space="preserve"> for a new nuclear reactor</w:t>
      </w:r>
      <w:r w:rsidR="0088704E" w:rsidRPr="006F45F3">
        <w:rPr>
          <w:rFonts w:ascii="Arial" w:hAnsi="Arial" w:cs="Arial"/>
          <w:sz w:val="22"/>
          <w:szCs w:val="22"/>
          <w:shd w:val="clear" w:color="auto" w:fill="FFFFFF"/>
        </w:rPr>
        <w:t xml:space="preserve"> has been ‘paused’ due to a series of setbacks, including funders pulling out, and as a result so has </w:t>
      </w:r>
      <w:hyperlink r:id="rId59" w:history="1">
        <w:r w:rsidR="0088704E" w:rsidRPr="006F45F3">
          <w:rPr>
            <w:rStyle w:val="Hyperlink"/>
            <w:rFonts w:ascii="Arial" w:hAnsi="Arial" w:cs="Arial"/>
            <w:sz w:val="22"/>
            <w:szCs w:val="22"/>
            <w:shd w:val="clear" w:color="auto" w:fill="FFFFFF"/>
          </w:rPr>
          <w:t>National Grid</w:t>
        </w:r>
      </w:hyperlink>
      <w:r w:rsidR="0088704E" w:rsidRPr="006F45F3">
        <w:rPr>
          <w:rFonts w:ascii="Arial" w:hAnsi="Arial" w:cs="Arial"/>
          <w:sz w:val="22"/>
          <w:szCs w:val="22"/>
          <w:shd w:val="clear" w:color="auto" w:fill="FFFFFF"/>
        </w:rPr>
        <w:t xml:space="preserve">’s project to connect it to the grid with </w:t>
      </w:r>
      <w:hyperlink r:id="rId60" w:history="1">
        <w:proofErr w:type="spellStart"/>
        <w:r w:rsidR="0088704E" w:rsidRPr="006F45F3">
          <w:rPr>
            <w:rStyle w:val="Hyperlink"/>
            <w:rFonts w:ascii="Arial" w:hAnsi="Arial" w:cs="Arial"/>
            <w:sz w:val="22"/>
            <w:szCs w:val="22"/>
            <w:shd w:val="clear" w:color="auto" w:fill="FFFFFF"/>
          </w:rPr>
          <w:t>kilometres</w:t>
        </w:r>
        <w:proofErr w:type="spellEnd"/>
        <w:r w:rsidR="0088704E" w:rsidRPr="006F45F3">
          <w:rPr>
            <w:rStyle w:val="Hyperlink"/>
            <w:rFonts w:ascii="Arial" w:hAnsi="Arial" w:cs="Arial"/>
            <w:sz w:val="22"/>
            <w:szCs w:val="22"/>
            <w:shd w:val="clear" w:color="auto" w:fill="FFFFFF"/>
          </w:rPr>
          <w:t xml:space="preserve"> of new pylons</w:t>
        </w:r>
      </w:hyperlink>
      <w:r w:rsidR="0088704E" w:rsidRPr="006F45F3">
        <w:rPr>
          <w:rFonts w:ascii="Arial" w:hAnsi="Arial" w:cs="Arial"/>
          <w:sz w:val="22"/>
          <w:szCs w:val="22"/>
          <w:shd w:val="clear" w:color="auto" w:fill="FFFFFF"/>
        </w:rPr>
        <w:t xml:space="preserve"> running through some stunning Cumbrian landscapes.</w:t>
      </w:r>
    </w:p>
    <w:p w:rsidR="00827AC5" w:rsidRPr="006F45F3" w:rsidRDefault="00827AC5" w:rsidP="006F45F3">
      <w:pPr>
        <w:pStyle w:val="NormalWeb"/>
        <w:shd w:val="clear" w:color="auto" w:fill="FFFFFF"/>
        <w:spacing w:before="0" w:after="0"/>
        <w:rPr>
          <w:rFonts w:ascii="Arial" w:hAnsi="Arial" w:cs="Arial"/>
          <w:sz w:val="22"/>
          <w:szCs w:val="22"/>
          <w:shd w:val="clear" w:color="auto" w:fill="FFFFFF"/>
        </w:rPr>
      </w:pPr>
    </w:p>
    <w:p w:rsidR="00620202" w:rsidRPr="006F45F3" w:rsidRDefault="00620202" w:rsidP="006F45F3">
      <w:pPr>
        <w:pStyle w:val="Heading2"/>
        <w:spacing w:before="0" w:after="0"/>
        <w:rPr>
          <w:i w:val="0"/>
          <w:sz w:val="22"/>
          <w:szCs w:val="22"/>
          <w:shd w:val="clear" w:color="auto" w:fill="FFFFFF"/>
        </w:rPr>
      </w:pPr>
      <w:r w:rsidRPr="006F45F3">
        <w:rPr>
          <w:i w:val="0"/>
          <w:sz w:val="22"/>
          <w:szCs w:val="22"/>
          <w:shd w:val="clear" w:color="auto" w:fill="FFFFFF"/>
        </w:rPr>
        <w:t>Planning</w:t>
      </w:r>
    </w:p>
    <w:p w:rsidR="00876ED7" w:rsidRPr="006F45F3" w:rsidRDefault="00876ED7" w:rsidP="006F45F3">
      <w:pPr>
        <w:pStyle w:val="NormalWeb"/>
        <w:numPr>
          <w:ilvl w:val="0"/>
          <w:numId w:val="14"/>
        </w:numPr>
        <w:shd w:val="clear" w:color="auto" w:fill="FFFFFF"/>
        <w:spacing w:before="0" w:after="0"/>
        <w:textAlignment w:val="baseline"/>
        <w:rPr>
          <w:rFonts w:ascii="Arial" w:hAnsi="Arial" w:cs="Arial"/>
          <w:color w:val="0A003C"/>
          <w:sz w:val="22"/>
          <w:szCs w:val="22"/>
          <w:shd w:val="clear" w:color="auto" w:fill="FFFFFF"/>
        </w:rPr>
      </w:pPr>
      <w:r w:rsidRPr="006F45F3">
        <w:rPr>
          <w:rFonts w:ascii="Arial" w:hAnsi="Arial" w:cs="Arial"/>
          <w:sz w:val="22"/>
          <w:szCs w:val="22"/>
        </w:rPr>
        <w:t xml:space="preserve">The </w:t>
      </w:r>
      <w:hyperlink r:id="rId61" w:history="1">
        <w:r w:rsidRPr="006F45F3">
          <w:rPr>
            <w:rStyle w:val="Hyperlink"/>
            <w:rFonts w:ascii="Arial" w:hAnsi="Arial" w:cs="Arial"/>
            <w:sz w:val="22"/>
            <w:szCs w:val="22"/>
          </w:rPr>
          <w:t>Supreme Court</w:t>
        </w:r>
      </w:hyperlink>
      <w:r w:rsidRPr="006F45F3">
        <w:rPr>
          <w:rFonts w:ascii="Arial" w:hAnsi="Arial" w:cs="Arial"/>
          <w:sz w:val="22"/>
          <w:szCs w:val="22"/>
        </w:rPr>
        <w:t xml:space="preserve"> has ruled that, even where a council cannot show a five-year supply of housing land, policies which restrict building in the countryside (such as green gaps and settlement boundaries) should not be considered as policies for the supply for housing, and therefore </w:t>
      </w:r>
      <w:hyperlink r:id="rId62" w:history="1">
        <w:r w:rsidRPr="006F45F3">
          <w:rPr>
            <w:rStyle w:val="Hyperlink"/>
            <w:rFonts w:ascii="Arial" w:hAnsi="Arial" w:cs="Arial"/>
            <w:sz w:val="22"/>
            <w:szCs w:val="22"/>
          </w:rPr>
          <w:t>should not be considered out-of-date</w:t>
        </w:r>
      </w:hyperlink>
      <w:r w:rsidRPr="006F45F3">
        <w:rPr>
          <w:rFonts w:ascii="Arial" w:hAnsi="Arial" w:cs="Arial"/>
          <w:sz w:val="22"/>
          <w:szCs w:val="22"/>
        </w:rPr>
        <w:t xml:space="preserve">. However, it also said that the lack of a five-year supply is enough to trigger the presumption in favour of development, and so the benefits of all policies have to be considered against the need for development in the area. As </w:t>
      </w:r>
      <w:hyperlink r:id="rId63" w:history="1">
        <w:r w:rsidRPr="006F45F3">
          <w:rPr>
            <w:rStyle w:val="Hyperlink"/>
            <w:rFonts w:ascii="Arial" w:hAnsi="Arial" w:cs="Arial"/>
            <w:sz w:val="22"/>
            <w:szCs w:val="22"/>
          </w:rPr>
          <w:t>reaction to the landmark ruling</w:t>
        </w:r>
      </w:hyperlink>
      <w:r w:rsidRPr="006F45F3">
        <w:rPr>
          <w:rFonts w:ascii="Arial" w:hAnsi="Arial" w:cs="Arial"/>
          <w:sz w:val="22"/>
          <w:szCs w:val="22"/>
        </w:rPr>
        <w:t xml:space="preserve"> suggests,</w:t>
      </w:r>
      <w:r w:rsidR="00EC797B" w:rsidRPr="006F45F3">
        <w:rPr>
          <w:rFonts w:ascii="Arial" w:hAnsi="Arial" w:cs="Arial"/>
          <w:sz w:val="22"/>
          <w:szCs w:val="22"/>
        </w:rPr>
        <w:t xml:space="preserve"> the Court has managed to be both crystal clear and leave significant ambiguities at the same time</w:t>
      </w:r>
      <w:r w:rsidR="00E0183E" w:rsidRPr="006F45F3">
        <w:rPr>
          <w:rFonts w:ascii="Arial" w:hAnsi="Arial" w:cs="Arial"/>
          <w:sz w:val="22"/>
          <w:szCs w:val="22"/>
        </w:rPr>
        <w:t>, with some experts predicting more applications on unallocated sites being permitted, and others suggesting that greater weight for restrictive policies will enable protection against unwanted applications</w:t>
      </w:r>
      <w:r w:rsidR="00EC797B" w:rsidRPr="006F45F3">
        <w:rPr>
          <w:rFonts w:ascii="Arial" w:hAnsi="Arial" w:cs="Arial"/>
          <w:sz w:val="22"/>
          <w:szCs w:val="22"/>
        </w:rPr>
        <w:t>.</w:t>
      </w:r>
    </w:p>
    <w:p w:rsidR="00595082" w:rsidRPr="006F45F3" w:rsidRDefault="003F4417" w:rsidP="006F45F3">
      <w:pPr>
        <w:pStyle w:val="NormalWeb"/>
        <w:numPr>
          <w:ilvl w:val="0"/>
          <w:numId w:val="14"/>
        </w:numPr>
        <w:shd w:val="clear" w:color="auto" w:fill="FFFFFF"/>
        <w:spacing w:before="0" w:after="0"/>
        <w:textAlignment w:val="baseline"/>
        <w:rPr>
          <w:rFonts w:ascii="Arial" w:hAnsi="Arial" w:cs="Arial"/>
          <w:color w:val="0A003C"/>
          <w:sz w:val="22"/>
          <w:szCs w:val="22"/>
          <w:shd w:val="clear" w:color="auto" w:fill="FFFFFF"/>
        </w:rPr>
      </w:pPr>
      <w:r w:rsidRPr="006F45F3">
        <w:rPr>
          <w:rFonts w:ascii="Arial" w:hAnsi="Arial" w:cs="Arial"/>
          <w:sz w:val="22"/>
          <w:szCs w:val="22"/>
        </w:rPr>
        <w:t xml:space="preserve">The </w:t>
      </w:r>
      <w:hyperlink r:id="rId64" w:history="1">
        <w:r w:rsidRPr="006F45F3">
          <w:rPr>
            <w:rStyle w:val="Hyperlink"/>
            <w:rFonts w:ascii="Arial" w:hAnsi="Arial" w:cs="Arial"/>
            <w:sz w:val="22"/>
            <w:szCs w:val="22"/>
          </w:rPr>
          <w:t>Neighbourhood Planning Bill</w:t>
        </w:r>
      </w:hyperlink>
      <w:r w:rsidRPr="006F45F3">
        <w:rPr>
          <w:rFonts w:ascii="Arial" w:hAnsi="Arial" w:cs="Arial"/>
          <w:sz w:val="22"/>
          <w:szCs w:val="22"/>
        </w:rPr>
        <w:t xml:space="preserve"> (now Act!) </w:t>
      </w:r>
    </w:p>
    <w:p w:rsidR="003B6A86" w:rsidRPr="006F45F3" w:rsidRDefault="003B6A86" w:rsidP="006F45F3">
      <w:pPr>
        <w:pStyle w:val="NormalWeb"/>
        <w:numPr>
          <w:ilvl w:val="0"/>
          <w:numId w:val="14"/>
        </w:numPr>
        <w:shd w:val="clear" w:color="auto" w:fill="FFFFFF"/>
        <w:spacing w:before="0" w:after="0"/>
        <w:textAlignment w:val="baseline"/>
        <w:rPr>
          <w:rFonts w:ascii="Arial" w:hAnsi="Arial" w:cs="Arial"/>
          <w:color w:val="0A003C"/>
          <w:sz w:val="22"/>
          <w:szCs w:val="22"/>
          <w:shd w:val="clear" w:color="auto" w:fill="FFFFFF"/>
        </w:rPr>
      </w:pPr>
      <w:r w:rsidRPr="006F45F3">
        <w:rPr>
          <w:rFonts w:ascii="Arial" w:hAnsi="Arial" w:cs="Arial"/>
          <w:sz w:val="22"/>
          <w:szCs w:val="22"/>
        </w:rPr>
        <w:t xml:space="preserve">The number of homes given </w:t>
      </w:r>
      <w:hyperlink r:id="rId65" w:history="1">
        <w:r w:rsidRPr="006F45F3">
          <w:rPr>
            <w:rStyle w:val="Hyperlink"/>
            <w:rFonts w:ascii="Arial" w:hAnsi="Arial" w:cs="Arial"/>
            <w:sz w:val="22"/>
            <w:szCs w:val="22"/>
          </w:rPr>
          <w:t>planning permission continues to increase</w:t>
        </w:r>
      </w:hyperlink>
      <w:r w:rsidRPr="006F45F3">
        <w:rPr>
          <w:rFonts w:ascii="Arial" w:hAnsi="Arial" w:cs="Arial"/>
          <w:sz w:val="22"/>
          <w:szCs w:val="22"/>
        </w:rPr>
        <w:t>, and approached 300,000 last year.</w:t>
      </w:r>
      <w:r w:rsidR="0080794A" w:rsidRPr="006F45F3">
        <w:rPr>
          <w:rFonts w:ascii="Arial" w:hAnsi="Arial" w:cs="Arial"/>
          <w:sz w:val="22"/>
          <w:szCs w:val="22"/>
        </w:rPr>
        <w:t xml:space="preserve"> In the same year, just over </w:t>
      </w:r>
      <w:hyperlink r:id="rId66" w:history="1">
        <w:r w:rsidR="0080794A" w:rsidRPr="006F45F3">
          <w:rPr>
            <w:rStyle w:val="Hyperlink"/>
            <w:rFonts w:ascii="Arial" w:hAnsi="Arial" w:cs="Arial"/>
            <w:sz w:val="22"/>
            <w:szCs w:val="22"/>
          </w:rPr>
          <w:t>150,000 homes began construction</w:t>
        </w:r>
      </w:hyperlink>
      <w:r w:rsidR="0080794A" w:rsidRPr="006F45F3">
        <w:rPr>
          <w:rFonts w:ascii="Arial" w:hAnsi="Arial" w:cs="Arial"/>
          <w:sz w:val="22"/>
          <w:szCs w:val="22"/>
        </w:rPr>
        <w:t xml:space="preserve">. </w:t>
      </w:r>
      <w:r w:rsidR="009B4B47" w:rsidRPr="006F45F3">
        <w:rPr>
          <w:rFonts w:ascii="Arial" w:hAnsi="Arial" w:cs="Arial"/>
          <w:sz w:val="22"/>
          <w:szCs w:val="22"/>
        </w:rPr>
        <w:t>(See ‘Small builders’ publications below for some views on this!)</w:t>
      </w:r>
    </w:p>
    <w:p w:rsidR="00087887" w:rsidRPr="006F45F3" w:rsidRDefault="00876ED7" w:rsidP="006F45F3">
      <w:pPr>
        <w:pStyle w:val="NormalWeb"/>
        <w:numPr>
          <w:ilvl w:val="0"/>
          <w:numId w:val="14"/>
        </w:numPr>
        <w:shd w:val="clear" w:color="auto" w:fill="FFFFFF"/>
        <w:spacing w:before="0" w:after="0"/>
        <w:textAlignment w:val="baseline"/>
        <w:rPr>
          <w:rFonts w:ascii="Arial" w:hAnsi="Arial" w:cs="Arial"/>
          <w:sz w:val="22"/>
          <w:szCs w:val="22"/>
          <w:shd w:val="clear" w:color="auto" w:fill="FFFFFF"/>
        </w:rPr>
      </w:pPr>
      <w:r w:rsidRPr="006F45F3">
        <w:rPr>
          <w:rFonts w:ascii="Arial" w:hAnsi="Arial" w:cs="Arial"/>
          <w:sz w:val="22"/>
          <w:szCs w:val="22"/>
        </w:rPr>
        <w:t xml:space="preserve">Metro mayor planning pledges: </w:t>
      </w:r>
    </w:p>
    <w:p w:rsidR="00087887" w:rsidRPr="006F45F3" w:rsidRDefault="00087887" w:rsidP="006F45F3">
      <w:pPr>
        <w:pStyle w:val="NormalWeb"/>
        <w:numPr>
          <w:ilvl w:val="1"/>
          <w:numId w:val="14"/>
        </w:numPr>
        <w:shd w:val="clear" w:color="auto" w:fill="FFFFFF"/>
        <w:spacing w:before="0" w:after="0"/>
        <w:textAlignment w:val="baseline"/>
        <w:rPr>
          <w:rFonts w:ascii="Arial" w:hAnsi="Arial" w:cs="Arial"/>
          <w:sz w:val="22"/>
          <w:szCs w:val="22"/>
          <w:shd w:val="clear" w:color="auto" w:fill="FFFFFF"/>
        </w:rPr>
      </w:pPr>
      <w:hyperlink r:id="rId67" w:history="1">
        <w:r w:rsidR="00876ED7" w:rsidRPr="006F45F3">
          <w:rPr>
            <w:rStyle w:val="Hyperlink"/>
            <w:rFonts w:ascii="Arial" w:hAnsi="Arial" w:cs="Arial"/>
            <w:sz w:val="22"/>
            <w:szCs w:val="22"/>
          </w:rPr>
          <w:t>Greater Manchester’s Andy Burnham</w:t>
        </w:r>
      </w:hyperlink>
      <w:r w:rsidR="00876ED7" w:rsidRPr="006F45F3">
        <w:rPr>
          <w:rFonts w:ascii="Arial" w:hAnsi="Arial" w:cs="Arial"/>
          <w:sz w:val="22"/>
          <w:szCs w:val="22"/>
        </w:rPr>
        <w:t xml:space="preserve"> </w:t>
      </w:r>
      <w:r w:rsidR="00876ED7" w:rsidRPr="006F45F3">
        <w:rPr>
          <w:rFonts w:ascii="Arial" w:hAnsi="Arial" w:cs="Arial"/>
          <w:sz w:val="22"/>
          <w:szCs w:val="22"/>
          <w:shd w:val="clear" w:color="auto" w:fill="FFFFFF"/>
        </w:rPr>
        <w:t xml:space="preserve">says he will require "a radical re-write" of the Greater Manchester Spatial Framework "to produce a plan which provides solutions to the housing crisis, manages traffic congestion, raises our ambitions for jobs and </w:t>
      </w:r>
      <w:proofErr w:type="spellStart"/>
      <w:r w:rsidR="00876ED7" w:rsidRPr="006F45F3">
        <w:rPr>
          <w:rFonts w:ascii="Arial" w:hAnsi="Arial" w:cs="Arial"/>
          <w:sz w:val="22"/>
          <w:szCs w:val="22"/>
          <w:shd w:val="clear" w:color="auto" w:fill="FFFFFF"/>
        </w:rPr>
        <w:t>maximises</w:t>
      </w:r>
      <w:proofErr w:type="spellEnd"/>
      <w:r w:rsidR="00876ED7" w:rsidRPr="006F45F3">
        <w:rPr>
          <w:rFonts w:ascii="Arial" w:hAnsi="Arial" w:cs="Arial"/>
          <w:sz w:val="22"/>
          <w:szCs w:val="22"/>
          <w:shd w:val="clear" w:color="auto" w:fill="FFFFFF"/>
        </w:rPr>
        <w:t xml:space="preserve"> the ‘</w:t>
      </w:r>
      <w:proofErr w:type="spellStart"/>
      <w:r w:rsidR="00876ED7" w:rsidRPr="006F45F3">
        <w:rPr>
          <w:rFonts w:ascii="Arial" w:hAnsi="Arial" w:cs="Arial"/>
          <w:sz w:val="22"/>
          <w:szCs w:val="22"/>
          <w:shd w:val="clear" w:color="auto" w:fill="FFFFFF"/>
        </w:rPr>
        <w:t>liveability</w:t>
      </w:r>
      <w:proofErr w:type="spellEnd"/>
      <w:r w:rsidR="00876ED7" w:rsidRPr="006F45F3">
        <w:rPr>
          <w:rFonts w:ascii="Arial" w:hAnsi="Arial" w:cs="Arial"/>
          <w:sz w:val="22"/>
          <w:szCs w:val="22"/>
          <w:shd w:val="clear" w:color="auto" w:fill="FFFFFF"/>
        </w:rPr>
        <w:t>’ of Greater Manchester",</w:t>
      </w:r>
      <w:r w:rsidR="00E43252" w:rsidRPr="006F45F3">
        <w:rPr>
          <w:rFonts w:ascii="Arial" w:hAnsi="Arial" w:cs="Arial"/>
          <w:sz w:val="22"/>
          <w:szCs w:val="22"/>
          <w:shd w:val="clear" w:color="auto" w:fill="FFFFFF"/>
        </w:rPr>
        <w:t xml:space="preserve"> which also </w:t>
      </w:r>
      <w:r w:rsidR="00876ED7" w:rsidRPr="006F45F3">
        <w:rPr>
          <w:rFonts w:ascii="Arial" w:hAnsi="Arial" w:cs="Arial"/>
          <w:sz w:val="22"/>
          <w:szCs w:val="22"/>
          <w:shd w:val="clear" w:color="auto" w:fill="FFFFFF"/>
        </w:rPr>
        <w:t xml:space="preserve"> </w:t>
      </w:r>
      <w:r w:rsidR="00E43252" w:rsidRPr="006F45F3">
        <w:rPr>
          <w:rFonts w:ascii="Arial" w:hAnsi="Arial" w:cs="Arial"/>
          <w:sz w:val="22"/>
          <w:szCs w:val="22"/>
          <w:shd w:val="clear" w:color="auto" w:fill="FFFFFF"/>
        </w:rPr>
        <w:t>“results in a substantial reduction in loss of green belt"</w:t>
      </w:r>
      <w:r w:rsidR="00876ED7" w:rsidRPr="006F45F3">
        <w:rPr>
          <w:rFonts w:ascii="Arial" w:hAnsi="Arial" w:cs="Arial"/>
          <w:sz w:val="22"/>
          <w:szCs w:val="22"/>
          <w:shd w:val="clear" w:color="auto" w:fill="FFFFFF"/>
        </w:rPr>
        <w:t>;</w:t>
      </w:r>
      <w:r w:rsidRPr="006F45F3">
        <w:rPr>
          <w:rFonts w:ascii="Arial" w:hAnsi="Arial" w:cs="Arial"/>
          <w:sz w:val="22"/>
          <w:szCs w:val="22"/>
          <w:shd w:val="clear" w:color="auto" w:fill="FFFFFF"/>
        </w:rPr>
        <w:t xml:space="preserve"> he has tasked </w:t>
      </w:r>
      <w:hyperlink r:id="rId68" w:anchor="three" w:history="1">
        <w:proofErr w:type="spellStart"/>
        <w:r w:rsidRPr="006F45F3">
          <w:rPr>
            <w:rStyle w:val="Hyperlink"/>
            <w:rFonts w:ascii="Arial" w:hAnsi="Arial" w:cs="Arial"/>
            <w:sz w:val="22"/>
            <w:szCs w:val="22"/>
            <w:shd w:val="clear" w:color="auto" w:fill="FFFFFF"/>
          </w:rPr>
          <w:t>Salford’s</w:t>
        </w:r>
        <w:proofErr w:type="spellEnd"/>
        <w:r w:rsidRPr="006F45F3">
          <w:rPr>
            <w:rStyle w:val="Hyperlink"/>
            <w:rFonts w:ascii="Arial" w:hAnsi="Arial" w:cs="Arial"/>
            <w:sz w:val="22"/>
            <w:szCs w:val="22"/>
            <w:shd w:val="clear" w:color="auto" w:fill="FFFFFF"/>
          </w:rPr>
          <w:t xml:space="preserve"> mayor Paul Dennett to oversee the r</w:t>
        </w:r>
        <w:r w:rsidRPr="006F45F3">
          <w:rPr>
            <w:rStyle w:val="Hyperlink"/>
            <w:rFonts w:ascii="Arial" w:hAnsi="Arial" w:cs="Arial"/>
            <w:sz w:val="22"/>
            <w:szCs w:val="22"/>
            <w:shd w:val="clear" w:color="auto" w:fill="FFFFFF"/>
          </w:rPr>
          <w:t>e</w:t>
        </w:r>
        <w:r w:rsidRPr="006F45F3">
          <w:rPr>
            <w:rStyle w:val="Hyperlink"/>
            <w:rFonts w:ascii="Arial" w:hAnsi="Arial" w:cs="Arial"/>
            <w:sz w:val="22"/>
            <w:szCs w:val="22"/>
            <w:shd w:val="clear" w:color="auto" w:fill="FFFFFF"/>
          </w:rPr>
          <w:t>-write</w:t>
        </w:r>
      </w:hyperlink>
      <w:r w:rsidRPr="006F45F3">
        <w:rPr>
          <w:rFonts w:ascii="Arial" w:hAnsi="Arial" w:cs="Arial"/>
          <w:sz w:val="22"/>
          <w:szCs w:val="22"/>
          <w:shd w:val="clear" w:color="auto" w:fill="FFFFFF"/>
        </w:rPr>
        <w:t>.</w:t>
      </w:r>
      <w:r w:rsidR="00876ED7" w:rsidRPr="006F45F3">
        <w:rPr>
          <w:rFonts w:ascii="Arial" w:hAnsi="Arial" w:cs="Arial"/>
          <w:sz w:val="22"/>
          <w:szCs w:val="22"/>
          <w:shd w:val="clear" w:color="auto" w:fill="FFFFFF"/>
        </w:rPr>
        <w:t xml:space="preserve"> </w:t>
      </w:r>
    </w:p>
    <w:p w:rsidR="00876ED7" w:rsidRPr="006F45F3" w:rsidRDefault="00087887" w:rsidP="006F45F3">
      <w:pPr>
        <w:pStyle w:val="NormalWeb"/>
        <w:numPr>
          <w:ilvl w:val="1"/>
          <w:numId w:val="14"/>
        </w:numPr>
        <w:shd w:val="clear" w:color="auto" w:fill="FFFFFF"/>
        <w:spacing w:before="0" w:after="0"/>
        <w:textAlignment w:val="baseline"/>
        <w:rPr>
          <w:rFonts w:ascii="Arial" w:hAnsi="Arial" w:cs="Arial"/>
          <w:sz w:val="22"/>
          <w:szCs w:val="22"/>
          <w:shd w:val="clear" w:color="auto" w:fill="FFFFFF"/>
        </w:rPr>
      </w:pPr>
      <w:hyperlink r:id="rId69" w:history="1">
        <w:r w:rsidR="00876ED7" w:rsidRPr="006F45F3">
          <w:rPr>
            <w:rStyle w:val="Hyperlink"/>
            <w:rFonts w:ascii="Arial" w:hAnsi="Arial" w:cs="Arial"/>
            <w:sz w:val="22"/>
            <w:szCs w:val="22"/>
            <w:shd w:val="clear" w:color="auto" w:fill="FFFFFF"/>
          </w:rPr>
          <w:t xml:space="preserve">Liverpool City Region’s Steve </w:t>
        </w:r>
        <w:proofErr w:type="spellStart"/>
        <w:r w:rsidR="00876ED7" w:rsidRPr="006F45F3">
          <w:rPr>
            <w:rStyle w:val="Hyperlink"/>
            <w:rFonts w:ascii="Arial" w:hAnsi="Arial" w:cs="Arial"/>
            <w:sz w:val="22"/>
            <w:szCs w:val="22"/>
            <w:shd w:val="clear" w:color="auto" w:fill="FFFFFF"/>
          </w:rPr>
          <w:t>Rotheram</w:t>
        </w:r>
        <w:proofErr w:type="spellEnd"/>
      </w:hyperlink>
      <w:r w:rsidR="00876ED7" w:rsidRPr="006F45F3">
        <w:rPr>
          <w:rFonts w:ascii="Arial" w:hAnsi="Arial" w:cs="Arial"/>
          <w:color w:val="333333"/>
          <w:sz w:val="22"/>
          <w:szCs w:val="22"/>
          <w:shd w:val="clear" w:color="auto" w:fill="FFFFFF"/>
        </w:rPr>
        <w:t xml:space="preserve"> </w:t>
      </w:r>
      <w:r w:rsidR="00876ED7" w:rsidRPr="006F45F3">
        <w:rPr>
          <w:rFonts w:ascii="Arial" w:hAnsi="Arial" w:cs="Arial"/>
          <w:sz w:val="22"/>
          <w:szCs w:val="22"/>
          <w:shd w:val="clear" w:color="auto" w:fill="FFFFFF"/>
        </w:rPr>
        <w:t>says he will convene "a high-level housing summit", which will bring together councils, developers, housing providers and government agencies "to develop a strategy and early actions to make ours a fairer, greener housing market". He also pledged that "We will use our strategic planning and housing powers to encourage better use of brownfield land, promote good design and support concerted action to improve the quality and attractiveness of neighbourhoods across the City Region".</w:t>
      </w:r>
    </w:p>
    <w:p w:rsidR="0088704E" w:rsidRPr="006F45F3" w:rsidRDefault="0088704E" w:rsidP="006F45F3">
      <w:pPr>
        <w:pStyle w:val="NormalWeb"/>
        <w:numPr>
          <w:ilvl w:val="0"/>
          <w:numId w:val="14"/>
        </w:numPr>
        <w:shd w:val="clear" w:color="auto" w:fill="FFFFFF"/>
        <w:spacing w:before="0" w:after="0"/>
        <w:textAlignment w:val="baseline"/>
        <w:rPr>
          <w:rFonts w:ascii="Arial" w:hAnsi="Arial" w:cs="Arial"/>
          <w:sz w:val="22"/>
          <w:szCs w:val="22"/>
          <w:shd w:val="clear" w:color="auto" w:fill="FFFFFF"/>
        </w:rPr>
      </w:pPr>
      <w:hyperlink r:id="rId70" w:history="1">
        <w:r w:rsidRPr="006F45F3">
          <w:rPr>
            <w:rStyle w:val="Hyperlink"/>
            <w:rFonts w:ascii="Arial" w:hAnsi="Arial" w:cs="Arial"/>
            <w:sz w:val="22"/>
            <w:szCs w:val="22"/>
          </w:rPr>
          <w:t>Angus Walker</w:t>
        </w:r>
      </w:hyperlink>
      <w:r w:rsidRPr="006F45F3">
        <w:rPr>
          <w:rFonts w:ascii="Arial" w:hAnsi="Arial" w:cs="Arial"/>
          <w:sz w:val="22"/>
          <w:szCs w:val="22"/>
        </w:rPr>
        <w:t xml:space="preserve"> provides a (fairly) plain English guide to the main changes in the </w:t>
      </w:r>
      <w:hyperlink r:id="rId71" w:history="1">
        <w:r w:rsidRPr="006F45F3">
          <w:rPr>
            <w:rStyle w:val="Hyperlink"/>
            <w:rFonts w:ascii="Arial" w:hAnsi="Arial" w:cs="Arial"/>
            <w:sz w:val="22"/>
            <w:szCs w:val="22"/>
          </w:rPr>
          <w:t>new Environmental Impact Assessment (EIA) regulations</w:t>
        </w:r>
      </w:hyperlink>
      <w:r w:rsidRPr="006F45F3">
        <w:rPr>
          <w:rStyle w:val="Hyperlink"/>
          <w:rFonts w:ascii="Arial" w:hAnsi="Arial" w:cs="Arial"/>
          <w:sz w:val="22"/>
          <w:szCs w:val="22"/>
        </w:rPr>
        <w:t>,</w:t>
      </w:r>
      <w:r w:rsidRPr="006F45F3">
        <w:rPr>
          <w:rStyle w:val="Hyperlink"/>
          <w:rFonts w:ascii="Arial" w:hAnsi="Arial" w:cs="Arial"/>
          <w:sz w:val="22"/>
          <w:szCs w:val="22"/>
          <w:u w:val="none"/>
        </w:rPr>
        <w:t xml:space="preserve"> </w:t>
      </w:r>
      <w:r w:rsidRPr="006F45F3">
        <w:rPr>
          <w:rFonts w:ascii="Arial" w:hAnsi="Arial" w:cs="Arial"/>
          <w:sz w:val="22"/>
          <w:szCs w:val="22"/>
          <w:shd w:val="clear" w:color="auto" w:fill="FFFFFF"/>
        </w:rPr>
        <w:t>mentioned last month</w:t>
      </w:r>
    </w:p>
    <w:p w:rsidR="009E17BB" w:rsidRPr="006F45F3" w:rsidRDefault="009E17BB" w:rsidP="006F45F3">
      <w:pPr>
        <w:pStyle w:val="NormalWeb"/>
        <w:numPr>
          <w:ilvl w:val="0"/>
          <w:numId w:val="14"/>
        </w:numPr>
        <w:shd w:val="clear" w:color="auto" w:fill="FFFFFF"/>
        <w:spacing w:before="0" w:after="0"/>
        <w:textAlignment w:val="baseline"/>
        <w:rPr>
          <w:rFonts w:ascii="Arial" w:hAnsi="Arial" w:cs="Arial"/>
          <w:sz w:val="22"/>
          <w:szCs w:val="22"/>
          <w:shd w:val="clear" w:color="auto" w:fill="FFFFFF"/>
        </w:rPr>
      </w:pPr>
      <w:r w:rsidRPr="006F45F3">
        <w:rPr>
          <w:rFonts w:ascii="Arial" w:hAnsi="Arial" w:cs="Arial"/>
          <w:color w:val="000000"/>
          <w:sz w:val="22"/>
          <w:szCs w:val="22"/>
        </w:rPr>
        <w:t>Councils in the UK are increasingly unable to meet demands for affordable housing, with 98 per cent now describing their need as either severe or moderate, according to new research.</w:t>
      </w:r>
      <w:r w:rsidRPr="006F45F3">
        <w:rPr>
          <w:rFonts w:ascii="Arial" w:hAnsi="Arial" w:cs="Arial"/>
          <w:color w:val="000000"/>
          <w:sz w:val="22"/>
          <w:szCs w:val="22"/>
        </w:rPr>
        <w:t xml:space="preserve"> </w:t>
      </w:r>
      <w:hyperlink r:id="rId72" w:history="1">
        <w:r w:rsidRPr="006F45F3">
          <w:rPr>
            <w:rStyle w:val="Hyperlink"/>
            <w:rFonts w:ascii="Arial" w:hAnsi="Arial" w:cs="Arial"/>
            <w:sz w:val="22"/>
            <w:szCs w:val="22"/>
          </w:rPr>
          <w:t>Building Homes, Creating Communities </w:t>
        </w:r>
      </w:hyperlink>
      <w:r w:rsidRPr="006F45F3">
        <w:rPr>
          <w:rFonts w:ascii="Arial" w:hAnsi="Arial" w:cs="Arial"/>
          <w:color w:val="000000"/>
          <w:sz w:val="22"/>
          <w:szCs w:val="22"/>
        </w:rPr>
        <w:t>notes the pressure on councils to meet the growing demand for affordable housing</w:t>
      </w:r>
      <w:r w:rsidR="003F2BD3" w:rsidRPr="006F45F3">
        <w:rPr>
          <w:rFonts w:ascii="Arial" w:hAnsi="Arial" w:cs="Arial"/>
          <w:color w:val="000000"/>
          <w:sz w:val="22"/>
          <w:szCs w:val="22"/>
        </w:rPr>
        <w:t>, and criticizes</w:t>
      </w:r>
      <w:r w:rsidRPr="006F45F3">
        <w:rPr>
          <w:rFonts w:ascii="Arial" w:hAnsi="Arial" w:cs="Arial"/>
          <w:color w:val="000000"/>
          <w:sz w:val="22"/>
          <w:szCs w:val="22"/>
        </w:rPr>
        <w:t xml:space="preserve"> </w:t>
      </w:r>
      <w:r w:rsidR="003F2BD3" w:rsidRPr="006F45F3">
        <w:rPr>
          <w:rFonts w:ascii="Arial" w:hAnsi="Arial" w:cs="Arial"/>
          <w:color w:val="000000"/>
          <w:sz w:val="22"/>
          <w:szCs w:val="22"/>
        </w:rPr>
        <w:t xml:space="preserve">both </w:t>
      </w:r>
      <w:r w:rsidRPr="006F45F3">
        <w:rPr>
          <w:rFonts w:ascii="Arial" w:hAnsi="Arial" w:cs="Arial"/>
          <w:color w:val="000000"/>
          <w:sz w:val="22"/>
          <w:szCs w:val="22"/>
        </w:rPr>
        <w:t>a lack of new homes being built, and that those that are being built are not affordable to those in need.</w:t>
      </w:r>
      <w:r w:rsidR="003F2BD3" w:rsidRPr="006F45F3">
        <w:rPr>
          <w:rFonts w:ascii="Arial" w:hAnsi="Arial" w:cs="Arial"/>
          <w:color w:val="000000"/>
          <w:sz w:val="22"/>
          <w:szCs w:val="22"/>
        </w:rPr>
        <w:t xml:space="preserve"> It </w:t>
      </w:r>
      <w:r w:rsidR="003F2BD3" w:rsidRPr="006F45F3">
        <w:rPr>
          <w:rFonts w:ascii="Arial" w:hAnsi="Arial" w:cs="Arial"/>
          <w:sz w:val="22"/>
          <w:szCs w:val="22"/>
          <w:shd w:val="clear" w:color="auto" w:fill="FFFFFF"/>
        </w:rPr>
        <w:t>makes 15 recommendations to the incoming government, including a call for investment in building new homes available for social rent to house Britain’s ‘essential’ low-paid workers.</w:t>
      </w:r>
    </w:p>
    <w:p w:rsidR="00876ED7" w:rsidRPr="006F45F3" w:rsidRDefault="001012DE" w:rsidP="006F45F3">
      <w:pPr>
        <w:pStyle w:val="NormalWeb"/>
        <w:numPr>
          <w:ilvl w:val="0"/>
          <w:numId w:val="14"/>
        </w:numPr>
        <w:shd w:val="clear" w:color="auto" w:fill="FFFFFF"/>
        <w:spacing w:before="0" w:after="0"/>
        <w:textAlignment w:val="baseline"/>
        <w:rPr>
          <w:rFonts w:ascii="Arial" w:hAnsi="Arial" w:cs="Arial"/>
          <w:sz w:val="22"/>
          <w:szCs w:val="22"/>
          <w:shd w:val="clear" w:color="auto" w:fill="FFFFFF"/>
        </w:rPr>
      </w:pPr>
      <w:r w:rsidRPr="006F45F3">
        <w:rPr>
          <w:rFonts w:ascii="Arial" w:hAnsi="Arial" w:cs="Arial"/>
          <w:sz w:val="22"/>
          <w:szCs w:val="22"/>
          <w:shd w:val="clear" w:color="auto" w:fill="FFFFFF"/>
        </w:rPr>
        <w:t>20 Neighbourhood Plans passed referendum on the same day as the local elections, bringing the total</w:t>
      </w:r>
      <w:r w:rsidR="00BC2C0B" w:rsidRPr="006F45F3">
        <w:rPr>
          <w:rFonts w:ascii="Arial" w:hAnsi="Arial" w:cs="Arial"/>
          <w:sz w:val="22"/>
          <w:szCs w:val="22"/>
          <w:shd w:val="clear" w:color="auto" w:fill="FFFFFF"/>
        </w:rPr>
        <w:t xml:space="preserve"> that have passed referendum to nearly 350, with almost another 2,000 still in the pipeline</w:t>
      </w:r>
    </w:p>
    <w:p w:rsidR="00DE71A1" w:rsidRPr="006F45F3" w:rsidRDefault="00DE71A1" w:rsidP="006F45F3">
      <w:pPr>
        <w:pStyle w:val="NormalWeb"/>
        <w:shd w:val="clear" w:color="auto" w:fill="FFFFFF"/>
        <w:spacing w:before="0" w:after="0"/>
        <w:textAlignment w:val="baseline"/>
        <w:rPr>
          <w:rFonts w:ascii="Arial" w:hAnsi="Arial" w:cs="Arial"/>
          <w:sz w:val="22"/>
          <w:szCs w:val="22"/>
        </w:rPr>
      </w:pPr>
    </w:p>
    <w:p w:rsidR="00DE71A1" w:rsidRPr="006F45F3" w:rsidRDefault="00DE71A1" w:rsidP="006F45F3">
      <w:pPr>
        <w:pStyle w:val="Heading2"/>
        <w:spacing w:before="0" w:after="0"/>
        <w:rPr>
          <w:i w:val="0"/>
          <w:sz w:val="22"/>
          <w:szCs w:val="22"/>
          <w:shd w:val="clear" w:color="auto" w:fill="FFFFFF"/>
        </w:rPr>
      </w:pPr>
      <w:r w:rsidRPr="006F45F3">
        <w:rPr>
          <w:i w:val="0"/>
          <w:sz w:val="22"/>
          <w:szCs w:val="22"/>
          <w:shd w:val="clear" w:color="auto" w:fill="FFFFFF"/>
        </w:rPr>
        <w:t>Waste</w:t>
      </w:r>
    </w:p>
    <w:p w:rsidR="00474A9D" w:rsidRPr="006F45F3" w:rsidRDefault="00DE71A1" w:rsidP="006F45F3">
      <w:pPr>
        <w:pStyle w:val="NormalWeb"/>
        <w:numPr>
          <w:ilvl w:val="0"/>
          <w:numId w:val="17"/>
        </w:numPr>
        <w:shd w:val="clear" w:color="auto" w:fill="FFFFFF"/>
        <w:spacing w:before="0" w:after="0"/>
        <w:textAlignment w:val="baseline"/>
        <w:rPr>
          <w:rFonts w:ascii="Arial" w:hAnsi="Arial" w:cs="Arial"/>
          <w:sz w:val="22"/>
          <w:szCs w:val="22"/>
          <w:shd w:val="clear" w:color="auto" w:fill="FFFFFF"/>
        </w:rPr>
      </w:pPr>
      <w:r w:rsidRPr="006F45F3">
        <w:rPr>
          <w:rFonts w:ascii="Arial" w:hAnsi="Arial" w:cs="Arial"/>
          <w:sz w:val="22"/>
          <w:szCs w:val="22"/>
          <w:shd w:val="clear" w:color="auto" w:fill="FFFFFF"/>
        </w:rPr>
        <w:t xml:space="preserve">The EFRA Select Committee have called for a binding </w:t>
      </w:r>
      <w:hyperlink r:id="rId73" w:history="1">
        <w:r w:rsidRPr="006F45F3">
          <w:rPr>
            <w:rStyle w:val="Hyperlink"/>
            <w:rFonts w:ascii="Arial" w:hAnsi="Arial" w:cs="Arial"/>
            <w:sz w:val="22"/>
            <w:szCs w:val="22"/>
            <w:shd w:val="clear" w:color="auto" w:fill="FFFFFF"/>
          </w:rPr>
          <w:t>national food waste reduction target</w:t>
        </w:r>
      </w:hyperlink>
      <w:r w:rsidRPr="006F45F3">
        <w:rPr>
          <w:rFonts w:ascii="Arial" w:hAnsi="Arial" w:cs="Arial"/>
          <w:sz w:val="22"/>
          <w:szCs w:val="22"/>
          <w:shd w:val="clear" w:color="auto" w:fill="FFFFFF"/>
        </w:rPr>
        <w:t xml:space="preserve"> and greater transparency from retailers to reduce UK food waste levels, which they estimate is costing the average British citizen £200 per year. They also criticized the Government funding cuts to </w:t>
      </w:r>
      <w:hyperlink r:id="rId74" w:history="1">
        <w:r w:rsidRPr="006F45F3">
          <w:rPr>
            <w:rStyle w:val="Hyperlink"/>
            <w:rFonts w:ascii="Arial" w:hAnsi="Arial" w:cs="Arial"/>
            <w:sz w:val="22"/>
            <w:szCs w:val="22"/>
            <w:shd w:val="clear" w:color="auto" w:fill="FFFFFF"/>
          </w:rPr>
          <w:t>WRAP</w:t>
        </w:r>
      </w:hyperlink>
      <w:r w:rsidRPr="006F45F3">
        <w:rPr>
          <w:rFonts w:ascii="Arial" w:hAnsi="Arial" w:cs="Arial"/>
          <w:sz w:val="22"/>
          <w:szCs w:val="22"/>
          <w:shd w:val="clear" w:color="auto" w:fill="FFFFFF"/>
        </w:rPr>
        <w:t>, the organisation</w:t>
      </w:r>
      <w:r w:rsidR="00474A9D" w:rsidRPr="006F45F3">
        <w:rPr>
          <w:rFonts w:ascii="Arial" w:hAnsi="Arial" w:cs="Arial"/>
          <w:sz w:val="22"/>
          <w:szCs w:val="22"/>
          <w:shd w:val="clear" w:color="auto" w:fill="FFFFFF"/>
        </w:rPr>
        <w:t xml:space="preserve"> tasked with driving the transition to a circular economy.</w:t>
      </w:r>
    </w:p>
    <w:p w:rsidR="00DE71A1" w:rsidRPr="006F45F3" w:rsidRDefault="00474A9D" w:rsidP="006F45F3">
      <w:pPr>
        <w:pStyle w:val="NormalWeb"/>
        <w:numPr>
          <w:ilvl w:val="0"/>
          <w:numId w:val="17"/>
        </w:numPr>
        <w:shd w:val="clear" w:color="auto" w:fill="FFFFFF"/>
        <w:spacing w:before="0" w:after="0"/>
        <w:textAlignment w:val="baseline"/>
        <w:rPr>
          <w:rFonts w:ascii="Arial" w:hAnsi="Arial" w:cs="Arial"/>
          <w:sz w:val="22"/>
          <w:szCs w:val="22"/>
          <w:shd w:val="clear" w:color="auto" w:fill="FFFFFF"/>
        </w:rPr>
      </w:pPr>
      <w:r w:rsidRPr="006F45F3">
        <w:rPr>
          <w:rFonts w:ascii="Arial" w:hAnsi="Arial" w:cs="Arial"/>
          <w:sz w:val="22"/>
          <w:szCs w:val="22"/>
          <w:shd w:val="clear" w:color="auto" w:fill="FFFFFF"/>
        </w:rPr>
        <w:t>‘</w:t>
      </w:r>
      <w:hyperlink r:id="rId75" w:history="1">
        <w:r w:rsidRPr="006F45F3">
          <w:rPr>
            <w:rStyle w:val="Hyperlink"/>
            <w:rFonts w:ascii="Arial" w:hAnsi="Arial" w:cs="Arial"/>
            <w:sz w:val="22"/>
            <w:szCs w:val="22"/>
            <w:shd w:val="clear" w:color="auto" w:fill="FFFFFF"/>
          </w:rPr>
          <w:t>Waste crime’ is costing the UK £600 million a year</w:t>
        </w:r>
      </w:hyperlink>
      <w:r w:rsidRPr="006F45F3">
        <w:rPr>
          <w:rFonts w:ascii="Arial" w:hAnsi="Arial" w:cs="Arial"/>
          <w:sz w:val="22"/>
          <w:szCs w:val="22"/>
          <w:shd w:val="clear" w:color="auto" w:fill="FFFFFF"/>
        </w:rPr>
        <w:t>, new research suggests, including £200 million from fly-tipping. The report criticizes the Government’s failure to adequately fund regulators and to put in place adequate regulations.</w:t>
      </w:r>
      <w:r w:rsidR="00DE71A1" w:rsidRPr="006F45F3">
        <w:rPr>
          <w:rFonts w:ascii="Arial" w:hAnsi="Arial" w:cs="Arial"/>
          <w:sz w:val="22"/>
          <w:szCs w:val="22"/>
          <w:shd w:val="clear" w:color="auto" w:fill="FFFFFF"/>
        </w:rPr>
        <w:t xml:space="preserve"> </w:t>
      </w:r>
    </w:p>
    <w:p w:rsidR="00827AC5" w:rsidRPr="006F45F3" w:rsidRDefault="00827AC5" w:rsidP="006F45F3">
      <w:pPr>
        <w:pStyle w:val="NormalWeb"/>
        <w:shd w:val="clear" w:color="auto" w:fill="FFFFFF"/>
        <w:spacing w:before="0" w:after="0"/>
        <w:textAlignment w:val="baseline"/>
        <w:rPr>
          <w:rFonts w:ascii="Arial" w:hAnsi="Arial" w:cs="Arial"/>
          <w:sz w:val="22"/>
          <w:szCs w:val="22"/>
          <w:shd w:val="clear" w:color="auto" w:fill="FFFFFF"/>
        </w:rPr>
      </w:pPr>
    </w:p>
    <w:p w:rsidR="005A583A" w:rsidRPr="006F45F3" w:rsidRDefault="005A583A" w:rsidP="006F45F3">
      <w:pPr>
        <w:pStyle w:val="Heading1"/>
        <w:spacing w:before="0" w:after="0"/>
        <w:rPr>
          <w:i/>
          <w:sz w:val="22"/>
          <w:szCs w:val="22"/>
          <w:u w:val="single"/>
        </w:rPr>
      </w:pPr>
      <w:r w:rsidRPr="006F45F3">
        <w:rPr>
          <w:i/>
          <w:sz w:val="22"/>
          <w:szCs w:val="22"/>
          <w:u w:val="single"/>
        </w:rPr>
        <w:t>Publications</w:t>
      </w:r>
    </w:p>
    <w:p w:rsidR="009C7C65" w:rsidRPr="006F45F3" w:rsidRDefault="009C7C65" w:rsidP="006F45F3">
      <w:pPr>
        <w:rPr>
          <w:sz w:val="22"/>
          <w:szCs w:val="22"/>
        </w:rPr>
      </w:pPr>
    </w:p>
    <w:p w:rsidR="003E65FB" w:rsidRPr="006F45F3" w:rsidRDefault="00E27975" w:rsidP="006F45F3">
      <w:pPr>
        <w:shd w:val="clear" w:color="auto" w:fill="FFFFFF"/>
        <w:rPr>
          <w:b/>
          <w:sz w:val="22"/>
          <w:szCs w:val="22"/>
          <w:shd w:val="clear" w:color="auto" w:fill="FFFFFF"/>
        </w:rPr>
      </w:pPr>
      <w:r w:rsidRPr="006F45F3">
        <w:rPr>
          <w:b/>
          <w:sz w:val="22"/>
          <w:szCs w:val="22"/>
          <w:shd w:val="clear" w:color="auto" w:fill="FFFFFF"/>
        </w:rPr>
        <w:t>G</w:t>
      </w:r>
      <w:r w:rsidR="00B76D09" w:rsidRPr="006F45F3">
        <w:rPr>
          <w:b/>
          <w:sz w:val="22"/>
          <w:szCs w:val="22"/>
          <w:shd w:val="clear" w:color="auto" w:fill="FFFFFF"/>
        </w:rPr>
        <w:t xml:space="preserve">arden </w:t>
      </w:r>
      <w:r w:rsidRPr="006F45F3">
        <w:rPr>
          <w:b/>
          <w:sz w:val="22"/>
          <w:szCs w:val="22"/>
          <w:shd w:val="clear" w:color="auto" w:fill="FFFFFF"/>
        </w:rPr>
        <w:t xml:space="preserve">towns and </w:t>
      </w:r>
      <w:r w:rsidR="00B76D09" w:rsidRPr="006F45F3">
        <w:rPr>
          <w:b/>
          <w:sz w:val="22"/>
          <w:szCs w:val="22"/>
          <w:shd w:val="clear" w:color="auto" w:fill="FFFFFF"/>
        </w:rPr>
        <w:t>villages</w:t>
      </w:r>
      <w:r w:rsidRPr="006F45F3">
        <w:rPr>
          <w:b/>
          <w:sz w:val="22"/>
          <w:szCs w:val="22"/>
          <w:shd w:val="clear" w:color="auto" w:fill="FFFFFF"/>
        </w:rPr>
        <w:t xml:space="preserve"> -</w:t>
      </w:r>
      <w:r w:rsidR="00B76D09" w:rsidRPr="006F45F3">
        <w:rPr>
          <w:b/>
          <w:sz w:val="22"/>
          <w:szCs w:val="22"/>
          <w:shd w:val="clear" w:color="auto" w:fill="FFFFFF"/>
        </w:rPr>
        <w:t xml:space="preserve"> smart growth</w:t>
      </w:r>
      <w:r w:rsidRPr="006F45F3">
        <w:rPr>
          <w:b/>
          <w:sz w:val="22"/>
          <w:szCs w:val="22"/>
          <w:shd w:val="clear" w:color="auto" w:fill="FFFFFF"/>
        </w:rPr>
        <w:t xml:space="preserve"> or sprawl as usual</w:t>
      </w:r>
      <w:r w:rsidR="00B76D09" w:rsidRPr="006F45F3">
        <w:rPr>
          <w:b/>
          <w:sz w:val="22"/>
          <w:szCs w:val="22"/>
          <w:shd w:val="clear" w:color="auto" w:fill="FFFFFF"/>
        </w:rPr>
        <w:t>?</w:t>
      </w:r>
    </w:p>
    <w:p w:rsidR="00B76D09" w:rsidRPr="006F45F3" w:rsidRDefault="00B76D09" w:rsidP="006F45F3">
      <w:pPr>
        <w:shd w:val="clear" w:color="auto" w:fill="FFFFFF"/>
        <w:rPr>
          <w:sz w:val="22"/>
          <w:szCs w:val="22"/>
          <w:shd w:val="clear" w:color="auto" w:fill="FFFFFF"/>
        </w:rPr>
      </w:pPr>
      <w:r w:rsidRPr="006F45F3">
        <w:rPr>
          <w:color w:val="333333"/>
          <w:sz w:val="22"/>
          <w:szCs w:val="22"/>
          <w:shd w:val="clear" w:color="auto" w:fill="FFFFFF"/>
        </w:rPr>
        <w:t>A new</w:t>
      </w:r>
      <w:r w:rsidRPr="006F45F3">
        <w:rPr>
          <w:rStyle w:val="apple-converted-space"/>
          <w:color w:val="333333"/>
          <w:sz w:val="22"/>
          <w:szCs w:val="22"/>
          <w:shd w:val="clear" w:color="auto" w:fill="FFFFFF"/>
        </w:rPr>
        <w:t> </w:t>
      </w:r>
      <w:hyperlink r:id="rId76" w:history="1">
        <w:r w:rsidRPr="006F45F3">
          <w:rPr>
            <w:rStyle w:val="Hyperlink"/>
            <w:sz w:val="22"/>
            <w:szCs w:val="22"/>
          </w:rPr>
          <w:t>report</w:t>
        </w:r>
      </w:hyperlink>
      <w:r w:rsidR="00876ED7" w:rsidRPr="006F45F3">
        <w:rPr>
          <w:rStyle w:val="Hyperlink"/>
          <w:sz w:val="22"/>
          <w:szCs w:val="22"/>
        </w:rPr>
        <w:t xml:space="preserve"> “Garden towns and villages: Unwanted, unnecessary and unsustainable”</w:t>
      </w:r>
      <w:r w:rsidRPr="006F45F3">
        <w:rPr>
          <w:color w:val="333333"/>
          <w:sz w:val="22"/>
          <w:szCs w:val="22"/>
          <w:shd w:val="clear" w:color="auto" w:fill="FFFFFF"/>
        </w:rPr>
        <w:t xml:space="preserve"> </w:t>
      </w:r>
      <w:r w:rsidRPr="006F45F3">
        <w:rPr>
          <w:sz w:val="22"/>
          <w:szCs w:val="22"/>
          <w:shd w:val="clear" w:color="auto" w:fill="FFFFFF"/>
        </w:rPr>
        <w:t xml:space="preserve">by </w:t>
      </w:r>
      <w:hyperlink r:id="rId77" w:history="1">
        <w:r w:rsidRPr="006F45F3">
          <w:rPr>
            <w:rStyle w:val="Hyperlink"/>
            <w:sz w:val="22"/>
            <w:szCs w:val="22"/>
            <w:shd w:val="clear" w:color="auto" w:fill="FFFFFF"/>
          </w:rPr>
          <w:t>Smart Growth UK</w:t>
        </w:r>
      </w:hyperlink>
      <w:r w:rsidRPr="006F45F3">
        <w:rPr>
          <w:sz w:val="22"/>
          <w:szCs w:val="22"/>
          <w:shd w:val="clear" w:color="auto" w:fill="FFFFFF"/>
        </w:rPr>
        <w:t xml:space="preserve"> -</w:t>
      </w:r>
      <w:r w:rsidRPr="006F45F3">
        <w:rPr>
          <w:rStyle w:val="apple-converted-space"/>
          <w:sz w:val="22"/>
          <w:szCs w:val="22"/>
          <w:shd w:val="clear" w:color="auto" w:fill="FFFFFF"/>
        </w:rPr>
        <w:t> </w:t>
      </w:r>
      <w:r w:rsidRPr="006F45F3">
        <w:rPr>
          <w:sz w:val="22"/>
          <w:szCs w:val="22"/>
          <w:bdr w:val="none" w:sz="0" w:space="0" w:color="auto" w:frame="1"/>
          <w:shd w:val="clear" w:color="auto" w:fill="FFFFFF"/>
        </w:rPr>
        <w:t>a coalition of organisations who support a ‘smart growth’ approach to planning, transport and regeneration - sa</w:t>
      </w:r>
      <w:r w:rsidRPr="006F45F3">
        <w:rPr>
          <w:sz w:val="22"/>
          <w:szCs w:val="22"/>
          <w:shd w:val="clear" w:color="auto" w:fill="FFFFFF"/>
        </w:rPr>
        <w:t>ys there is little to distinguish the current garden town and village proposals from "traditional greenfield sprawl" and that they have "serious sustainability shortcomings."</w:t>
      </w:r>
    </w:p>
    <w:p w:rsidR="00876ED7" w:rsidRPr="006F45F3" w:rsidRDefault="00876ED7" w:rsidP="006F45F3">
      <w:pPr>
        <w:shd w:val="clear" w:color="auto" w:fill="FFFFFF"/>
        <w:rPr>
          <w:sz w:val="22"/>
          <w:szCs w:val="22"/>
          <w:shd w:val="clear" w:color="auto" w:fill="FFFFFF"/>
        </w:rPr>
      </w:pPr>
    </w:p>
    <w:p w:rsidR="00876ED7" w:rsidRPr="006F45F3" w:rsidRDefault="00876ED7" w:rsidP="006F45F3">
      <w:pPr>
        <w:rPr>
          <w:b/>
          <w:sz w:val="22"/>
          <w:szCs w:val="22"/>
        </w:rPr>
      </w:pPr>
      <w:r w:rsidRPr="006F45F3">
        <w:rPr>
          <w:b/>
          <w:sz w:val="22"/>
          <w:szCs w:val="22"/>
        </w:rPr>
        <w:t>Greening the City Regions</w:t>
      </w:r>
    </w:p>
    <w:p w:rsidR="00876ED7" w:rsidRPr="006F45F3" w:rsidRDefault="00876ED7" w:rsidP="006F45F3">
      <w:pPr>
        <w:shd w:val="clear" w:color="auto" w:fill="FFFFFF"/>
        <w:rPr>
          <w:color w:val="172934"/>
          <w:sz w:val="22"/>
          <w:szCs w:val="22"/>
          <w:shd w:val="clear" w:color="auto" w:fill="FFFFFF"/>
        </w:rPr>
      </w:pPr>
      <w:r w:rsidRPr="006F45F3">
        <w:rPr>
          <w:color w:val="172934"/>
          <w:sz w:val="22"/>
          <w:szCs w:val="22"/>
          <w:shd w:val="clear" w:color="auto" w:fill="FFFFFF"/>
        </w:rPr>
        <w:t xml:space="preserve">The Six </w:t>
      </w:r>
      <w:hyperlink r:id="rId78" w:history="1">
        <w:r w:rsidRPr="006F45F3">
          <w:rPr>
            <w:rStyle w:val="Hyperlink"/>
            <w:i/>
            <w:iCs/>
            <w:sz w:val="22"/>
            <w:szCs w:val="22"/>
          </w:rPr>
          <w:t>Greening the city regions: opportunities for new mayors</w:t>
        </w:r>
      </w:hyperlink>
      <w:r w:rsidRPr="006F45F3">
        <w:rPr>
          <w:sz w:val="22"/>
          <w:szCs w:val="22"/>
        </w:rPr>
        <w:t xml:space="preserve"> report has now been published, </w:t>
      </w:r>
      <w:r w:rsidRPr="006F45F3">
        <w:rPr>
          <w:color w:val="172934"/>
          <w:sz w:val="22"/>
          <w:szCs w:val="22"/>
          <w:shd w:val="clear" w:color="auto" w:fill="FFFFFF"/>
        </w:rPr>
        <w:t>which sets out the actions that the six new metro mayors can take to make their city regions greener, cleaner and more liveable. It includes a </w:t>
      </w:r>
      <w:hyperlink r:id="rId79" w:history="1">
        <w:r w:rsidRPr="006F45F3">
          <w:rPr>
            <w:rStyle w:val="Hyperlink"/>
            <w:sz w:val="22"/>
            <w:szCs w:val="22"/>
            <w:shd w:val="clear" w:color="auto" w:fill="FFFFFF"/>
          </w:rPr>
          <w:t>Green City Regions Index</w:t>
        </w:r>
      </w:hyperlink>
      <w:r w:rsidRPr="006F45F3">
        <w:rPr>
          <w:color w:val="172934"/>
          <w:sz w:val="22"/>
          <w:szCs w:val="22"/>
          <w:shd w:val="clear" w:color="auto" w:fill="FFFFFF"/>
        </w:rPr>
        <w:t> which indicates each region’s strengths and weaknesses against a set of green indicators, from sustainable housing to low carbon transport, green infrastructure, waste and overall resilience to climate change. This analysis will form the basis of a public event with the newly elected mayors later in 2017.</w:t>
      </w:r>
    </w:p>
    <w:p w:rsidR="00E95AD6" w:rsidRPr="006F45F3" w:rsidRDefault="00E95AD6" w:rsidP="006F45F3">
      <w:pPr>
        <w:shd w:val="clear" w:color="auto" w:fill="FFFFFF"/>
        <w:rPr>
          <w:color w:val="172934"/>
          <w:sz w:val="22"/>
          <w:szCs w:val="22"/>
          <w:shd w:val="clear" w:color="auto" w:fill="FFFFFF"/>
        </w:rPr>
      </w:pPr>
    </w:p>
    <w:p w:rsidR="00E95AD6" w:rsidRPr="006F45F3" w:rsidRDefault="00E95AD6" w:rsidP="006F45F3">
      <w:pPr>
        <w:rPr>
          <w:b/>
          <w:sz w:val="22"/>
          <w:szCs w:val="22"/>
        </w:rPr>
      </w:pPr>
      <w:r w:rsidRPr="006F45F3">
        <w:rPr>
          <w:b/>
          <w:sz w:val="22"/>
          <w:szCs w:val="22"/>
        </w:rPr>
        <w:t>Devolution and Beyond</w:t>
      </w:r>
    </w:p>
    <w:p w:rsidR="00E95AD6" w:rsidRPr="006F45F3" w:rsidRDefault="00E95AD6" w:rsidP="006F45F3">
      <w:pPr>
        <w:shd w:val="clear" w:color="auto" w:fill="FFFFFF"/>
        <w:rPr>
          <w:sz w:val="22"/>
          <w:szCs w:val="22"/>
          <w:shd w:val="clear" w:color="auto" w:fill="FFFFFF"/>
        </w:rPr>
      </w:pPr>
      <w:r w:rsidRPr="006F45F3">
        <w:rPr>
          <w:color w:val="172934"/>
          <w:sz w:val="22"/>
          <w:szCs w:val="22"/>
          <w:shd w:val="clear" w:color="auto" w:fill="FFFFFF"/>
        </w:rPr>
        <w:t xml:space="preserve">VSNWs latest publication, </w:t>
      </w:r>
      <w:hyperlink r:id="rId80" w:history="1">
        <w:r w:rsidRPr="006F45F3">
          <w:rPr>
            <w:rStyle w:val="Hyperlink"/>
            <w:sz w:val="22"/>
            <w:szCs w:val="22"/>
            <w:shd w:val="clear" w:color="auto" w:fill="FFFFFF"/>
          </w:rPr>
          <w:t>Devolution and Beyond</w:t>
        </w:r>
      </w:hyperlink>
      <w:r w:rsidRPr="006F45F3">
        <w:rPr>
          <w:color w:val="172934"/>
          <w:sz w:val="22"/>
          <w:szCs w:val="22"/>
          <w:shd w:val="clear" w:color="auto" w:fill="FFFFFF"/>
        </w:rPr>
        <w:t xml:space="preserve">, is a series of essays </w:t>
      </w:r>
      <w:r w:rsidRPr="006F45F3">
        <w:rPr>
          <w:sz w:val="22"/>
          <w:szCs w:val="22"/>
          <w:shd w:val="clear" w:color="auto" w:fill="FFFFFF"/>
        </w:rPr>
        <w:t>from leading thinkers and</w:t>
      </w:r>
      <w:r w:rsidR="00E43252" w:rsidRPr="006F45F3">
        <w:rPr>
          <w:sz w:val="22"/>
          <w:szCs w:val="22"/>
          <w:shd w:val="clear" w:color="auto" w:fill="FFFFFF"/>
        </w:rPr>
        <w:t xml:space="preserve"> operators in devolution exploring</w:t>
      </w:r>
      <w:r w:rsidRPr="006F45F3">
        <w:rPr>
          <w:sz w:val="22"/>
          <w:szCs w:val="22"/>
          <w:shd w:val="clear" w:color="auto" w:fill="FFFFFF"/>
        </w:rPr>
        <w:t xml:space="preserve"> the current context for the voluntary, community, and social enterprise sector</w:t>
      </w:r>
      <w:r w:rsidR="00E43252" w:rsidRPr="006F45F3">
        <w:rPr>
          <w:sz w:val="22"/>
          <w:szCs w:val="22"/>
          <w:shd w:val="clear" w:color="auto" w:fill="FFFFFF"/>
        </w:rPr>
        <w:t xml:space="preserve"> at this pivotal point in the devolution journey. It includes a section on rural devolution, an issue often skipped over in the relentless focus on city regions.</w:t>
      </w:r>
    </w:p>
    <w:p w:rsidR="00E43252" w:rsidRDefault="00E43252" w:rsidP="006F45F3">
      <w:pPr>
        <w:shd w:val="clear" w:color="auto" w:fill="FFFFFF"/>
        <w:rPr>
          <w:sz w:val="22"/>
          <w:szCs w:val="22"/>
          <w:shd w:val="clear" w:color="auto" w:fill="FFFFFF"/>
        </w:rPr>
      </w:pPr>
    </w:p>
    <w:p w:rsidR="003B0442" w:rsidRDefault="003B0442" w:rsidP="006F45F3">
      <w:pPr>
        <w:shd w:val="clear" w:color="auto" w:fill="FFFFFF"/>
        <w:rPr>
          <w:sz w:val="22"/>
          <w:szCs w:val="22"/>
          <w:shd w:val="clear" w:color="auto" w:fill="FFFFFF"/>
        </w:rPr>
      </w:pPr>
    </w:p>
    <w:p w:rsidR="003B0442" w:rsidRPr="006F45F3" w:rsidRDefault="003B0442" w:rsidP="006F45F3">
      <w:pPr>
        <w:shd w:val="clear" w:color="auto" w:fill="FFFFFF"/>
        <w:rPr>
          <w:sz w:val="22"/>
          <w:szCs w:val="22"/>
          <w:shd w:val="clear" w:color="auto" w:fill="FFFFFF"/>
        </w:rPr>
      </w:pPr>
    </w:p>
    <w:p w:rsidR="00E43252" w:rsidRPr="006F45F3" w:rsidRDefault="00E43252" w:rsidP="006F45F3">
      <w:pPr>
        <w:rPr>
          <w:b/>
          <w:sz w:val="22"/>
          <w:szCs w:val="22"/>
        </w:rPr>
      </w:pPr>
      <w:r w:rsidRPr="006F45F3">
        <w:rPr>
          <w:b/>
          <w:sz w:val="22"/>
          <w:szCs w:val="22"/>
        </w:rPr>
        <w:lastRenderedPageBreak/>
        <w:t>People’s Plan for Greater Manchester</w:t>
      </w:r>
    </w:p>
    <w:p w:rsidR="00E43252" w:rsidRPr="006F45F3" w:rsidRDefault="00E43252" w:rsidP="006F45F3">
      <w:pPr>
        <w:shd w:val="clear" w:color="auto" w:fill="FFFFFF"/>
        <w:rPr>
          <w:sz w:val="22"/>
          <w:szCs w:val="22"/>
          <w:shd w:val="clear" w:color="auto" w:fill="FFFFFF"/>
        </w:rPr>
      </w:pPr>
      <w:r w:rsidRPr="006F45F3">
        <w:rPr>
          <w:rFonts w:eastAsia="Times New Roman"/>
          <w:color w:val="202020"/>
          <w:sz w:val="22"/>
          <w:szCs w:val="22"/>
        </w:rPr>
        <w:t>The ‘</w:t>
      </w:r>
      <w:hyperlink r:id="rId81" w:history="1">
        <w:r w:rsidRPr="006F45F3">
          <w:rPr>
            <w:rStyle w:val="Hyperlink"/>
            <w:rFonts w:eastAsia="Times New Roman"/>
            <w:sz w:val="22"/>
            <w:szCs w:val="22"/>
          </w:rPr>
          <w:t>People’s Plan for Greater Manchester</w:t>
        </w:r>
      </w:hyperlink>
      <w:r w:rsidRPr="006F45F3">
        <w:rPr>
          <w:rFonts w:eastAsia="Times New Roman"/>
          <w:color w:val="202020"/>
          <w:sz w:val="22"/>
          <w:szCs w:val="22"/>
        </w:rPr>
        <w:t>’ have published a report addressing some of the crucial questions at this important moment of change. The objective of the report is to provide GM citizens with opportunities to have a meaningful say on GM devolution and a constructive challenge and improvement of GM strategy and delivery, for social, environmental, economic and democratic progress. </w:t>
      </w:r>
    </w:p>
    <w:p w:rsidR="00E95AD6" w:rsidRPr="006F45F3" w:rsidRDefault="00E95AD6" w:rsidP="006F45F3">
      <w:pPr>
        <w:shd w:val="clear" w:color="auto" w:fill="FFFFFF"/>
        <w:rPr>
          <w:sz w:val="22"/>
          <w:szCs w:val="22"/>
          <w:shd w:val="clear" w:color="auto" w:fill="FFFFFF"/>
        </w:rPr>
      </w:pPr>
    </w:p>
    <w:p w:rsidR="00D52E32" w:rsidRPr="006F45F3" w:rsidRDefault="00EE108C" w:rsidP="006F45F3">
      <w:pPr>
        <w:shd w:val="clear" w:color="auto" w:fill="FFFFFF"/>
        <w:rPr>
          <w:b/>
          <w:sz w:val="22"/>
          <w:szCs w:val="22"/>
          <w:shd w:val="clear" w:color="auto" w:fill="FFFFFF"/>
        </w:rPr>
      </w:pPr>
      <w:r w:rsidRPr="006F45F3">
        <w:rPr>
          <w:b/>
          <w:sz w:val="22"/>
          <w:szCs w:val="22"/>
          <w:shd w:val="clear" w:color="auto" w:fill="FFFFFF"/>
        </w:rPr>
        <w:t>Small builders</w:t>
      </w:r>
    </w:p>
    <w:p w:rsidR="00EE108C" w:rsidRPr="006F45F3" w:rsidRDefault="00EE108C" w:rsidP="006F45F3">
      <w:pPr>
        <w:rPr>
          <w:sz w:val="22"/>
          <w:szCs w:val="22"/>
          <w:shd w:val="clear" w:color="auto" w:fill="FFFFFF"/>
        </w:rPr>
      </w:pPr>
      <w:r w:rsidRPr="006F45F3">
        <w:rPr>
          <w:sz w:val="22"/>
          <w:szCs w:val="22"/>
          <w:shd w:val="clear" w:color="auto" w:fill="FFFFFF"/>
        </w:rPr>
        <w:t xml:space="preserve">The National Housebuilding Council has published research, suggesting that small housebuilders are being squeezed out of the market by planning delays, lack of availability of land, and fee increases. </w:t>
      </w:r>
      <w:hyperlink r:id="rId82" w:history="1">
        <w:r w:rsidRPr="006F45F3">
          <w:rPr>
            <w:rStyle w:val="Hyperlink"/>
            <w:sz w:val="22"/>
            <w:szCs w:val="22"/>
          </w:rPr>
          <w:t>Small House Builders and Developers: Current Challenges to Growth</w:t>
        </w:r>
      </w:hyperlink>
      <w:r w:rsidRPr="006F45F3">
        <w:rPr>
          <w:color w:val="000000"/>
          <w:sz w:val="22"/>
          <w:szCs w:val="22"/>
        </w:rPr>
        <w:t xml:space="preserve"> considers the experiences of nearly 500 companies who construct less than 10 homes a year. The </w:t>
      </w:r>
      <w:hyperlink r:id="rId83" w:history="1">
        <w:r w:rsidRPr="006F45F3">
          <w:rPr>
            <w:rStyle w:val="Hyperlink"/>
            <w:sz w:val="22"/>
            <w:szCs w:val="22"/>
          </w:rPr>
          <w:t>CLG Select Committee</w:t>
        </w:r>
      </w:hyperlink>
      <w:r w:rsidRPr="006F45F3">
        <w:rPr>
          <w:color w:val="000000"/>
          <w:sz w:val="22"/>
          <w:szCs w:val="22"/>
        </w:rPr>
        <w:t xml:space="preserve"> has called for an end of the dominance of the big eight housebuilders</w:t>
      </w:r>
      <w:r w:rsidR="00862C80" w:rsidRPr="006F45F3">
        <w:rPr>
          <w:color w:val="000000"/>
          <w:sz w:val="22"/>
          <w:szCs w:val="22"/>
        </w:rPr>
        <w:t xml:space="preserve"> and support for smaller companies who want to develop smaller sites</w:t>
      </w:r>
      <w:r w:rsidR="009B4B47" w:rsidRPr="006F45F3">
        <w:rPr>
          <w:color w:val="000000"/>
          <w:sz w:val="22"/>
          <w:szCs w:val="22"/>
        </w:rPr>
        <w:t>, suggesting that there are no incentives for large housebuilders to increase output as current levels enable them to maintain profits at a high level</w:t>
      </w:r>
      <w:r w:rsidR="00862C80" w:rsidRPr="006F45F3">
        <w:rPr>
          <w:color w:val="000000"/>
          <w:sz w:val="22"/>
          <w:szCs w:val="22"/>
        </w:rPr>
        <w:t xml:space="preserve">. Both reports echo </w:t>
      </w:r>
      <w:hyperlink r:id="rId84" w:history="1">
        <w:r w:rsidR="00862C80" w:rsidRPr="006F45F3">
          <w:rPr>
            <w:rStyle w:val="Hyperlink"/>
            <w:sz w:val="22"/>
            <w:szCs w:val="22"/>
          </w:rPr>
          <w:t>CPRE’s research from 2014</w:t>
        </w:r>
      </w:hyperlink>
      <w:r w:rsidR="00862C80" w:rsidRPr="006F45F3">
        <w:rPr>
          <w:color w:val="000000"/>
          <w:sz w:val="22"/>
          <w:szCs w:val="22"/>
        </w:rPr>
        <w:t xml:space="preserve"> indicating that the dominance of volume house builders is having harmful impacts on the supply, location and design of new housing.</w:t>
      </w:r>
    </w:p>
    <w:p w:rsidR="00827AC5" w:rsidRPr="006F45F3" w:rsidRDefault="00827AC5" w:rsidP="006F45F3">
      <w:pPr>
        <w:shd w:val="clear" w:color="auto" w:fill="FFFFFF"/>
        <w:rPr>
          <w:rFonts w:eastAsia="Times New Roman"/>
          <w:sz w:val="22"/>
          <w:szCs w:val="22"/>
        </w:rPr>
      </w:pPr>
    </w:p>
    <w:p w:rsidR="00A263EA" w:rsidRPr="006F45F3" w:rsidRDefault="00A263EA" w:rsidP="006F45F3">
      <w:pPr>
        <w:pStyle w:val="Heading1"/>
        <w:spacing w:before="0" w:after="0"/>
        <w:rPr>
          <w:i/>
          <w:sz w:val="22"/>
          <w:szCs w:val="22"/>
          <w:u w:val="single"/>
        </w:rPr>
      </w:pPr>
      <w:r w:rsidRPr="006F45F3">
        <w:rPr>
          <w:i/>
          <w:sz w:val="22"/>
          <w:szCs w:val="22"/>
          <w:u w:val="single"/>
        </w:rPr>
        <w:t>Events</w:t>
      </w:r>
    </w:p>
    <w:p w:rsidR="007B7624" w:rsidRPr="006F45F3" w:rsidRDefault="007B7624" w:rsidP="006F45F3">
      <w:pPr>
        <w:autoSpaceDE w:val="0"/>
        <w:autoSpaceDN w:val="0"/>
        <w:adjustRightInd w:val="0"/>
        <w:rPr>
          <w:color w:val="000000"/>
          <w:sz w:val="22"/>
          <w:szCs w:val="22"/>
        </w:rPr>
      </w:pPr>
    </w:p>
    <w:p w:rsidR="00A34C98" w:rsidRPr="006F45F3" w:rsidRDefault="000666B1" w:rsidP="006F45F3">
      <w:pPr>
        <w:autoSpaceDE w:val="0"/>
        <w:autoSpaceDN w:val="0"/>
        <w:adjustRightInd w:val="0"/>
        <w:rPr>
          <w:b/>
          <w:color w:val="000000"/>
          <w:sz w:val="22"/>
          <w:szCs w:val="22"/>
        </w:rPr>
      </w:pPr>
      <w:r w:rsidRPr="006F45F3">
        <w:rPr>
          <w:b/>
          <w:color w:val="000000"/>
          <w:sz w:val="22"/>
          <w:szCs w:val="22"/>
        </w:rPr>
        <w:t>Speak Up! Week of Action</w:t>
      </w:r>
    </w:p>
    <w:p w:rsidR="000666B1" w:rsidRPr="006F45F3" w:rsidRDefault="00087887" w:rsidP="006F45F3">
      <w:pPr>
        <w:rPr>
          <w:rFonts w:eastAsia="Times New Roman"/>
          <w:sz w:val="22"/>
          <w:szCs w:val="22"/>
        </w:rPr>
      </w:pPr>
      <w:hyperlink r:id="rId85" w:history="1">
        <w:r w:rsidR="000666B1" w:rsidRPr="006F45F3">
          <w:rPr>
            <w:rStyle w:val="Hyperlink"/>
            <w:sz w:val="22"/>
            <w:szCs w:val="22"/>
          </w:rPr>
          <w:t>Speak UP! Week of Action</w:t>
        </w:r>
      </w:hyperlink>
      <w:r w:rsidR="000666B1" w:rsidRPr="006F45F3">
        <w:rPr>
          <w:sz w:val="22"/>
          <w:szCs w:val="22"/>
        </w:rPr>
        <w:t xml:space="preserve">, July 1-9, is organised by the </w:t>
      </w:r>
      <w:hyperlink r:id="rId86" w:history="1">
        <w:r w:rsidR="000666B1" w:rsidRPr="006F45F3">
          <w:rPr>
            <w:rStyle w:val="Hyperlink"/>
            <w:sz w:val="22"/>
            <w:szCs w:val="22"/>
          </w:rPr>
          <w:t>Climate Coalition</w:t>
        </w:r>
      </w:hyperlink>
      <w:r w:rsidR="000666B1" w:rsidRPr="006F45F3">
        <w:rPr>
          <w:sz w:val="22"/>
          <w:szCs w:val="22"/>
        </w:rPr>
        <w:t xml:space="preserve">, the UK’s largest group of people and organisations (including many NWEL members) committed to action on climate change. </w:t>
      </w:r>
      <w:r w:rsidR="000666B1" w:rsidRPr="006F45F3">
        <w:rPr>
          <w:rFonts w:eastAsia="Times New Roman"/>
          <w:sz w:val="22"/>
          <w:szCs w:val="22"/>
        </w:rPr>
        <w:t xml:space="preserve">MPs are often keener to hear from constituents straight after an election, so the Week of Action is a perfect time to persuade your newly elected MP to champion positive solutions to climate change. From nature walks to tea parties to community energy visits, there are no limits to how you can get conversations about climate change started. Join or plan an event near you, or just write to your MP. Speak Up! Also coincides with </w:t>
      </w:r>
      <w:hyperlink r:id="rId87" w:history="1">
        <w:r w:rsidR="000666B1" w:rsidRPr="006F45F3">
          <w:rPr>
            <w:rStyle w:val="Hyperlink"/>
            <w:rFonts w:eastAsia="Times New Roman"/>
            <w:sz w:val="22"/>
            <w:szCs w:val="22"/>
          </w:rPr>
          <w:t>Community Energy Fortnight</w:t>
        </w:r>
      </w:hyperlink>
      <w:r w:rsidR="000666B1" w:rsidRPr="006F45F3">
        <w:rPr>
          <w:rFonts w:eastAsia="Times New Roman"/>
          <w:sz w:val="22"/>
          <w:szCs w:val="22"/>
        </w:rPr>
        <w:t xml:space="preserve"> (24</w:t>
      </w:r>
      <w:r w:rsidR="000666B1" w:rsidRPr="006F45F3">
        <w:rPr>
          <w:rFonts w:eastAsia="Times New Roman"/>
          <w:sz w:val="22"/>
          <w:szCs w:val="22"/>
          <w:vertAlign w:val="superscript"/>
        </w:rPr>
        <w:t>th</w:t>
      </w:r>
      <w:r w:rsidR="000666B1" w:rsidRPr="006F45F3">
        <w:rPr>
          <w:rFonts w:eastAsia="Times New Roman"/>
          <w:sz w:val="22"/>
          <w:szCs w:val="22"/>
        </w:rPr>
        <w:t xml:space="preserve"> June – 9</w:t>
      </w:r>
      <w:r w:rsidR="000666B1" w:rsidRPr="006F45F3">
        <w:rPr>
          <w:rFonts w:eastAsia="Times New Roman"/>
          <w:sz w:val="22"/>
          <w:szCs w:val="22"/>
          <w:vertAlign w:val="superscript"/>
        </w:rPr>
        <w:t>th</w:t>
      </w:r>
      <w:r w:rsidR="000666B1" w:rsidRPr="006F45F3">
        <w:rPr>
          <w:rFonts w:eastAsia="Times New Roman"/>
          <w:sz w:val="22"/>
          <w:szCs w:val="22"/>
        </w:rPr>
        <w:t xml:space="preserve"> July).</w:t>
      </w:r>
    </w:p>
    <w:p w:rsidR="00E95AD6" w:rsidRPr="006F45F3" w:rsidRDefault="00E95AD6" w:rsidP="006F45F3">
      <w:pPr>
        <w:rPr>
          <w:rFonts w:eastAsia="Times New Roman"/>
          <w:sz w:val="22"/>
          <w:szCs w:val="22"/>
        </w:rPr>
      </w:pPr>
    </w:p>
    <w:p w:rsidR="00E95AD6" w:rsidRPr="006F45F3" w:rsidRDefault="00E95AD6" w:rsidP="006F45F3">
      <w:pPr>
        <w:rPr>
          <w:rFonts w:eastAsia="Times New Roman"/>
          <w:i/>
          <w:sz w:val="22"/>
          <w:szCs w:val="22"/>
        </w:rPr>
      </w:pPr>
      <w:r w:rsidRPr="006F45F3">
        <w:rPr>
          <w:rStyle w:val="Emphasis"/>
          <w:rFonts w:eastAsia="Times New Roman"/>
          <w:b/>
          <w:bCs/>
          <w:i w:val="0"/>
          <w:sz w:val="22"/>
          <w:szCs w:val="22"/>
        </w:rPr>
        <w:t>People Powered Change: Learn How to Campaign in a Day</w:t>
      </w:r>
    </w:p>
    <w:p w:rsidR="00E95AD6" w:rsidRPr="006F45F3" w:rsidRDefault="00E95AD6" w:rsidP="006F45F3">
      <w:pPr>
        <w:rPr>
          <w:rStyle w:val="Strong"/>
          <w:b w:val="0"/>
          <w:color w:val="202020"/>
          <w:sz w:val="22"/>
          <w:szCs w:val="22"/>
        </w:rPr>
      </w:pPr>
      <w:r w:rsidRPr="006F45F3">
        <w:rPr>
          <w:rFonts w:eastAsia="Times New Roman"/>
          <w:color w:val="202020"/>
          <w:sz w:val="22"/>
          <w:szCs w:val="22"/>
        </w:rPr>
        <w:t xml:space="preserve">If you are interested in bringing about change at a local or national level and would like information and advice to help you be more effective, then </w:t>
      </w:r>
      <w:hyperlink r:id="rId88" w:history="1">
        <w:r w:rsidRPr="006F45F3">
          <w:rPr>
            <w:rStyle w:val="Hyperlink"/>
            <w:rFonts w:eastAsia="Times New Roman"/>
            <w:sz w:val="22"/>
            <w:szCs w:val="22"/>
          </w:rPr>
          <w:t>this workshop is for you!</w:t>
        </w:r>
      </w:hyperlink>
      <w:r w:rsidRPr="006F45F3">
        <w:rPr>
          <w:rFonts w:eastAsia="Times New Roman"/>
          <w:color w:val="202020"/>
          <w:sz w:val="22"/>
          <w:szCs w:val="22"/>
        </w:rPr>
        <w:t xml:space="preserve"> Provided by the Sheila </w:t>
      </w:r>
      <w:proofErr w:type="spellStart"/>
      <w:r w:rsidRPr="006F45F3">
        <w:rPr>
          <w:rFonts w:eastAsia="Times New Roman"/>
          <w:color w:val="202020"/>
          <w:sz w:val="22"/>
          <w:szCs w:val="22"/>
        </w:rPr>
        <w:t>McKechnie</w:t>
      </w:r>
      <w:proofErr w:type="spellEnd"/>
      <w:r w:rsidRPr="006F45F3">
        <w:rPr>
          <w:rFonts w:eastAsia="Times New Roman"/>
          <w:color w:val="202020"/>
          <w:sz w:val="22"/>
          <w:szCs w:val="22"/>
        </w:rPr>
        <w:t xml:space="preserve"> Foundation, the workshop provides the opportunity to find out how to develop a campaign strategy and identify the key tactics and skills needed to run an effective campaign, as well as the chance to meet other campaigners and develop your professional network.</w:t>
      </w:r>
      <w:r w:rsidRPr="006F45F3">
        <w:rPr>
          <w:rStyle w:val="Strong"/>
          <w:color w:val="202020"/>
          <w:sz w:val="22"/>
          <w:szCs w:val="22"/>
        </w:rPr>
        <w:t xml:space="preserve"> </w:t>
      </w:r>
      <w:r w:rsidRPr="006F45F3">
        <w:rPr>
          <w:rStyle w:val="Strong"/>
          <w:b w:val="0"/>
          <w:color w:val="202020"/>
          <w:sz w:val="22"/>
          <w:szCs w:val="22"/>
        </w:rPr>
        <w:t>Tuesday, 6th June 2017, St Thomas Centre, Ardwick Green North, Manchester, M12 6FZ, 10.00-17.00</w:t>
      </w:r>
    </w:p>
    <w:p w:rsidR="00E95AD6" w:rsidRPr="006F45F3" w:rsidRDefault="00E95AD6" w:rsidP="006F45F3">
      <w:pPr>
        <w:rPr>
          <w:rFonts w:eastAsia="Times New Roman"/>
          <w:vanish/>
          <w:sz w:val="22"/>
          <w:szCs w:val="22"/>
        </w:rPr>
      </w:pPr>
    </w:p>
    <w:p w:rsidR="00A02B6A" w:rsidRPr="006F45F3" w:rsidRDefault="00A02B6A" w:rsidP="006F45F3">
      <w:pPr>
        <w:rPr>
          <w:rFonts w:eastAsia="Times New Roman"/>
          <w:sz w:val="22"/>
          <w:szCs w:val="22"/>
        </w:rPr>
      </w:pPr>
    </w:p>
    <w:p w:rsidR="00A02B6A" w:rsidRPr="006F45F3" w:rsidRDefault="00A02B6A" w:rsidP="006F45F3">
      <w:pPr>
        <w:rPr>
          <w:rFonts w:eastAsia="Times New Roman"/>
          <w:sz w:val="22"/>
          <w:szCs w:val="22"/>
        </w:rPr>
      </w:pPr>
      <w:r w:rsidRPr="006F45F3">
        <w:rPr>
          <w:rStyle w:val="Strong"/>
          <w:sz w:val="22"/>
          <w:szCs w:val="22"/>
        </w:rPr>
        <w:t>After the elections: Where now for the Viable Economy?</w:t>
      </w:r>
      <w:r w:rsidRPr="006F45F3">
        <w:rPr>
          <w:b/>
          <w:bCs/>
          <w:sz w:val="22"/>
          <w:szCs w:val="22"/>
        </w:rPr>
        <w:br/>
      </w:r>
      <w:r w:rsidRPr="006F45F3">
        <w:rPr>
          <w:rStyle w:val="Strong"/>
          <w:b w:val="0"/>
          <w:sz w:val="22"/>
          <w:szCs w:val="22"/>
        </w:rPr>
        <w:t>June 14th 6.30-8pm,</w:t>
      </w:r>
      <w:r w:rsidRPr="006F45F3">
        <w:rPr>
          <w:rStyle w:val="Strong"/>
          <w:sz w:val="22"/>
          <w:szCs w:val="22"/>
        </w:rPr>
        <w:t xml:space="preserve"> </w:t>
      </w:r>
      <w:r w:rsidRPr="006F45F3">
        <w:rPr>
          <w:sz w:val="22"/>
          <w:szCs w:val="22"/>
        </w:rPr>
        <w:t xml:space="preserve">Lounge at Manchester Methodist Hall, Central Buildings, </w:t>
      </w:r>
      <w:proofErr w:type="gramStart"/>
      <w:r w:rsidRPr="006F45F3">
        <w:rPr>
          <w:sz w:val="22"/>
          <w:szCs w:val="22"/>
        </w:rPr>
        <w:t>Oldham</w:t>
      </w:r>
      <w:proofErr w:type="gramEnd"/>
      <w:r w:rsidRPr="006F45F3">
        <w:rPr>
          <w:sz w:val="22"/>
          <w:szCs w:val="22"/>
        </w:rPr>
        <w:t xml:space="preserve"> St, Manchester M1 1JQ. </w:t>
      </w:r>
      <w:hyperlink r:id="rId89" w:history="1">
        <w:r w:rsidRPr="006F45F3">
          <w:rPr>
            <w:rStyle w:val="Hyperlink"/>
            <w:sz w:val="22"/>
            <w:szCs w:val="22"/>
          </w:rPr>
          <w:t>Steady State Manchester</w:t>
        </w:r>
      </w:hyperlink>
      <w:r w:rsidRPr="006F45F3">
        <w:rPr>
          <w:sz w:val="22"/>
          <w:szCs w:val="22"/>
        </w:rPr>
        <w:t xml:space="preserve"> will be discussing the prospects for an economically, socially and environmentally viable Greater Manchester in the light of the GM Mayoral and General Election results. All welcome to contribute to the debate!</w:t>
      </w:r>
    </w:p>
    <w:p w:rsidR="000666B1" w:rsidRDefault="000666B1" w:rsidP="006F45F3">
      <w:pPr>
        <w:autoSpaceDE w:val="0"/>
        <w:autoSpaceDN w:val="0"/>
        <w:adjustRightInd w:val="0"/>
        <w:rPr>
          <w:b/>
          <w:color w:val="000000"/>
          <w:sz w:val="22"/>
          <w:szCs w:val="22"/>
        </w:rPr>
      </w:pPr>
    </w:p>
    <w:p w:rsidR="003B0442" w:rsidRDefault="003B0442" w:rsidP="006F45F3">
      <w:pPr>
        <w:autoSpaceDE w:val="0"/>
        <w:autoSpaceDN w:val="0"/>
        <w:adjustRightInd w:val="0"/>
        <w:rPr>
          <w:b/>
          <w:color w:val="000000"/>
          <w:sz w:val="22"/>
          <w:szCs w:val="22"/>
        </w:rPr>
      </w:pPr>
    </w:p>
    <w:p w:rsidR="003B0442" w:rsidRDefault="003B0442" w:rsidP="006F45F3">
      <w:pPr>
        <w:autoSpaceDE w:val="0"/>
        <w:autoSpaceDN w:val="0"/>
        <w:adjustRightInd w:val="0"/>
        <w:rPr>
          <w:b/>
          <w:color w:val="000000"/>
          <w:sz w:val="22"/>
          <w:szCs w:val="22"/>
        </w:rPr>
      </w:pPr>
    </w:p>
    <w:p w:rsidR="003B0442" w:rsidRPr="006F45F3" w:rsidRDefault="003B0442" w:rsidP="006F45F3">
      <w:pPr>
        <w:autoSpaceDE w:val="0"/>
        <w:autoSpaceDN w:val="0"/>
        <w:adjustRightInd w:val="0"/>
        <w:rPr>
          <w:b/>
          <w:color w:val="000000"/>
          <w:sz w:val="22"/>
          <w:szCs w:val="22"/>
        </w:rPr>
      </w:pPr>
      <w:bookmarkStart w:id="0" w:name="_GoBack"/>
      <w:bookmarkEnd w:id="0"/>
    </w:p>
    <w:p w:rsidR="00771D70" w:rsidRPr="006F45F3" w:rsidRDefault="00771D70" w:rsidP="006F45F3">
      <w:pPr>
        <w:rPr>
          <w:sz w:val="22"/>
          <w:szCs w:val="22"/>
        </w:rPr>
      </w:pPr>
      <w:r w:rsidRPr="006F45F3">
        <w:rPr>
          <w:rStyle w:val="Strong"/>
          <w:sz w:val="22"/>
          <w:szCs w:val="22"/>
        </w:rPr>
        <w:lastRenderedPageBreak/>
        <w:t>Manchester, Pennine &amp; Potteries Waterway Partnership Annual Outburst 2017</w:t>
      </w:r>
      <w:r w:rsidRPr="006F45F3">
        <w:rPr>
          <w:sz w:val="22"/>
          <w:szCs w:val="22"/>
        </w:rPr>
        <w:t> </w:t>
      </w:r>
    </w:p>
    <w:p w:rsidR="00771D70" w:rsidRPr="006F45F3" w:rsidRDefault="00771D70" w:rsidP="006F45F3">
      <w:pPr>
        <w:rPr>
          <w:sz w:val="22"/>
          <w:szCs w:val="22"/>
        </w:rPr>
      </w:pPr>
      <w:r w:rsidRPr="006F45F3">
        <w:rPr>
          <w:sz w:val="22"/>
          <w:szCs w:val="22"/>
        </w:rPr>
        <w:t>Mechanics Institute in Manchester</w:t>
      </w:r>
      <w:r w:rsidR="00087887" w:rsidRPr="006F45F3">
        <w:rPr>
          <w:sz w:val="22"/>
          <w:szCs w:val="22"/>
        </w:rPr>
        <w:t>, 13</w:t>
      </w:r>
      <w:r w:rsidR="00087887" w:rsidRPr="006F45F3">
        <w:rPr>
          <w:sz w:val="22"/>
          <w:szCs w:val="22"/>
          <w:vertAlign w:val="superscript"/>
        </w:rPr>
        <w:t>th</w:t>
      </w:r>
      <w:r w:rsidR="00087887" w:rsidRPr="006F45F3">
        <w:rPr>
          <w:sz w:val="22"/>
          <w:szCs w:val="22"/>
        </w:rPr>
        <w:t xml:space="preserve"> July.</w:t>
      </w:r>
      <w:r w:rsidRPr="006F45F3">
        <w:rPr>
          <w:sz w:val="22"/>
          <w:szCs w:val="22"/>
        </w:rPr>
        <w:t xml:space="preserve"> Something for everyone with an </w:t>
      </w:r>
      <w:hyperlink r:id="rId90" w:history="1">
        <w:r w:rsidRPr="006F45F3">
          <w:rPr>
            <w:rStyle w:val="Hyperlink"/>
            <w:sz w:val="22"/>
            <w:szCs w:val="22"/>
          </w:rPr>
          <w:t>interest in our waterways</w:t>
        </w:r>
      </w:hyperlink>
      <w:r w:rsidRPr="006F45F3">
        <w:rPr>
          <w:sz w:val="22"/>
          <w:szCs w:val="22"/>
        </w:rPr>
        <w:t>, their sustainable future and the important role our waterways have in the local community. </w:t>
      </w:r>
      <w:r w:rsidR="00087887" w:rsidRPr="006F45F3">
        <w:rPr>
          <w:sz w:val="22"/>
          <w:szCs w:val="22"/>
        </w:rPr>
        <w:t xml:space="preserve">Event password: </w:t>
      </w:r>
      <w:proofErr w:type="spellStart"/>
      <w:proofErr w:type="gramStart"/>
      <w:r w:rsidR="00087887" w:rsidRPr="006F45F3">
        <w:rPr>
          <w:sz w:val="22"/>
          <w:szCs w:val="22"/>
        </w:rPr>
        <w:t>manchester</w:t>
      </w:r>
      <w:proofErr w:type="spellEnd"/>
      <w:proofErr w:type="gramEnd"/>
      <w:r w:rsidR="00087887" w:rsidRPr="006F45F3">
        <w:rPr>
          <w:sz w:val="22"/>
          <w:szCs w:val="22"/>
        </w:rPr>
        <w:t>.</w:t>
      </w:r>
    </w:p>
    <w:p w:rsidR="00827AC5" w:rsidRPr="006F45F3" w:rsidRDefault="00827AC5" w:rsidP="006F45F3">
      <w:pPr>
        <w:autoSpaceDE w:val="0"/>
        <w:autoSpaceDN w:val="0"/>
        <w:adjustRightInd w:val="0"/>
        <w:rPr>
          <w:rFonts w:eastAsia="Times New Roman"/>
          <w:sz w:val="22"/>
          <w:szCs w:val="22"/>
        </w:rPr>
      </w:pPr>
    </w:p>
    <w:p w:rsidR="00A37075" w:rsidRPr="006F45F3" w:rsidRDefault="005A583A" w:rsidP="006F45F3">
      <w:pPr>
        <w:pStyle w:val="Heading1"/>
        <w:spacing w:before="0" w:after="0"/>
        <w:rPr>
          <w:i/>
          <w:sz w:val="22"/>
          <w:szCs w:val="22"/>
          <w:u w:val="single"/>
        </w:rPr>
      </w:pPr>
      <w:r w:rsidRPr="006F45F3">
        <w:rPr>
          <w:i/>
          <w:sz w:val="22"/>
          <w:szCs w:val="22"/>
          <w:u w:val="single"/>
        </w:rPr>
        <w:t>Resources</w:t>
      </w:r>
    </w:p>
    <w:p w:rsidR="00C47B00" w:rsidRPr="006F45F3" w:rsidRDefault="00C47B00" w:rsidP="006F45F3">
      <w:pPr>
        <w:rPr>
          <w:sz w:val="22"/>
          <w:szCs w:val="22"/>
        </w:rPr>
      </w:pPr>
    </w:p>
    <w:p w:rsidR="00BA2CB7" w:rsidRPr="006F45F3" w:rsidRDefault="00D13591" w:rsidP="006F45F3">
      <w:pPr>
        <w:rPr>
          <w:b/>
          <w:sz w:val="22"/>
          <w:szCs w:val="22"/>
        </w:rPr>
      </w:pPr>
      <w:r w:rsidRPr="006F45F3">
        <w:rPr>
          <w:b/>
          <w:sz w:val="22"/>
          <w:szCs w:val="22"/>
        </w:rPr>
        <w:t>N</w:t>
      </w:r>
      <w:r w:rsidR="00BA2CB7" w:rsidRPr="006F45F3">
        <w:rPr>
          <w:b/>
          <w:sz w:val="22"/>
          <w:szCs w:val="22"/>
        </w:rPr>
        <w:t>ew BESS website</w:t>
      </w:r>
    </w:p>
    <w:p w:rsidR="000666B1" w:rsidRPr="006F45F3" w:rsidRDefault="00EE108C" w:rsidP="006F45F3">
      <w:pPr>
        <w:rPr>
          <w:rFonts w:eastAsia="Times New Roman"/>
          <w:sz w:val="22"/>
          <w:szCs w:val="22"/>
        </w:rPr>
      </w:pPr>
      <w:r w:rsidRPr="006F45F3">
        <w:rPr>
          <w:sz w:val="22"/>
          <w:szCs w:val="22"/>
        </w:rPr>
        <w:t xml:space="preserve">The </w:t>
      </w:r>
      <w:hyperlink r:id="rId91" w:history="1">
        <w:r w:rsidRPr="006F45F3">
          <w:rPr>
            <w:rStyle w:val="Hyperlink"/>
            <w:sz w:val="22"/>
            <w:szCs w:val="22"/>
          </w:rPr>
          <w:t>BESS</w:t>
        </w:r>
      </w:hyperlink>
      <w:r w:rsidRPr="006F45F3">
        <w:rPr>
          <w:sz w:val="22"/>
          <w:szCs w:val="22"/>
        </w:rPr>
        <w:t xml:space="preserve"> (Biodiversity and Ecosystem Service Sustainability) website has been relaunched, giving you access to all </w:t>
      </w:r>
      <w:r w:rsidRPr="006F45F3">
        <w:rPr>
          <w:rFonts w:eastAsia="Times New Roman"/>
          <w:sz w:val="22"/>
          <w:szCs w:val="22"/>
        </w:rPr>
        <w:t xml:space="preserve">the key findings, downloadable </w:t>
      </w:r>
      <w:hyperlink r:id="rId92" w:tgtFrame="_blank" w:history="1">
        <w:r w:rsidRPr="006F45F3">
          <w:rPr>
            <w:rStyle w:val="Hyperlink"/>
            <w:iCs/>
            <w:sz w:val="22"/>
            <w:szCs w:val="22"/>
          </w:rPr>
          <w:t>Synthesis Briefs</w:t>
        </w:r>
      </w:hyperlink>
      <w:r w:rsidRPr="006F45F3">
        <w:rPr>
          <w:rStyle w:val="Hyperlink"/>
          <w:sz w:val="22"/>
          <w:szCs w:val="22"/>
        </w:rPr>
        <w:t> </w:t>
      </w:r>
      <w:r w:rsidRPr="006F45F3">
        <w:rPr>
          <w:rFonts w:eastAsia="Times New Roman"/>
          <w:sz w:val="22"/>
          <w:szCs w:val="22"/>
        </w:rPr>
        <w:t>and links to the various Ecosystem Services toolkits from the six-year project, aimed at improving the evidence base and decision-making for managing our landscapes sustainably.</w:t>
      </w:r>
    </w:p>
    <w:p w:rsidR="00BA2CB7" w:rsidRPr="006F45F3" w:rsidRDefault="00BA2CB7" w:rsidP="006F45F3">
      <w:pPr>
        <w:rPr>
          <w:rFonts w:eastAsia="Times New Roman"/>
          <w:sz w:val="22"/>
          <w:szCs w:val="22"/>
        </w:rPr>
      </w:pPr>
    </w:p>
    <w:p w:rsidR="00D13591" w:rsidRPr="006F45F3" w:rsidRDefault="00D13591" w:rsidP="006F45F3">
      <w:pPr>
        <w:rPr>
          <w:b/>
          <w:sz w:val="22"/>
          <w:szCs w:val="22"/>
        </w:rPr>
      </w:pPr>
      <w:r w:rsidRPr="006F45F3">
        <w:rPr>
          <w:b/>
          <w:sz w:val="22"/>
          <w:szCs w:val="22"/>
        </w:rPr>
        <w:t>Health,</w:t>
      </w:r>
      <w:r w:rsidR="0037029C" w:rsidRPr="006F45F3">
        <w:rPr>
          <w:b/>
          <w:sz w:val="22"/>
          <w:szCs w:val="22"/>
        </w:rPr>
        <w:t xml:space="preserve"> </w:t>
      </w:r>
      <w:r w:rsidRPr="006F45F3">
        <w:rPr>
          <w:b/>
          <w:sz w:val="22"/>
          <w:szCs w:val="22"/>
        </w:rPr>
        <w:t>wellbeing and the environment</w:t>
      </w:r>
    </w:p>
    <w:p w:rsidR="00D13591" w:rsidRPr="006F45F3" w:rsidRDefault="00BA2CB7" w:rsidP="006F45F3">
      <w:pPr>
        <w:pStyle w:val="ListParagraph"/>
        <w:numPr>
          <w:ilvl w:val="0"/>
          <w:numId w:val="18"/>
        </w:numPr>
        <w:rPr>
          <w:sz w:val="22"/>
          <w:szCs w:val="22"/>
        </w:rPr>
      </w:pPr>
      <w:r w:rsidRPr="006F45F3">
        <w:rPr>
          <w:b/>
          <w:sz w:val="22"/>
          <w:szCs w:val="22"/>
        </w:rPr>
        <w:t>Manifesto for Wellbeing</w:t>
      </w:r>
      <w:r w:rsidR="00D13591" w:rsidRPr="006F45F3">
        <w:rPr>
          <w:sz w:val="22"/>
          <w:szCs w:val="22"/>
        </w:rPr>
        <w:t xml:space="preserve">: </w:t>
      </w:r>
      <w:proofErr w:type="spellStart"/>
      <w:r w:rsidRPr="006F45F3">
        <w:rPr>
          <w:sz w:val="22"/>
          <w:szCs w:val="22"/>
        </w:rPr>
        <w:t>Halton</w:t>
      </w:r>
      <w:proofErr w:type="spellEnd"/>
      <w:r w:rsidRPr="006F45F3">
        <w:rPr>
          <w:sz w:val="22"/>
          <w:szCs w:val="22"/>
        </w:rPr>
        <w:t xml:space="preserve"> Clinical Commissioning Group have published</w:t>
      </w:r>
      <w:r w:rsidR="009B4B47" w:rsidRPr="006F45F3">
        <w:rPr>
          <w:sz w:val="22"/>
          <w:szCs w:val="22"/>
        </w:rPr>
        <w:t xml:space="preserve"> a</w:t>
      </w:r>
      <w:r w:rsidRPr="006F45F3">
        <w:rPr>
          <w:sz w:val="22"/>
          <w:szCs w:val="22"/>
        </w:rPr>
        <w:t xml:space="preserve"> “</w:t>
      </w:r>
      <w:hyperlink r:id="rId93" w:history="1">
        <w:r w:rsidRPr="006F45F3">
          <w:rPr>
            <w:rStyle w:val="Hyperlink"/>
            <w:sz w:val="22"/>
            <w:szCs w:val="22"/>
          </w:rPr>
          <w:t>Cultural Manifesto for Wellbeing</w:t>
        </w:r>
      </w:hyperlink>
      <w:r w:rsidRPr="006F45F3">
        <w:rPr>
          <w:sz w:val="22"/>
          <w:szCs w:val="22"/>
        </w:rPr>
        <w:t>”</w:t>
      </w:r>
      <w:r w:rsidR="009B4B47" w:rsidRPr="006F45F3">
        <w:rPr>
          <w:sz w:val="22"/>
          <w:szCs w:val="22"/>
        </w:rPr>
        <w:t>, to help shift health care away from a medicine- and symptom-based approach to addressing the wider determinants of health. Unsurprisingly, it has a strong</w:t>
      </w:r>
      <w:r w:rsidRPr="006F45F3">
        <w:rPr>
          <w:sz w:val="22"/>
          <w:szCs w:val="22"/>
        </w:rPr>
        <w:t xml:space="preserve"> focus on the environment</w:t>
      </w:r>
      <w:r w:rsidR="009B4B47" w:rsidRPr="006F45F3">
        <w:rPr>
          <w:sz w:val="22"/>
          <w:szCs w:val="22"/>
        </w:rPr>
        <w:t xml:space="preserve"> and community, and should be useful for anyone working on the health/environment axis.</w:t>
      </w:r>
    </w:p>
    <w:p w:rsidR="00D13591" w:rsidRPr="006F45F3" w:rsidRDefault="00D13591" w:rsidP="006F45F3">
      <w:pPr>
        <w:pStyle w:val="ListParagraph"/>
        <w:numPr>
          <w:ilvl w:val="0"/>
          <w:numId w:val="18"/>
        </w:numPr>
        <w:rPr>
          <w:rStyle w:val="Hyperlink"/>
          <w:color w:val="auto"/>
          <w:sz w:val="22"/>
          <w:szCs w:val="22"/>
          <w:u w:val="none"/>
        </w:rPr>
      </w:pPr>
      <w:r w:rsidRPr="006F45F3">
        <w:rPr>
          <w:rStyle w:val="Strong"/>
          <w:sz w:val="22"/>
          <w:szCs w:val="22"/>
        </w:rPr>
        <w:t xml:space="preserve">Green prescribing: </w:t>
      </w:r>
      <w:r w:rsidRPr="006F45F3">
        <w:rPr>
          <w:sz w:val="22"/>
          <w:szCs w:val="22"/>
        </w:rPr>
        <w:t>The Ecosystem Knowledge Network is organising a training event (</w:t>
      </w:r>
      <w:r w:rsidRPr="006F45F3">
        <w:rPr>
          <w:rStyle w:val="Strong"/>
          <w:b w:val="0"/>
          <w:sz w:val="22"/>
          <w:szCs w:val="22"/>
        </w:rPr>
        <w:t>Birmingham, 7th June)</w:t>
      </w:r>
      <w:r w:rsidRPr="006F45F3">
        <w:rPr>
          <w:sz w:val="22"/>
          <w:szCs w:val="22"/>
        </w:rPr>
        <w:t xml:space="preserve"> to help professionals working in the health and social care system to scope, design and implement a green prescription scheme in their locality</w:t>
      </w:r>
      <w:proofErr w:type="gramStart"/>
      <w:r w:rsidRPr="006F45F3">
        <w:rPr>
          <w:sz w:val="22"/>
          <w:szCs w:val="22"/>
        </w:rPr>
        <w:t>..</w:t>
      </w:r>
      <w:proofErr w:type="gramEnd"/>
      <w:r w:rsidRPr="006F45F3">
        <w:rPr>
          <w:sz w:val="22"/>
          <w:szCs w:val="22"/>
        </w:rPr>
        <w:t xml:space="preserve"> If you know of someone who would benefit, contact them at </w:t>
      </w:r>
      <w:hyperlink r:id="rId94" w:tgtFrame="_blank" w:history="1">
        <w:r w:rsidRPr="006F45F3">
          <w:rPr>
            <w:rStyle w:val="Hyperlink"/>
            <w:sz w:val="22"/>
            <w:szCs w:val="22"/>
          </w:rPr>
          <w:t>info@ecosystemsknowledge.net</w:t>
        </w:r>
      </w:hyperlink>
      <w:r w:rsidRPr="006F45F3">
        <w:rPr>
          <w:rStyle w:val="Hyperlink"/>
          <w:sz w:val="22"/>
          <w:szCs w:val="22"/>
        </w:rPr>
        <w:t>.</w:t>
      </w:r>
    </w:p>
    <w:p w:rsidR="00D13591" w:rsidRPr="006F45F3" w:rsidRDefault="00D13591" w:rsidP="006F45F3">
      <w:pPr>
        <w:pStyle w:val="ListParagraph"/>
        <w:numPr>
          <w:ilvl w:val="0"/>
          <w:numId w:val="18"/>
        </w:numPr>
        <w:rPr>
          <w:sz w:val="22"/>
          <w:szCs w:val="22"/>
        </w:rPr>
      </w:pPr>
      <w:proofErr w:type="spellStart"/>
      <w:r w:rsidRPr="006F45F3">
        <w:rPr>
          <w:b/>
          <w:sz w:val="22"/>
          <w:szCs w:val="22"/>
        </w:rPr>
        <w:t>MyPlace</w:t>
      </w:r>
      <w:proofErr w:type="spellEnd"/>
      <w:r w:rsidRPr="006F45F3">
        <w:rPr>
          <w:sz w:val="22"/>
          <w:szCs w:val="22"/>
        </w:rPr>
        <w:t xml:space="preserve">: A project that will improve the health and well-being of young people by involving them in making improvements to local green spaces has been launched by the Lancashire Wildlife Trust and the Lancashire Care NHS Foundation Trust. The </w:t>
      </w:r>
      <w:hyperlink r:id="rId95" w:history="1">
        <w:proofErr w:type="spellStart"/>
        <w:r w:rsidRPr="006F45F3">
          <w:rPr>
            <w:rStyle w:val="Hyperlink"/>
            <w:sz w:val="22"/>
            <w:szCs w:val="22"/>
          </w:rPr>
          <w:t>MyPlace</w:t>
        </w:r>
        <w:proofErr w:type="spellEnd"/>
        <w:r w:rsidRPr="006F45F3">
          <w:rPr>
            <w:rStyle w:val="Hyperlink"/>
            <w:sz w:val="22"/>
            <w:szCs w:val="22"/>
          </w:rPr>
          <w:t xml:space="preserve"> Project</w:t>
        </w:r>
      </w:hyperlink>
      <w:r w:rsidRPr="006F45F3">
        <w:rPr>
          <w:sz w:val="22"/>
          <w:szCs w:val="22"/>
        </w:rPr>
        <w:t xml:space="preserve"> has around £1million from the Big Lottery Fund and aims to work with 1,000 young people who may be experiencing mental health issues.</w:t>
      </w:r>
    </w:p>
    <w:p w:rsidR="006F45F3" w:rsidRPr="006F45F3" w:rsidRDefault="006F45F3" w:rsidP="006F45F3">
      <w:pPr>
        <w:pStyle w:val="ListParagraph"/>
        <w:numPr>
          <w:ilvl w:val="0"/>
          <w:numId w:val="18"/>
        </w:numPr>
        <w:rPr>
          <w:sz w:val="22"/>
          <w:szCs w:val="22"/>
        </w:rPr>
      </w:pPr>
      <w:r w:rsidRPr="006F45F3">
        <w:rPr>
          <w:b/>
          <w:sz w:val="22"/>
          <w:szCs w:val="22"/>
        </w:rPr>
        <w:t>Mountains of the mind</w:t>
      </w:r>
      <w:r w:rsidRPr="006F45F3">
        <w:rPr>
          <w:sz w:val="22"/>
          <w:szCs w:val="22"/>
        </w:rPr>
        <w:t xml:space="preserve">: a reminder why </w:t>
      </w:r>
      <w:hyperlink r:id="rId96" w:history="1">
        <w:r w:rsidRPr="006F45F3">
          <w:rPr>
            <w:rStyle w:val="Hyperlink"/>
            <w:sz w:val="22"/>
            <w:szCs w:val="22"/>
          </w:rPr>
          <w:t>we should all get out in nature</w:t>
        </w:r>
      </w:hyperlink>
      <w:r w:rsidRPr="006F45F3">
        <w:rPr>
          <w:sz w:val="22"/>
          <w:szCs w:val="22"/>
        </w:rPr>
        <w:t>.</w:t>
      </w:r>
    </w:p>
    <w:p w:rsidR="009B4B47" w:rsidRPr="006F45F3" w:rsidRDefault="009B4B47" w:rsidP="006F45F3">
      <w:pPr>
        <w:rPr>
          <w:sz w:val="22"/>
          <w:szCs w:val="22"/>
        </w:rPr>
      </w:pPr>
    </w:p>
    <w:p w:rsidR="009B4B47" w:rsidRPr="006F45F3" w:rsidRDefault="009B4B47" w:rsidP="006F45F3">
      <w:pPr>
        <w:rPr>
          <w:b/>
          <w:sz w:val="22"/>
          <w:szCs w:val="22"/>
        </w:rPr>
      </w:pPr>
      <w:r w:rsidRPr="006F45F3">
        <w:rPr>
          <w:b/>
          <w:sz w:val="22"/>
          <w:szCs w:val="22"/>
        </w:rPr>
        <w:t>Our Green Belt</w:t>
      </w:r>
    </w:p>
    <w:p w:rsidR="009B4B47" w:rsidRPr="006F45F3" w:rsidRDefault="009B4B47" w:rsidP="006F45F3">
      <w:pPr>
        <w:pStyle w:val="NormalWeb"/>
        <w:spacing w:before="0" w:after="0"/>
        <w:rPr>
          <w:rStyle w:val="Hyperlink"/>
          <w:rFonts w:ascii="Arial" w:hAnsi="Arial" w:cs="Arial"/>
          <w:sz w:val="22"/>
          <w:szCs w:val="22"/>
        </w:rPr>
      </w:pPr>
      <w:r w:rsidRPr="006F45F3">
        <w:rPr>
          <w:rFonts w:ascii="Arial" w:hAnsi="Arial" w:cs="Arial"/>
          <w:sz w:val="22"/>
          <w:szCs w:val="22"/>
        </w:rPr>
        <w:t xml:space="preserve">CPRE has launched a new short film about the Green Belt, entitled </w:t>
      </w:r>
      <w:hyperlink r:id="rId97" w:history="1">
        <w:r w:rsidRPr="006F45F3">
          <w:rPr>
            <w:rStyle w:val="Hyperlink"/>
            <w:rFonts w:ascii="Arial" w:hAnsi="Arial" w:cs="Arial"/>
            <w:sz w:val="22"/>
            <w:szCs w:val="22"/>
          </w:rPr>
          <w:t>#</w:t>
        </w:r>
        <w:proofErr w:type="spellStart"/>
        <w:r w:rsidRPr="006F45F3">
          <w:rPr>
            <w:rStyle w:val="Hyperlink"/>
            <w:rFonts w:ascii="Arial" w:hAnsi="Arial" w:cs="Arial"/>
            <w:sz w:val="22"/>
            <w:szCs w:val="22"/>
          </w:rPr>
          <w:t>OurGre</w:t>
        </w:r>
        <w:r w:rsidRPr="006F45F3">
          <w:rPr>
            <w:rStyle w:val="Hyperlink"/>
            <w:rFonts w:ascii="Arial" w:hAnsi="Arial" w:cs="Arial"/>
            <w:sz w:val="22"/>
            <w:szCs w:val="22"/>
          </w:rPr>
          <w:t>e</w:t>
        </w:r>
        <w:r w:rsidRPr="006F45F3">
          <w:rPr>
            <w:rStyle w:val="Hyperlink"/>
            <w:rFonts w:ascii="Arial" w:hAnsi="Arial" w:cs="Arial"/>
            <w:sz w:val="22"/>
            <w:szCs w:val="22"/>
          </w:rPr>
          <w:t>nBelt</w:t>
        </w:r>
        <w:proofErr w:type="spellEnd"/>
      </w:hyperlink>
      <w:r w:rsidRPr="006F45F3">
        <w:rPr>
          <w:rFonts w:ascii="Arial" w:hAnsi="Arial" w:cs="Arial"/>
          <w:sz w:val="22"/>
          <w:szCs w:val="22"/>
        </w:rPr>
        <w:t xml:space="preserve">, to help explain what Green Belt does and why people value it. You can watch the video on CPRE’s </w:t>
      </w:r>
      <w:hyperlink r:id="rId98" w:history="1">
        <w:r w:rsidRPr="006F45F3">
          <w:rPr>
            <w:rStyle w:val="Hyperlink"/>
            <w:rFonts w:ascii="Arial" w:hAnsi="Arial" w:cs="Arial"/>
            <w:sz w:val="22"/>
            <w:szCs w:val="22"/>
          </w:rPr>
          <w:t>Facebook</w:t>
        </w:r>
      </w:hyperlink>
      <w:r w:rsidRPr="006F45F3">
        <w:rPr>
          <w:rFonts w:ascii="Arial" w:hAnsi="Arial" w:cs="Arial"/>
          <w:sz w:val="22"/>
          <w:szCs w:val="22"/>
        </w:rPr>
        <w:t xml:space="preserve">, </w:t>
      </w:r>
      <w:hyperlink r:id="rId99" w:history="1">
        <w:r w:rsidRPr="006F45F3">
          <w:rPr>
            <w:rStyle w:val="Hyperlink"/>
            <w:rFonts w:ascii="Arial" w:hAnsi="Arial" w:cs="Arial"/>
            <w:sz w:val="22"/>
            <w:szCs w:val="22"/>
          </w:rPr>
          <w:t>Twitter</w:t>
        </w:r>
      </w:hyperlink>
      <w:r w:rsidRPr="006F45F3">
        <w:rPr>
          <w:rFonts w:ascii="Arial" w:hAnsi="Arial" w:cs="Arial"/>
          <w:sz w:val="22"/>
          <w:szCs w:val="22"/>
        </w:rPr>
        <w:t xml:space="preserve">, </w:t>
      </w:r>
      <w:hyperlink r:id="rId100" w:history="1">
        <w:proofErr w:type="spellStart"/>
        <w:r w:rsidRPr="006F45F3">
          <w:rPr>
            <w:rStyle w:val="Hyperlink"/>
            <w:rFonts w:ascii="Arial" w:hAnsi="Arial" w:cs="Arial"/>
            <w:sz w:val="22"/>
            <w:szCs w:val="22"/>
          </w:rPr>
          <w:t>Youtube</w:t>
        </w:r>
        <w:proofErr w:type="spellEnd"/>
        <w:r w:rsidRPr="006F45F3">
          <w:rPr>
            <w:rStyle w:val="Hyperlink"/>
            <w:rFonts w:ascii="Arial" w:hAnsi="Arial" w:cs="Arial"/>
            <w:sz w:val="22"/>
            <w:szCs w:val="22"/>
          </w:rPr>
          <w:t xml:space="preserve"> </w:t>
        </w:r>
      </w:hyperlink>
      <w:r w:rsidRPr="006F45F3">
        <w:rPr>
          <w:rFonts w:ascii="Arial" w:hAnsi="Arial" w:cs="Arial"/>
          <w:sz w:val="22"/>
          <w:szCs w:val="22"/>
        </w:rPr>
        <w:t xml:space="preserve">and </w:t>
      </w:r>
      <w:hyperlink r:id="rId101" w:history="1">
        <w:r w:rsidRPr="006F45F3">
          <w:rPr>
            <w:rStyle w:val="Hyperlink"/>
            <w:rFonts w:ascii="Arial" w:hAnsi="Arial" w:cs="Arial"/>
            <w:sz w:val="22"/>
            <w:szCs w:val="22"/>
          </w:rPr>
          <w:t>Instagram</w:t>
        </w:r>
        <w:r w:rsidR="00D25B0D" w:rsidRPr="006F45F3">
          <w:rPr>
            <w:rStyle w:val="Hyperlink"/>
            <w:rFonts w:ascii="Arial" w:hAnsi="Arial" w:cs="Arial"/>
            <w:sz w:val="22"/>
            <w:szCs w:val="22"/>
          </w:rPr>
          <w:t>.</w:t>
        </w:r>
        <w:r w:rsidRPr="006F45F3">
          <w:rPr>
            <w:rStyle w:val="Hyperlink"/>
            <w:rFonts w:ascii="Arial" w:hAnsi="Arial" w:cs="Arial"/>
            <w:sz w:val="22"/>
            <w:szCs w:val="22"/>
          </w:rPr>
          <w:t xml:space="preserve"> </w:t>
        </w:r>
      </w:hyperlink>
    </w:p>
    <w:p w:rsidR="00651987" w:rsidRPr="006F45F3" w:rsidRDefault="00651987" w:rsidP="006F45F3">
      <w:pPr>
        <w:pStyle w:val="NormalWeb"/>
        <w:spacing w:before="0" w:after="0"/>
        <w:rPr>
          <w:rFonts w:ascii="Arial" w:hAnsi="Arial" w:cs="Arial"/>
          <w:sz w:val="22"/>
          <w:szCs w:val="22"/>
        </w:rPr>
      </w:pPr>
    </w:p>
    <w:p w:rsidR="00D13591" w:rsidRPr="006F45F3" w:rsidRDefault="00D13591" w:rsidP="006F45F3">
      <w:pPr>
        <w:rPr>
          <w:b/>
          <w:sz w:val="22"/>
          <w:szCs w:val="22"/>
        </w:rPr>
      </w:pPr>
      <w:r w:rsidRPr="006F45F3">
        <w:rPr>
          <w:b/>
          <w:sz w:val="22"/>
          <w:szCs w:val="22"/>
        </w:rPr>
        <w:t>Ecosystem services</w:t>
      </w:r>
    </w:p>
    <w:p w:rsidR="00D13591" w:rsidRDefault="00D13591" w:rsidP="006F45F3">
      <w:pPr>
        <w:pStyle w:val="NormalWeb"/>
        <w:spacing w:before="0" w:after="0"/>
        <w:rPr>
          <w:rFonts w:ascii="Arial" w:hAnsi="Arial" w:cs="Arial"/>
          <w:sz w:val="22"/>
          <w:szCs w:val="22"/>
        </w:rPr>
      </w:pPr>
      <w:r w:rsidRPr="006F45F3">
        <w:rPr>
          <w:rFonts w:ascii="Arial" w:hAnsi="Arial" w:cs="Arial"/>
          <w:sz w:val="22"/>
          <w:szCs w:val="22"/>
        </w:rPr>
        <w:t xml:space="preserve">The Royal Institution of Chartered Surveyors (RICS) has published a paper which </w:t>
      </w:r>
      <w:hyperlink r:id="rId102" w:history="1">
        <w:r w:rsidRPr="006F45F3">
          <w:rPr>
            <w:rStyle w:val="Hyperlink"/>
            <w:rFonts w:ascii="Arial" w:hAnsi="Arial" w:cs="Arial"/>
            <w:sz w:val="22"/>
            <w:szCs w:val="22"/>
          </w:rPr>
          <w:t>reviews environmental valuation</w:t>
        </w:r>
      </w:hyperlink>
      <w:r w:rsidRPr="006F45F3">
        <w:rPr>
          <w:rFonts w:ascii="Arial" w:hAnsi="Arial" w:cs="Arial"/>
          <w:sz w:val="22"/>
          <w:szCs w:val="22"/>
        </w:rPr>
        <w:t xml:space="preserve"> from the perspective of a practicing </w:t>
      </w:r>
      <w:proofErr w:type="spellStart"/>
      <w:r w:rsidRPr="006F45F3">
        <w:rPr>
          <w:rFonts w:ascii="Arial" w:hAnsi="Arial" w:cs="Arial"/>
          <w:sz w:val="22"/>
          <w:szCs w:val="22"/>
        </w:rPr>
        <w:t>valuer</w:t>
      </w:r>
      <w:proofErr w:type="spellEnd"/>
      <w:r w:rsidRPr="006F45F3">
        <w:rPr>
          <w:rFonts w:ascii="Arial" w:hAnsi="Arial" w:cs="Arial"/>
          <w:sz w:val="22"/>
          <w:szCs w:val="22"/>
        </w:rPr>
        <w:t>, land manager or estate manager.</w:t>
      </w:r>
    </w:p>
    <w:p w:rsidR="00C77A40" w:rsidRPr="006F45F3" w:rsidRDefault="00C77A40" w:rsidP="006F45F3">
      <w:pPr>
        <w:pStyle w:val="NormalWeb"/>
        <w:spacing w:before="0" w:after="0"/>
        <w:rPr>
          <w:rFonts w:ascii="Arial" w:hAnsi="Arial" w:cs="Arial"/>
          <w:sz w:val="22"/>
          <w:szCs w:val="22"/>
        </w:rPr>
      </w:pPr>
    </w:p>
    <w:p w:rsidR="005A583A" w:rsidRPr="006F45F3" w:rsidRDefault="005A583A" w:rsidP="006F45F3">
      <w:pPr>
        <w:pStyle w:val="Heading1"/>
        <w:spacing w:before="0" w:after="0"/>
        <w:rPr>
          <w:i/>
          <w:sz w:val="22"/>
          <w:szCs w:val="22"/>
          <w:u w:val="single"/>
        </w:rPr>
      </w:pPr>
      <w:r w:rsidRPr="006F45F3">
        <w:rPr>
          <w:i/>
          <w:sz w:val="22"/>
          <w:szCs w:val="22"/>
          <w:u w:val="single"/>
        </w:rPr>
        <w:t>Consultations</w:t>
      </w:r>
    </w:p>
    <w:p w:rsidR="00A00794" w:rsidRPr="006F45F3" w:rsidRDefault="00A00794" w:rsidP="006F45F3">
      <w:pPr>
        <w:rPr>
          <w:b/>
          <w:sz w:val="22"/>
          <w:szCs w:val="22"/>
        </w:rPr>
      </w:pPr>
    </w:p>
    <w:p w:rsidR="00377533" w:rsidRPr="006F45F3" w:rsidRDefault="00144A08" w:rsidP="006F45F3">
      <w:pPr>
        <w:rPr>
          <w:b/>
          <w:sz w:val="22"/>
          <w:szCs w:val="22"/>
        </w:rPr>
      </w:pPr>
      <w:r w:rsidRPr="006F45F3">
        <w:rPr>
          <w:b/>
          <w:sz w:val="22"/>
          <w:szCs w:val="22"/>
        </w:rPr>
        <w:t>Air pollution</w:t>
      </w:r>
    </w:p>
    <w:p w:rsidR="004D7851" w:rsidRPr="006F45F3" w:rsidRDefault="00144A08" w:rsidP="006F45F3">
      <w:pPr>
        <w:rPr>
          <w:rFonts w:eastAsia="Times New Roman"/>
          <w:color w:val="333333"/>
          <w:sz w:val="22"/>
          <w:szCs w:val="22"/>
        </w:rPr>
      </w:pPr>
      <w:r w:rsidRPr="006F45F3">
        <w:rPr>
          <w:sz w:val="22"/>
          <w:szCs w:val="22"/>
        </w:rPr>
        <w:t xml:space="preserve">After </w:t>
      </w:r>
      <w:hyperlink r:id="rId103" w:history="1">
        <w:r w:rsidRPr="006F45F3">
          <w:rPr>
            <w:rStyle w:val="Hyperlink"/>
            <w:sz w:val="22"/>
            <w:szCs w:val="22"/>
          </w:rPr>
          <w:t>years of criticism and defeats in pretty much every UK and European Court</w:t>
        </w:r>
      </w:hyperlink>
      <w:r w:rsidRPr="006F45F3">
        <w:rPr>
          <w:sz w:val="22"/>
          <w:szCs w:val="22"/>
        </w:rPr>
        <w:t xml:space="preserve"> over their illegal delaying tactics, the Government have finally </w:t>
      </w:r>
      <w:hyperlink r:id="rId104" w:history="1">
        <w:r w:rsidRPr="006F45F3">
          <w:rPr>
            <w:rStyle w:val="Hyperlink"/>
            <w:sz w:val="22"/>
            <w:szCs w:val="22"/>
          </w:rPr>
          <w:t>published a consultation</w:t>
        </w:r>
      </w:hyperlink>
      <w:r w:rsidRPr="006F45F3">
        <w:rPr>
          <w:sz w:val="22"/>
          <w:szCs w:val="22"/>
        </w:rPr>
        <w:t xml:space="preserve"> on their plans to reduce UK air pollution to within legal limits, and stop the 40,000 “excess deaths” per year caused by air pollution. The consultation is open until 15</w:t>
      </w:r>
      <w:r w:rsidRPr="006F45F3">
        <w:rPr>
          <w:sz w:val="22"/>
          <w:szCs w:val="22"/>
          <w:vertAlign w:val="superscript"/>
        </w:rPr>
        <w:t>th</w:t>
      </w:r>
      <w:r w:rsidRPr="006F45F3">
        <w:rPr>
          <w:sz w:val="22"/>
          <w:szCs w:val="22"/>
        </w:rPr>
        <w:t xml:space="preserve"> June.</w:t>
      </w:r>
      <w:r w:rsidR="004D7851" w:rsidRPr="006F45F3">
        <w:rPr>
          <w:sz w:val="22"/>
          <w:szCs w:val="22"/>
        </w:rPr>
        <w:t xml:space="preserve"> Client Earth, the law firm that has led the campaign to get the Government to comply with its legal obligations,</w:t>
      </w:r>
      <w:r w:rsidR="00BA2CB7" w:rsidRPr="006F45F3">
        <w:rPr>
          <w:sz w:val="22"/>
          <w:szCs w:val="22"/>
        </w:rPr>
        <w:t xml:space="preserve"> quite politely</w:t>
      </w:r>
      <w:r w:rsidR="004D7851" w:rsidRPr="006F45F3">
        <w:rPr>
          <w:sz w:val="22"/>
          <w:szCs w:val="22"/>
        </w:rPr>
        <w:t xml:space="preserve"> said that the plan is “</w:t>
      </w:r>
      <w:r w:rsidR="004D7851" w:rsidRPr="006F45F3">
        <w:rPr>
          <w:rFonts w:eastAsia="Times New Roman"/>
          <w:color w:val="333333"/>
          <w:sz w:val="22"/>
          <w:szCs w:val="22"/>
        </w:rPr>
        <w:t xml:space="preserve">much weaker than we had hoped for… </w:t>
      </w:r>
      <w:hyperlink r:id="rId105" w:history="1">
        <w:r w:rsidR="004D7851" w:rsidRPr="006F45F3">
          <w:rPr>
            <w:rStyle w:val="Hyperlink"/>
            <w:rFonts w:eastAsia="Times New Roman"/>
            <w:sz w:val="22"/>
            <w:szCs w:val="22"/>
          </w:rPr>
          <w:t xml:space="preserve">we will still be faced with illegal air </w:t>
        </w:r>
        <w:r w:rsidR="004D7851" w:rsidRPr="006F45F3">
          <w:rPr>
            <w:rStyle w:val="Hyperlink"/>
            <w:rFonts w:eastAsia="Times New Roman"/>
            <w:sz w:val="22"/>
            <w:szCs w:val="22"/>
          </w:rPr>
          <w:lastRenderedPageBreak/>
          <w:t>quality for years</w:t>
        </w:r>
      </w:hyperlink>
      <w:r w:rsidR="004D7851" w:rsidRPr="006F45F3">
        <w:rPr>
          <w:rFonts w:eastAsia="Times New Roman"/>
          <w:color w:val="333333"/>
          <w:sz w:val="22"/>
          <w:szCs w:val="22"/>
        </w:rPr>
        <w:t xml:space="preserve"> to come under these proposals.”</w:t>
      </w:r>
      <w:r w:rsidR="00BA2CB7" w:rsidRPr="006F45F3">
        <w:rPr>
          <w:rFonts w:eastAsia="Times New Roman"/>
          <w:color w:val="333333"/>
          <w:sz w:val="22"/>
          <w:szCs w:val="22"/>
        </w:rPr>
        <w:t xml:space="preserve"> Other commentators have described it as </w:t>
      </w:r>
      <w:hyperlink r:id="rId106" w:history="1">
        <w:r w:rsidR="00BA2CB7" w:rsidRPr="006F45F3">
          <w:rPr>
            <w:rStyle w:val="Hyperlink"/>
            <w:rFonts w:eastAsia="Times New Roman"/>
            <w:sz w:val="22"/>
            <w:szCs w:val="22"/>
          </w:rPr>
          <w:t>“toothless” and “woefully inadequate”</w:t>
        </w:r>
      </w:hyperlink>
      <w:r w:rsidR="00BA2CB7" w:rsidRPr="006F45F3">
        <w:rPr>
          <w:rFonts w:eastAsia="Times New Roman"/>
          <w:color w:val="333333"/>
          <w:sz w:val="22"/>
          <w:szCs w:val="22"/>
        </w:rPr>
        <w:t>.</w:t>
      </w:r>
    </w:p>
    <w:p w:rsidR="00827AC5" w:rsidRPr="006F45F3" w:rsidRDefault="00827AC5" w:rsidP="006F45F3">
      <w:pPr>
        <w:rPr>
          <w:b/>
          <w:sz w:val="22"/>
          <w:szCs w:val="22"/>
        </w:rPr>
      </w:pPr>
    </w:p>
    <w:p w:rsidR="00A00794" w:rsidRPr="006F45F3" w:rsidRDefault="00A00794" w:rsidP="006F45F3">
      <w:pPr>
        <w:pStyle w:val="Heading1"/>
        <w:spacing w:before="0" w:after="0"/>
        <w:rPr>
          <w:i/>
          <w:sz w:val="22"/>
          <w:szCs w:val="22"/>
          <w:u w:val="single"/>
        </w:rPr>
      </w:pPr>
      <w:r w:rsidRPr="006F45F3">
        <w:rPr>
          <w:i/>
          <w:sz w:val="22"/>
          <w:szCs w:val="22"/>
          <w:u w:val="single"/>
        </w:rPr>
        <w:t>Funding</w:t>
      </w:r>
    </w:p>
    <w:p w:rsidR="00833695" w:rsidRPr="006F45F3" w:rsidRDefault="00833695" w:rsidP="006F45F3">
      <w:pPr>
        <w:rPr>
          <w:sz w:val="22"/>
          <w:szCs w:val="22"/>
        </w:rPr>
      </w:pPr>
    </w:p>
    <w:p w:rsidR="00567D53" w:rsidRPr="006F45F3" w:rsidRDefault="00567D53" w:rsidP="006F45F3">
      <w:pPr>
        <w:rPr>
          <w:b/>
          <w:sz w:val="22"/>
          <w:szCs w:val="22"/>
          <w:lang w:val="en-US"/>
        </w:rPr>
      </w:pPr>
      <w:r w:rsidRPr="006F45F3">
        <w:rPr>
          <w:b/>
          <w:sz w:val="22"/>
          <w:szCs w:val="22"/>
          <w:lang w:val="en-US"/>
        </w:rPr>
        <w:t>Green Leaf Grants</w:t>
      </w:r>
    </w:p>
    <w:p w:rsidR="00567D53" w:rsidRPr="006F45F3" w:rsidRDefault="00567D53" w:rsidP="006F45F3">
      <w:pPr>
        <w:rPr>
          <w:sz w:val="22"/>
          <w:szCs w:val="22"/>
        </w:rPr>
      </w:pPr>
      <w:r w:rsidRPr="006F45F3">
        <w:rPr>
          <w:sz w:val="22"/>
          <w:szCs w:val="22"/>
        </w:rPr>
        <w:t xml:space="preserve">The Lancashire Environmental Fund (LEF) have a new small grant funding stream, the </w:t>
      </w:r>
      <w:hyperlink r:id="rId107" w:history="1">
        <w:r w:rsidRPr="006F45F3">
          <w:rPr>
            <w:rStyle w:val="Hyperlink"/>
            <w:sz w:val="22"/>
            <w:szCs w:val="22"/>
          </w:rPr>
          <w:t>Green Leaf</w:t>
        </w:r>
        <w:r w:rsidRPr="006F45F3">
          <w:rPr>
            <w:rStyle w:val="Hyperlink"/>
            <w:sz w:val="22"/>
            <w:szCs w:val="22"/>
            <w:lang w:val="en-US"/>
          </w:rPr>
          <w:t xml:space="preserve"> Grants</w:t>
        </w:r>
      </w:hyperlink>
      <w:r w:rsidRPr="006F45F3">
        <w:rPr>
          <w:sz w:val="22"/>
          <w:szCs w:val="22"/>
          <w:lang w:val="en-US"/>
        </w:rPr>
        <w:t xml:space="preserve">.  The grants, up to £1,000, are for </w:t>
      </w:r>
      <w:r w:rsidRPr="006F45F3">
        <w:rPr>
          <w:sz w:val="22"/>
          <w:szCs w:val="22"/>
        </w:rPr>
        <w:t>not-for-profit organisations, charities, trusts, community groups, parish or community councils or voluntary</w:t>
      </w:r>
      <w:r w:rsidR="007A3F02" w:rsidRPr="006F45F3">
        <w:rPr>
          <w:sz w:val="22"/>
          <w:szCs w:val="22"/>
        </w:rPr>
        <w:t xml:space="preserve"> organisations, for small stand-</w:t>
      </w:r>
      <w:r w:rsidRPr="006F45F3">
        <w:rPr>
          <w:sz w:val="22"/>
          <w:szCs w:val="22"/>
        </w:rPr>
        <w:t>alone projects, with a 6-8 week turn around on applications.</w:t>
      </w:r>
      <w:r w:rsidR="007A3F02" w:rsidRPr="006F45F3">
        <w:rPr>
          <w:sz w:val="22"/>
          <w:szCs w:val="22"/>
        </w:rPr>
        <w:t xml:space="preserve"> Projects might include: </w:t>
      </w:r>
      <w:r w:rsidRPr="006F45F3">
        <w:rPr>
          <w:sz w:val="22"/>
          <w:szCs w:val="22"/>
        </w:rPr>
        <w:t xml:space="preserve">Energy efficiency measures at community facilities </w:t>
      </w:r>
      <w:proofErr w:type="spellStart"/>
      <w:r w:rsidRPr="006F45F3">
        <w:rPr>
          <w:sz w:val="22"/>
          <w:szCs w:val="22"/>
        </w:rPr>
        <w:t>ie</w:t>
      </w:r>
      <w:proofErr w:type="spellEnd"/>
      <w:r w:rsidRPr="006F45F3">
        <w:rPr>
          <w:sz w:val="22"/>
          <w:szCs w:val="22"/>
        </w:rPr>
        <w:t xml:space="preserve"> insulation, double glazing, water saving, low energy lighting </w:t>
      </w:r>
      <w:proofErr w:type="spellStart"/>
      <w:r w:rsidRPr="006F45F3">
        <w:rPr>
          <w:sz w:val="22"/>
          <w:szCs w:val="22"/>
        </w:rPr>
        <w:t>etc</w:t>
      </w:r>
      <w:proofErr w:type="spellEnd"/>
      <w:r w:rsidR="007A3F02" w:rsidRPr="006F45F3">
        <w:rPr>
          <w:sz w:val="22"/>
          <w:szCs w:val="22"/>
        </w:rPr>
        <w:t xml:space="preserve">; </w:t>
      </w:r>
      <w:r w:rsidRPr="006F45F3">
        <w:rPr>
          <w:sz w:val="22"/>
          <w:szCs w:val="22"/>
        </w:rPr>
        <w:t>Wildflower and bulb planting</w:t>
      </w:r>
      <w:r w:rsidR="007A3F02" w:rsidRPr="006F45F3">
        <w:rPr>
          <w:sz w:val="22"/>
          <w:szCs w:val="22"/>
        </w:rPr>
        <w:t xml:space="preserve">; </w:t>
      </w:r>
      <w:r w:rsidRPr="006F45F3">
        <w:rPr>
          <w:sz w:val="22"/>
          <w:szCs w:val="22"/>
        </w:rPr>
        <w:t>Tree planting</w:t>
      </w:r>
      <w:r w:rsidR="007A3F02" w:rsidRPr="006F45F3">
        <w:rPr>
          <w:sz w:val="22"/>
          <w:szCs w:val="22"/>
        </w:rPr>
        <w:t xml:space="preserve">; </w:t>
      </w:r>
      <w:r w:rsidRPr="006F45F3">
        <w:rPr>
          <w:sz w:val="22"/>
          <w:szCs w:val="22"/>
        </w:rPr>
        <w:t>Community Orchards</w:t>
      </w:r>
      <w:r w:rsidR="007A3F02" w:rsidRPr="006F45F3">
        <w:rPr>
          <w:sz w:val="22"/>
          <w:szCs w:val="22"/>
        </w:rPr>
        <w:t xml:space="preserve">; </w:t>
      </w:r>
      <w:r w:rsidRPr="006F45F3">
        <w:rPr>
          <w:sz w:val="22"/>
          <w:szCs w:val="22"/>
        </w:rPr>
        <w:t>Community Gardens (but not allotments)</w:t>
      </w:r>
      <w:r w:rsidR="007A3F02" w:rsidRPr="006F45F3">
        <w:rPr>
          <w:sz w:val="22"/>
          <w:szCs w:val="22"/>
        </w:rPr>
        <w:t xml:space="preserve">; </w:t>
      </w:r>
      <w:r w:rsidRPr="006F45F3">
        <w:rPr>
          <w:sz w:val="22"/>
          <w:szCs w:val="22"/>
        </w:rPr>
        <w:t>Pond creation and planting</w:t>
      </w:r>
      <w:r w:rsidR="007A3F02" w:rsidRPr="006F45F3">
        <w:rPr>
          <w:sz w:val="22"/>
          <w:szCs w:val="22"/>
        </w:rPr>
        <w:t xml:space="preserve">; </w:t>
      </w:r>
      <w:r w:rsidRPr="006F45F3">
        <w:rPr>
          <w:sz w:val="22"/>
          <w:szCs w:val="22"/>
        </w:rPr>
        <w:t>Improvements to access to public parks and gardens</w:t>
      </w:r>
      <w:r w:rsidR="007A3F02" w:rsidRPr="006F45F3">
        <w:rPr>
          <w:sz w:val="22"/>
          <w:szCs w:val="22"/>
        </w:rPr>
        <w:t xml:space="preserve">; </w:t>
      </w:r>
      <w:r w:rsidRPr="006F45F3">
        <w:rPr>
          <w:sz w:val="22"/>
          <w:szCs w:val="22"/>
        </w:rPr>
        <w:t>Benches and seating</w:t>
      </w:r>
      <w:r w:rsidR="007A3F02" w:rsidRPr="006F45F3">
        <w:rPr>
          <w:sz w:val="22"/>
          <w:szCs w:val="22"/>
        </w:rPr>
        <w:t xml:space="preserve">; </w:t>
      </w:r>
      <w:r w:rsidRPr="006F45F3">
        <w:rPr>
          <w:sz w:val="22"/>
          <w:szCs w:val="22"/>
        </w:rPr>
        <w:t>Community Arts with an environmental theme</w:t>
      </w:r>
      <w:r w:rsidR="007A3F02" w:rsidRPr="006F45F3">
        <w:rPr>
          <w:sz w:val="22"/>
          <w:szCs w:val="22"/>
        </w:rPr>
        <w:t xml:space="preserve">; </w:t>
      </w:r>
      <w:r w:rsidRPr="006F45F3">
        <w:rPr>
          <w:sz w:val="22"/>
          <w:szCs w:val="22"/>
        </w:rPr>
        <w:t xml:space="preserve">Health Walk </w:t>
      </w:r>
      <w:proofErr w:type="spellStart"/>
      <w:r w:rsidRPr="006F45F3">
        <w:rPr>
          <w:sz w:val="22"/>
          <w:szCs w:val="22"/>
        </w:rPr>
        <w:t>waymarking</w:t>
      </w:r>
      <w:proofErr w:type="spellEnd"/>
      <w:r w:rsidR="007A3F02" w:rsidRPr="006F45F3">
        <w:rPr>
          <w:sz w:val="22"/>
          <w:szCs w:val="22"/>
        </w:rPr>
        <w:t xml:space="preserve">; etc. </w:t>
      </w:r>
      <w:r w:rsidRPr="006F45F3">
        <w:rPr>
          <w:sz w:val="22"/>
          <w:szCs w:val="22"/>
        </w:rPr>
        <w:t xml:space="preserve">For more information contact Jennifer Tidy, Fund Administrator, at LEF on 01772 317247 or </w:t>
      </w:r>
      <w:hyperlink r:id="rId108" w:history="1">
        <w:r w:rsidRPr="006F45F3">
          <w:rPr>
            <w:rStyle w:val="Hyperlink"/>
            <w:sz w:val="22"/>
            <w:szCs w:val="22"/>
          </w:rPr>
          <w:t>general@lancsenvfund.org.uk</w:t>
        </w:r>
      </w:hyperlink>
    </w:p>
    <w:p w:rsidR="00377533" w:rsidRPr="006F45F3" w:rsidRDefault="00377533" w:rsidP="006F45F3">
      <w:pPr>
        <w:rPr>
          <w:b/>
          <w:sz w:val="22"/>
          <w:szCs w:val="22"/>
        </w:rPr>
      </w:pPr>
    </w:p>
    <w:p w:rsidR="00827AC5" w:rsidRPr="006F45F3" w:rsidRDefault="0092417F" w:rsidP="006F45F3">
      <w:pPr>
        <w:rPr>
          <w:b/>
          <w:sz w:val="22"/>
          <w:szCs w:val="22"/>
        </w:rPr>
      </w:pPr>
      <w:r w:rsidRPr="006F45F3">
        <w:rPr>
          <w:b/>
          <w:sz w:val="22"/>
          <w:szCs w:val="22"/>
        </w:rPr>
        <w:t>Friends of the Lake District</w:t>
      </w:r>
    </w:p>
    <w:p w:rsidR="0092417F" w:rsidRPr="006F45F3" w:rsidRDefault="0092417F" w:rsidP="006F45F3">
      <w:pPr>
        <w:rPr>
          <w:sz w:val="22"/>
          <w:szCs w:val="22"/>
        </w:rPr>
      </w:pPr>
      <w:r w:rsidRPr="006F45F3">
        <w:rPr>
          <w:sz w:val="22"/>
          <w:szCs w:val="22"/>
        </w:rPr>
        <w:t xml:space="preserve">Friends of the Lake District have now contributed more than £1 million to environmental projects in Cumbria. </w:t>
      </w:r>
      <w:r w:rsidRPr="006F45F3">
        <w:rPr>
          <w:sz w:val="22"/>
          <w:szCs w:val="22"/>
          <w:shd w:val="clear" w:color="auto" w:fill="FFFFFF"/>
        </w:rPr>
        <w:t xml:space="preserve">Their </w:t>
      </w:r>
      <w:hyperlink r:id="rId109" w:history="1">
        <w:r w:rsidRPr="006F45F3">
          <w:rPr>
            <w:rStyle w:val="Hyperlink"/>
            <w:sz w:val="22"/>
            <w:szCs w:val="22"/>
            <w:shd w:val="clear" w:color="auto" w:fill="FFFFFF"/>
          </w:rPr>
          <w:t>Environmental Improvement Grant </w:t>
        </w:r>
      </w:hyperlink>
      <w:r w:rsidRPr="006F45F3">
        <w:rPr>
          <w:sz w:val="22"/>
          <w:szCs w:val="22"/>
          <w:shd w:val="clear" w:color="auto" w:fill="FFFFFF"/>
        </w:rPr>
        <w:t xml:space="preserve">funds small scale projects and works that will enhance the landscape, connect people with it and aid their enjoyment of it, while their </w:t>
      </w:r>
      <w:hyperlink r:id="rId110" w:history="1">
        <w:r w:rsidRPr="006F45F3">
          <w:rPr>
            <w:rStyle w:val="Hyperlink"/>
            <w:sz w:val="22"/>
            <w:szCs w:val="22"/>
            <w:shd w:val="clear" w:color="auto" w:fill="FFFFFF"/>
          </w:rPr>
          <w:t>Discover Cumbria</w:t>
        </w:r>
      </w:hyperlink>
      <w:r w:rsidRPr="006F45F3">
        <w:rPr>
          <w:sz w:val="22"/>
          <w:szCs w:val="22"/>
          <w:shd w:val="clear" w:color="auto" w:fill="FFFFFF"/>
        </w:rPr>
        <w:t xml:space="preserve"> grants support activities or events which encourage access to the countryside or make a positive contribution to health and wellbeing. </w:t>
      </w:r>
    </w:p>
    <w:p w:rsidR="00833695" w:rsidRPr="006F45F3" w:rsidRDefault="00833695" w:rsidP="006F45F3">
      <w:pPr>
        <w:rPr>
          <w:rFonts w:eastAsia="Times New Roman"/>
          <w:sz w:val="22"/>
          <w:szCs w:val="22"/>
        </w:rPr>
      </w:pPr>
    </w:p>
    <w:p w:rsidR="004C7DC7" w:rsidRPr="006F45F3" w:rsidRDefault="00536C6F" w:rsidP="006F45F3">
      <w:pPr>
        <w:rPr>
          <w:rFonts w:eastAsia="Times New Roman"/>
          <w:sz w:val="22"/>
          <w:szCs w:val="22"/>
        </w:rPr>
      </w:pPr>
      <w:r w:rsidRPr="006F45F3">
        <w:rPr>
          <w:rFonts w:eastAsia="Times New Roman"/>
          <w:sz w:val="22"/>
          <w:szCs w:val="22"/>
        </w:rPr>
        <w:t>_____________________________________________</w:t>
      </w:r>
      <w:r w:rsidR="00844E63" w:rsidRPr="006F45F3">
        <w:rPr>
          <w:rFonts w:eastAsia="Times New Roman"/>
          <w:sz w:val="22"/>
          <w:szCs w:val="22"/>
        </w:rPr>
        <w:t>_____________________________</w:t>
      </w:r>
    </w:p>
    <w:p w:rsidR="003D6019" w:rsidRPr="006F45F3" w:rsidRDefault="003D6019" w:rsidP="006F45F3">
      <w:pPr>
        <w:rPr>
          <w:rFonts w:eastAsia="Times New Roman"/>
          <w:color w:val="000000"/>
          <w:sz w:val="22"/>
          <w:szCs w:val="22"/>
        </w:rPr>
      </w:pPr>
    </w:p>
    <w:p w:rsidR="00550CE7" w:rsidRPr="006F45F3" w:rsidRDefault="00AD75E7" w:rsidP="006F45F3">
      <w:pPr>
        <w:rPr>
          <w:sz w:val="22"/>
          <w:szCs w:val="22"/>
        </w:rPr>
      </w:pPr>
      <w:r w:rsidRPr="006F45F3">
        <w:rPr>
          <w:sz w:val="22"/>
          <w:szCs w:val="22"/>
        </w:rPr>
        <w:t>T</w:t>
      </w:r>
      <w:r w:rsidR="00550CE7" w:rsidRPr="006F45F3">
        <w:rPr>
          <w:sz w:val="22"/>
          <w:szCs w:val="22"/>
        </w:rPr>
        <w:t>o subscribe or contribute</w:t>
      </w:r>
    </w:p>
    <w:p w:rsidR="003D6019" w:rsidRPr="006F45F3" w:rsidRDefault="003D6019" w:rsidP="006F45F3">
      <w:pPr>
        <w:rPr>
          <w:sz w:val="22"/>
          <w:szCs w:val="22"/>
        </w:rPr>
      </w:pPr>
    </w:p>
    <w:p w:rsidR="00550CE7" w:rsidRPr="006F45F3" w:rsidRDefault="00550CE7" w:rsidP="006F45F3">
      <w:pPr>
        <w:rPr>
          <w:b/>
          <w:color w:val="00B050"/>
          <w:sz w:val="22"/>
          <w:szCs w:val="22"/>
        </w:rPr>
      </w:pPr>
      <w:r w:rsidRPr="006F45F3">
        <w:rPr>
          <w:sz w:val="22"/>
          <w:szCs w:val="22"/>
        </w:rPr>
        <w:t xml:space="preserve">To subscribe to </w:t>
      </w:r>
      <w:r w:rsidR="00A2436B" w:rsidRPr="006F45F3">
        <w:rPr>
          <w:sz w:val="22"/>
          <w:szCs w:val="22"/>
        </w:rPr>
        <w:t>NWEL</w:t>
      </w:r>
      <w:r w:rsidRPr="006F45F3">
        <w:rPr>
          <w:sz w:val="22"/>
          <w:szCs w:val="22"/>
        </w:rPr>
        <w:t xml:space="preserve">’s Bulletin please email </w:t>
      </w:r>
      <w:hyperlink r:id="rId111" w:history="1">
        <w:r w:rsidR="008E0088" w:rsidRPr="006F45F3">
          <w:rPr>
            <w:rStyle w:val="Hyperlink"/>
            <w:sz w:val="22"/>
            <w:szCs w:val="22"/>
          </w:rPr>
          <w:t>andyyuille@gmail.com</w:t>
        </w:r>
      </w:hyperlink>
      <w:r w:rsidRPr="006F45F3">
        <w:rPr>
          <w:color w:val="660033"/>
          <w:sz w:val="22"/>
          <w:szCs w:val="22"/>
        </w:rPr>
        <w:t xml:space="preserve"> </w:t>
      </w:r>
      <w:r w:rsidRPr="006F45F3">
        <w:rPr>
          <w:sz w:val="22"/>
          <w:szCs w:val="22"/>
        </w:rPr>
        <w:t xml:space="preserve">with the subject line: </w:t>
      </w:r>
      <w:r w:rsidRPr="006F45F3">
        <w:rPr>
          <w:i/>
          <w:sz w:val="22"/>
          <w:szCs w:val="22"/>
        </w:rPr>
        <w:t xml:space="preserve">“Subscribe to </w:t>
      </w:r>
      <w:r w:rsidR="00A2436B" w:rsidRPr="006F45F3">
        <w:rPr>
          <w:i/>
          <w:sz w:val="22"/>
          <w:szCs w:val="22"/>
        </w:rPr>
        <w:t>NWEL</w:t>
      </w:r>
      <w:r w:rsidRPr="006F45F3">
        <w:rPr>
          <w:i/>
          <w:sz w:val="22"/>
          <w:szCs w:val="22"/>
        </w:rPr>
        <w:t xml:space="preserve"> Bulletin</w:t>
      </w:r>
      <w:r w:rsidRPr="006F45F3">
        <w:rPr>
          <w:sz w:val="22"/>
          <w:szCs w:val="22"/>
        </w:rPr>
        <w:t xml:space="preserve">”. </w:t>
      </w:r>
      <w:r w:rsidR="00114003" w:rsidRPr="006F45F3">
        <w:rPr>
          <w:sz w:val="22"/>
          <w:szCs w:val="22"/>
        </w:rPr>
        <w:t xml:space="preserve">Please send items for inclusion </w:t>
      </w:r>
      <w:r w:rsidR="005654F1" w:rsidRPr="006F45F3">
        <w:rPr>
          <w:sz w:val="22"/>
          <w:szCs w:val="22"/>
        </w:rPr>
        <w:t xml:space="preserve">in the next Bullet to me </w:t>
      </w:r>
      <w:r w:rsidR="00114003" w:rsidRPr="006F45F3">
        <w:rPr>
          <w:sz w:val="22"/>
          <w:szCs w:val="22"/>
        </w:rPr>
        <w:t xml:space="preserve">by </w:t>
      </w:r>
      <w:r w:rsidR="00EC7911" w:rsidRPr="006F45F3">
        <w:rPr>
          <w:b/>
          <w:color w:val="00B050"/>
          <w:sz w:val="22"/>
          <w:szCs w:val="22"/>
        </w:rPr>
        <w:t>23</w:t>
      </w:r>
      <w:r w:rsidR="00EC7911" w:rsidRPr="006F45F3">
        <w:rPr>
          <w:b/>
          <w:color w:val="00B050"/>
          <w:sz w:val="22"/>
          <w:szCs w:val="22"/>
          <w:vertAlign w:val="superscript"/>
        </w:rPr>
        <w:t>rd</w:t>
      </w:r>
      <w:r w:rsidR="00EC7911" w:rsidRPr="006F45F3">
        <w:rPr>
          <w:b/>
          <w:color w:val="00B050"/>
          <w:sz w:val="22"/>
          <w:szCs w:val="22"/>
        </w:rPr>
        <w:t xml:space="preserve"> </w:t>
      </w:r>
      <w:r w:rsidR="00827AC5" w:rsidRPr="006F45F3">
        <w:rPr>
          <w:b/>
          <w:color w:val="00B050"/>
          <w:sz w:val="22"/>
          <w:szCs w:val="22"/>
        </w:rPr>
        <w:t>June</w:t>
      </w:r>
      <w:r w:rsidR="00EC7911" w:rsidRPr="006F45F3">
        <w:rPr>
          <w:b/>
          <w:color w:val="00B050"/>
          <w:sz w:val="22"/>
          <w:szCs w:val="22"/>
        </w:rPr>
        <w:t xml:space="preserve"> 2017</w:t>
      </w:r>
      <w:r w:rsidR="000079C9" w:rsidRPr="006F45F3">
        <w:rPr>
          <w:b/>
          <w:color w:val="00B050"/>
          <w:sz w:val="22"/>
          <w:szCs w:val="22"/>
        </w:rPr>
        <w:t>.</w:t>
      </w:r>
      <w:r w:rsidR="00B76044" w:rsidRPr="006F45F3">
        <w:rPr>
          <w:b/>
          <w:color w:val="00B050"/>
          <w:sz w:val="22"/>
          <w:szCs w:val="22"/>
        </w:rPr>
        <w:t xml:space="preserve"> </w:t>
      </w:r>
    </w:p>
    <w:p w:rsidR="001D4ACE" w:rsidRPr="006F45F3" w:rsidRDefault="001D4ACE" w:rsidP="006F45F3">
      <w:pPr>
        <w:rPr>
          <w:sz w:val="22"/>
          <w:szCs w:val="22"/>
        </w:rPr>
      </w:pPr>
    </w:p>
    <w:p w:rsidR="009E492B" w:rsidRPr="006F45F3" w:rsidRDefault="001D4ACE" w:rsidP="006F45F3">
      <w:pPr>
        <w:rPr>
          <w:sz w:val="22"/>
          <w:szCs w:val="22"/>
        </w:rPr>
      </w:pPr>
      <w:r w:rsidRPr="006F45F3">
        <w:rPr>
          <w:sz w:val="22"/>
          <w:szCs w:val="22"/>
        </w:rPr>
        <w:t xml:space="preserve">North West Environment Link (NWEL) is a partnership of environmental voluntary sector organisations, representing hundreds of thousands of members in the North West.  </w:t>
      </w:r>
    </w:p>
    <w:p w:rsidR="0045743B" w:rsidRPr="006F45F3" w:rsidRDefault="0045743B" w:rsidP="006F45F3">
      <w:pPr>
        <w:rPr>
          <w:sz w:val="22"/>
          <w:szCs w:val="22"/>
        </w:rPr>
      </w:pPr>
    </w:p>
    <w:p w:rsidR="0045743B" w:rsidRPr="006F45F3" w:rsidRDefault="0045743B" w:rsidP="006F45F3">
      <w:pPr>
        <w:rPr>
          <w:color w:val="333333"/>
          <w:sz w:val="22"/>
          <w:szCs w:val="22"/>
        </w:rPr>
      </w:pPr>
      <w:r w:rsidRPr="006F45F3">
        <w:rPr>
          <w:rFonts w:eastAsia="Times New Roman"/>
          <w:sz w:val="22"/>
          <w:szCs w:val="22"/>
        </w:rPr>
        <w:t>VSNW is the regional voluntary sector network for the North West, whose purpose is to support a connected and influential voluntary and community sector (VCS).</w:t>
      </w:r>
      <w:r w:rsidRPr="006F45F3">
        <w:rPr>
          <w:color w:val="333333"/>
          <w:sz w:val="22"/>
          <w:szCs w:val="22"/>
        </w:rPr>
        <w:t xml:space="preserve"> </w:t>
      </w:r>
    </w:p>
    <w:p w:rsidR="0045743B" w:rsidRPr="006F45F3" w:rsidRDefault="0045743B" w:rsidP="006F45F3">
      <w:pPr>
        <w:rPr>
          <w:sz w:val="22"/>
          <w:szCs w:val="22"/>
        </w:rPr>
      </w:pPr>
    </w:p>
    <w:p w:rsidR="0045743B" w:rsidRPr="006F45F3" w:rsidRDefault="0045743B" w:rsidP="006F45F3">
      <w:pPr>
        <w:rPr>
          <w:sz w:val="22"/>
          <w:szCs w:val="22"/>
        </w:rPr>
        <w:sectPr w:rsidR="0045743B" w:rsidRPr="006F45F3" w:rsidSect="00412FD8">
          <w:headerReference w:type="default" r:id="rId112"/>
          <w:pgSz w:w="12240" w:h="15840" w:code="1"/>
          <w:pgMar w:top="1560" w:right="1467" w:bottom="1702" w:left="1418" w:header="709" w:footer="709" w:gutter="0"/>
          <w:cols w:space="708"/>
          <w:titlePg/>
          <w:docGrid w:linePitch="360"/>
        </w:sectPr>
      </w:pPr>
    </w:p>
    <w:p w:rsidR="0045743B" w:rsidRPr="006F45F3" w:rsidRDefault="0045743B" w:rsidP="006F45F3">
      <w:pPr>
        <w:ind w:left="142"/>
        <w:rPr>
          <w:sz w:val="22"/>
          <w:szCs w:val="22"/>
        </w:rPr>
      </w:pPr>
      <w:r w:rsidRPr="006F45F3">
        <w:rPr>
          <w:sz w:val="22"/>
          <w:szCs w:val="22"/>
        </w:rPr>
        <w:t>To contribute to the NWEL Bulletin, please contact</w:t>
      </w:r>
      <w:proofErr w:type="gramStart"/>
      <w:r w:rsidRPr="006F45F3">
        <w:rPr>
          <w:sz w:val="22"/>
          <w:szCs w:val="22"/>
        </w:rPr>
        <w:t>:</w:t>
      </w:r>
      <w:proofErr w:type="gramEnd"/>
      <w:r w:rsidRPr="006F45F3">
        <w:rPr>
          <w:sz w:val="22"/>
          <w:szCs w:val="22"/>
        </w:rPr>
        <w:br/>
        <w:t>Andy Yuille</w:t>
      </w:r>
      <w:r w:rsidRPr="006F45F3">
        <w:rPr>
          <w:sz w:val="22"/>
          <w:szCs w:val="22"/>
        </w:rPr>
        <w:br/>
      </w:r>
      <w:hyperlink r:id="rId113" w:history="1">
        <w:r w:rsidRPr="006F45F3">
          <w:rPr>
            <w:rStyle w:val="Hyperlink"/>
            <w:sz w:val="22"/>
            <w:szCs w:val="22"/>
          </w:rPr>
          <w:t>andyyuille@gmail.com</w:t>
        </w:r>
      </w:hyperlink>
    </w:p>
    <w:p w:rsidR="00623FD0" w:rsidRPr="006F45F3" w:rsidRDefault="0045743B" w:rsidP="006F45F3">
      <w:pPr>
        <w:ind w:left="142"/>
        <w:rPr>
          <w:sz w:val="22"/>
          <w:szCs w:val="22"/>
        </w:rPr>
      </w:pPr>
      <w:r w:rsidRPr="006F45F3">
        <w:rPr>
          <w:sz w:val="22"/>
          <w:szCs w:val="22"/>
        </w:rPr>
        <w:t>01524 389 915</w:t>
      </w:r>
    </w:p>
    <w:p w:rsidR="0045743B" w:rsidRPr="00A83459" w:rsidRDefault="00623FD0" w:rsidP="004E2813">
      <w:pPr>
        <w:rPr>
          <w:sz w:val="22"/>
          <w:szCs w:val="22"/>
        </w:rPr>
      </w:pPr>
      <w:r w:rsidRPr="004E2813">
        <w:rPr>
          <w:sz w:val="22"/>
          <w:szCs w:val="22"/>
        </w:rPr>
        <w:br w:type="column"/>
      </w:r>
      <w:r w:rsidR="0045743B" w:rsidRPr="00A83459">
        <w:rPr>
          <w:sz w:val="22"/>
          <w:szCs w:val="22"/>
        </w:rPr>
        <w:t>To contribute to the policy work of VSNW, please contact</w:t>
      </w:r>
      <w:proofErr w:type="gramStart"/>
      <w:r w:rsidR="0045743B" w:rsidRPr="00A83459">
        <w:rPr>
          <w:sz w:val="22"/>
          <w:szCs w:val="22"/>
        </w:rPr>
        <w:t>:</w:t>
      </w:r>
      <w:proofErr w:type="gramEnd"/>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114"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1F2" w:rsidRDefault="008411F2">
      <w:r>
        <w:separator/>
      </w:r>
    </w:p>
  </w:endnote>
  <w:endnote w:type="continuationSeparator" w:id="0">
    <w:p w:rsidR="008411F2" w:rsidRDefault="0084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1F2" w:rsidRDefault="008411F2">
      <w:r>
        <w:separator/>
      </w:r>
    </w:p>
  </w:footnote>
  <w:footnote w:type="continuationSeparator" w:id="0">
    <w:p w:rsidR="008411F2" w:rsidRDefault="00841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87" w:rsidRPr="009F3451" w:rsidRDefault="00087887"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087887" w:rsidRDefault="00087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4EC"/>
    <w:multiLevelType w:val="hybridMultilevel"/>
    <w:tmpl w:val="623E6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2" w15:restartNumberingAfterBreak="0">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40021"/>
    <w:multiLevelType w:val="hybridMultilevel"/>
    <w:tmpl w:val="4838E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DD0138"/>
    <w:multiLevelType w:val="hybridMultilevel"/>
    <w:tmpl w:val="190AE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E21334"/>
    <w:multiLevelType w:val="hybridMultilevel"/>
    <w:tmpl w:val="A86E1D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BB1ADE"/>
    <w:multiLevelType w:val="hybridMultilevel"/>
    <w:tmpl w:val="D43EF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822C60"/>
    <w:multiLevelType w:val="hybridMultilevel"/>
    <w:tmpl w:val="44CCC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DC5AE8"/>
    <w:multiLevelType w:val="hybridMultilevel"/>
    <w:tmpl w:val="8312C5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05235B"/>
    <w:multiLevelType w:val="hybridMultilevel"/>
    <w:tmpl w:val="7CC06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5A6202"/>
    <w:multiLevelType w:val="hybridMultilevel"/>
    <w:tmpl w:val="5986E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9B1D9E"/>
    <w:multiLevelType w:val="multilevel"/>
    <w:tmpl w:val="DCAEA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B63D46"/>
    <w:multiLevelType w:val="hybridMultilevel"/>
    <w:tmpl w:val="AB4E6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503493"/>
    <w:multiLevelType w:val="hybridMultilevel"/>
    <w:tmpl w:val="A8A2E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BBB4DE6"/>
    <w:multiLevelType w:val="hybridMultilevel"/>
    <w:tmpl w:val="B94062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645F6519"/>
    <w:multiLevelType w:val="hybridMultilevel"/>
    <w:tmpl w:val="5A26E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C469E5"/>
    <w:multiLevelType w:val="hybridMultilevel"/>
    <w:tmpl w:val="A254D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52071C"/>
    <w:multiLevelType w:val="multilevel"/>
    <w:tmpl w:val="E4C62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
  </w:num>
  <w:num w:numId="4">
    <w:abstractNumId w:val="15"/>
  </w:num>
  <w:num w:numId="5">
    <w:abstractNumId w:val="9"/>
  </w:num>
  <w:num w:numId="6">
    <w:abstractNumId w:val="14"/>
  </w:num>
  <w:num w:numId="7">
    <w:abstractNumId w:val="4"/>
  </w:num>
  <w:num w:numId="8">
    <w:abstractNumId w:val="13"/>
  </w:num>
  <w:num w:numId="9">
    <w:abstractNumId w:val="0"/>
  </w:num>
  <w:num w:numId="10">
    <w:abstractNumId w:val="19"/>
  </w:num>
  <w:num w:numId="11">
    <w:abstractNumId w:val="6"/>
  </w:num>
  <w:num w:numId="12">
    <w:abstractNumId w:val="12"/>
  </w:num>
  <w:num w:numId="13">
    <w:abstractNumId w:val="17"/>
  </w:num>
  <w:num w:numId="14">
    <w:abstractNumId w:val="5"/>
  </w:num>
  <w:num w:numId="15">
    <w:abstractNumId w:val="11"/>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7"/>
  </w:num>
  <w:num w:numId="19">
    <w:abstractNumId w:val="8"/>
  </w:num>
  <w:num w:numId="2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0EB8"/>
    <w:rsid w:val="00001137"/>
    <w:rsid w:val="0000177C"/>
    <w:rsid w:val="0000244E"/>
    <w:rsid w:val="00002CB3"/>
    <w:rsid w:val="0000374F"/>
    <w:rsid w:val="000037A0"/>
    <w:rsid w:val="0000546F"/>
    <w:rsid w:val="00005C2E"/>
    <w:rsid w:val="000079C9"/>
    <w:rsid w:val="000110D3"/>
    <w:rsid w:val="00011D2B"/>
    <w:rsid w:val="00011F91"/>
    <w:rsid w:val="0001297E"/>
    <w:rsid w:val="0001336D"/>
    <w:rsid w:val="000136D1"/>
    <w:rsid w:val="00014C55"/>
    <w:rsid w:val="000170C6"/>
    <w:rsid w:val="00017574"/>
    <w:rsid w:val="000207F5"/>
    <w:rsid w:val="000210C4"/>
    <w:rsid w:val="00021CF7"/>
    <w:rsid w:val="00023110"/>
    <w:rsid w:val="00023C79"/>
    <w:rsid w:val="000249DB"/>
    <w:rsid w:val="000253F7"/>
    <w:rsid w:val="00025957"/>
    <w:rsid w:val="00025BC2"/>
    <w:rsid w:val="00026610"/>
    <w:rsid w:val="00026C6B"/>
    <w:rsid w:val="000272AA"/>
    <w:rsid w:val="00034713"/>
    <w:rsid w:val="0003534F"/>
    <w:rsid w:val="00041162"/>
    <w:rsid w:val="000416B2"/>
    <w:rsid w:val="0004175E"/>
    <w:rsid w:val="000423C7"/>
    <w:rsid w:val="00042DF3"/>
    <w:rsid w:val="00042ED4"/>
    <w:rsid w:val="00043E84"/>
    <w:rsid w:val="0004405D"/>
    <w:rsid w:val="00044818"/>
    <w:rsid w:val="00044AFF"/>
    <w:rsid w:val="00045D20"/>
    <w:rsid w:val="000461B4"/>
    <w:rsid w:val="000478EE"/>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1E10"/>
    <w:rsid w:val="00064028"/>
    <w:rsid w:val="0006469E"/>
    <w:rsid w:val="00065ED5"/>
    <w:rsid w:val="0006610B"/>
    <w:rsid w:val="000662ED"/>
    <w:rsid w:val="000666B1"/>
    <w:rsid w:val="00067A8C"/>
    <w:rsid w:val="00070876"/>
    <w:rsid w:val="0007157F"/>
    <w:rsid w:val="0007174D"/>
    <w:rsid w:val="00071DA6"/>
    <w:rsid w:val="00071F97"/>
    <w:rsid w:val="00072D71"/>
    <w:rsid w:val="00072DD9"/>
    <w:rsid w:val="00074591"/>
    <w:rsid w:val="00075CD7"/>
    <w:rsid w:val="0007604C"/>
    <w:rsid w:val="000761B9"/>
    <w:rsid w:val="00076288"/>
    <w:rsid w:val="0007671B"/>
    <w:rsid w:val="00076EA6"/>
    <w:rsid w:val="00080D22"/>
    <w:rsid w:val="00084337"/>
    <w:rsid w:val="0008486F"/>
    <w:rsid w:val="00086490"/>
    <w:rsid w:val="00086980"/>
    <w:rsid w:val="00086A4F"/>
    <w:rsid w:val="00087887"/>
    <w:rsid w:val="000908DC"/>
    <w:rsid w:val="000909BC"/>
    <w:rsid w:val="00090B3D"/>
    <w:rsid w:val="00091746"/>
    <w:rsid w:val="000917E7"/>
    <w:rsid w:val="00091B0A"/>
    <w:rsid w:val="000924F3"/>
    <w:rsid w:val="000949FE"/>
    <w:rsid w:val="00094BC0"/>
    <w:rsid w:val="000958AF"/>
    <w:rsid w:val="00096FC5"/>
    <w:rsid w:val="000A05FC"/>
    <w:rsid w:val="000A0D2D"/>
    <w:rsid w:val="000A1477"/>
    <w:rsid w:val="000A1684"/>
    <w:rsid w:val="000A2245"/>
    <w:rsid w:val="000A2D8A"/>
    <w:rsid w:val="000A339E"/>
    <w:rsid w:val="000A39AD"/>
    <w:rsid w:val="000A3D64"/>
    <w:rsid w:val="000A422C"/>
    <w:rsid w:val="000A4C6B"/>
    <w:rsid w:val="000A54F8"/>
    <w:rsid w:val="000A655E"/>
    <w:rsid w:val="000A69EE"/>
    <w:rsid w:val="000A7FAE"/>
    <w:rsid w:val="000B004D"/>
    <w:rsid w:val="000B18F0"/>
    <w:rsid w:val="000B2685"/>
    <w:rsid w:val="000B321C"/>
    <w:rsid w:val="000B341F"/>
    <w:rsid w:val="000B4158"/>
    <w:rsid w:val="000B5F47"/>
    <w:rsid w:val="000B5F7E"/>
    <w:rsid w:val="000B7D90"/>
    <w:rsid w:val="000C114D"/>
    <w:rsid w:val="000C143E"/>
    <w:rsid w:val="000C2430"/>
    <w:rsid w:val="000C24C6"/>
    <w:rsid w:val="000C43DB"/>
    <w:rsid w:val="000C50C8"/>
    <w:rsid w:val="000C56FF"/>
    <w:rsid w:val="000C5D7C"/>
    <w:rsid w:val="000C6072"/>
    <w:rsid w:val="000C6310"/>
    <w:rsid w:val="000C661C"/>
    <w:rsid w:val="000C7F2F"/>
    <w:rsid w:val="000D0F0E"/>
    <w:rsid w:val="000D19D4"/>
    <w:rsid w:val="000D1A2D"/>
    <w:rsid w:val="000D2771"/>
    <w:rsid w:val="000D3415"/>
    <w:rsid w:val="000D3751"/>
    <w:rsid w:val="000D4353"/>
    <w:rsid w:val="000E070C"/>
    <w:rsid w:val="000E0D50"/>
    <w:rsid w:val="000E3274"/>
    <w:rsid w:val="000E5329"/>
    <w:rsid w:val="000E618B"/>
    <w:rsid w:val="000E6908"/>
    <w:rsid w:val="000E7152"/>
    <w:rsid w:val="000E733D"/>
    <w:rsid w:val="000E7560"/>
    <w:rsid w:val="000F37C4"/>
    <w:rsid w:val="000F3D33"/>
    <w:rsid w:val="000F41F2"/>
    <w:rsid w:val="000F66EA"/>
    <w:rsid w:val="000F6DB9"/>
    <w:rsid w:val="000F6DC0"/>
    <w:rsid w:val="000F7754"/>
    <w:rsid w:val="000F7C54"/>
    <w:rsid w:val="0010096A"/>
    <w:rsid w:val="00100AEC"/>
    <w:rsid w:val="00100C5B"/>
    <w:rsid w:val="00100E7B"/>
    <w:rsid w:val="001012DE"/>
    <w:rsid w:val="00101EEE"/>
    <w:rsid w:val="00103895"/>
    <w:rsid w:val="001039D1"/>
    <w:rsid w:val="00104AAE"/>
    <w:rsid w:val="00105B3D"/>
    <w:rsid w:val="00110709"/>
    <w:rsid w:val="00114003"/>
    <w:rsid w:val="00114B6C"/>
    <w:rsid w:val="00116641"/>
    <w:rsid w:val="001178B2"/>
    <w:rsid w:val="001209DA"/>
    <w:rsid w:val="00121CA8"/>
    <w:rsid w:val="00125CD1"/>
    <w:rsid w:val="001261B3"/>
    <w:rsid w:val="00126490"/>
    <w:rsid w:val="001272FB"/>
    <w:rsid w:val="00130315"/>
    <w:rsid w:val="00130E2A"/>
    <w:rsid w:val="0013194D"/>
    <w:rsid w:val="00131AF2"/>
    <w:rsid w:val="00132CC0"/>
    <w:rsid w:val="00133BA7"/>
    <w:rsid w:val="00134540"/>
    <w:rsid w:val="00134E8C"/>
    <w:rsid w:val="00135EC0"/>
    <w:rsid w:val="00140C5E"/>
    <w:rsid w:val="0014109E"/>
    <w:rsid w:val="00143C95"/>
    <w:rsid w:val="00144A08"/>
    <w:rsid w:val="00144C67"/>
    <w:rsid w:val="0014512F"/>
    <w:rsid w:val="0014513B"/>
    <w:rsid w:val="00145B26"/>
    <w:rsid w:val="00146F06"/>
    <w:rsid w:val="00147358"/>
    <w:rsid w:val="00147E26"/>
    <w:rsid w:val="001511E6"/>
    <w:rsid w:val="00152263"/>
    <w:rsid w:val="001527FB"/>
    <w:rsid w:val="001544C7"/>
    <w:rsid w:val="001575A2"/>
    <w:rsid w:val="00157BA6"/>
    <w:rsid w:val="001603B7"/>
    <w:rsid w:val="001616B3"/>
    <w:rsid w:val="0016207D"/>
    <w:rsid w:val="00162A7B"/>
    <w:rsid w:val="00162AEF"/>
    <w:rsid w:val="00162BB5"/>
    <w:rsid w:val="0016307B"/>
    <w:rsid w:val="001641B5"/>
    <w:rsid w:val="001666D7"/>
    <w:rsid w:val="00167A5A"/>
    <w:rsid w:val="001711AA"/>
    <w:rsid w:val="0017161C"/>
    <w:rsid w:val="00172241"/>
    <w:rsid w:val="001747C0"/>
    <w:rsid w:val="001762F6"/>
    <w:rsid w:val="00176EB7"/>
    <w:rsid w:val="00180EDB"/>
    <w:rsid w:val="00181215"/>
    <w:rsid w:val="001819DF"/>
    <w:rsid w:val="00181E1A"/>
    <w:rsid w:val="00182065"/>
    <w:rsid w:val="001829D9"/>
    <w:rsid w:val="00185252"/>
    <w:rsid w:val="00186201"/>
    <w:rsid w:val="00186203"/>
    <w:rsid w:val="00186CD4"/>
    <w:rsid w:val="00186E06"/>
    <w:rsid w:val="00187DBA"/>
    <w:rsid w:val="00191193"/>
    <w:rsid w:val="00191AD7"/>
    <w:rsid w:val="00191E7B"/>
    <w:rsid w:val="001924B9"/>
    <w:rsid w:val="0019253F"/>
    <w:rsid w:val="001925F5"/>
    <w:rsid w:val="00192733"/>
    <w:rsid w:val="00193AAD"/>
    <w:rsid w:val="00194016"/>
    <w:rsid w:val="00195088"/>
    <w:rsid w:val="00195698"/>
    <w:rsid w:val="00195B5B"/>
    <w:rsid w:val="00196818"/>
    <w:rsid w:val="00196D68"/>
    <w:rsid w:val="00197635"/>
    <w:rsid w:val="001A05D4"/>
    <w:rsid w:val="001A0BFB"/>
    <w:rsid w:val="001A13B2"/>
    <w:rsid w:val="001A1CD6"/>
    <w:rsid w:val="001A1F5A"/>
    <w:rsid w:val="001A1FC4"/>
    <w:rsid w:val="001A365F"/>
    <w:rsid w:val="001A6194"/>
    <w:rsid w:val="001A74D1"/>
    <w:rsid w:val="001A7A83"/>
    <w:rsid w:val="001B10D8"/>
    <w:rsid w:val="001B1CED"/>
    <w:rsid w:val="001B21DD"/>
    <w:rsid w:val="001B29A9"/>
    <w:rsid w:val="001B2F35"/>
    <w:rsid w:val="001B32C6"/>
    <w:rsid w:val="001B34B6"/>
    <w:rsid w:val="001B4EAF"/>
    <w:rsid w:val="001B64A8"/>
    <w:rsid w:val="001C0034"/>
    <w:rsid w:val="001C1634"/>
    <w:rsid w:val="001C1EE0"/>
    <w:rsid w:val="001C2237"/>
    <w:rsid w:val="001C2947"/>
    <w:rsid w:val="001C3AEC"/>
    <w:rsid w:val="001C432A"/>
    <w:rsid w:val="001C4B17"/>
    <w:rsid w:val="001C55E8"/>
    <w:rsid w:val="001D0719"/>
    <w:rsid w:val="001D0AF5"/>
    <w:rsid w:val="001D104E"/>
    <w:rsid w:val="001D1620"/>
    <w:rsid w:val="001D17C2"/>
    <w:rsid w:val="001D2295"/>
    <w:rsid w:val="001D46E2"/>
    <w:rsid w:val="001D4ACE"/>
    <w:rsid w:val="001D583C"/>
    <w:rsid w:val="001D6577"/>
    <w:rsid w:val="001D6600"/>
    <w:rsid w:val="001E1564"/>
    <w:rsid w:val="001E34AB"/>
    <w:rsid w:val="001E381C"/>
    <w:rsid w:val="001E3D36"/>
    <w:rsid w:val="001E44C7"/>
    <w:rsid w:val="001E4642"/>
    <w:rsid w:val="001E560A"/>
    <w:rsid w:val="001E5C7A"/>
    <w:rsid w:val="001E636C"/>
    <w:rsid w:val="001E7337"/>
    <w:rsid w:val="001E7B66"/>
    <w:rsid w:val="001F00A4"/>
    <w:rsid w:val="001F0312"/>
    <w:rsid w:val="001F06F4"/>
    <w:rsid w:val="001F1097"/>
    <w:rsid w:val="001F137C"/>
    <w:rsid w:val="001F171E"/>
    <w:rsid w:val="001F28B9"/>
    <w:rsid w:val="001F3A6C"/>
    <w:rsid w:val="001F3EBB"/>
    <w:rsid w:val="001F40FD"/>
    <w:rsid w:val="001F41E8"/>
    <w:rsid w:val="001F571B"/>
    <w:rsid w:val="001F5E41"/>
    <w:rsid w:val="001F672E"/>
    <w:rsid w:val="001F6F84"/>
    <w:rsid w:val="001F759F"/>
    <w:rsid w:val="0020058A"/>
    <w:rsid w:val="00200845"/>
    <w:rsid w:val="002012A0"/>
    <w:rsid w:val="00201494"/>
    <w:rsid w:val="00201A58"/>
    <w:rsid w:val="00201E92"/>
    <w:rsid w:val="00204C32"/>
    <w:rsid w:val="00204DAA"/>
    <w:rsid w:val="00205318"/>
    <w:rsid w:val="00206841"/>
    <w:rsid w:val="0020773A"/>
    <w:rsid w:val="00211651"/>
    <w:rsid w:val="00212043"/>
    <w:rsid w:val="002131A3"/>
    <w:rsid w:val="00213A60"/>
    <w:rsid w:val="00214788"/>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308C0"/>
    <w:rsid w:val="00230AF8"/>
    <w:rsid w:val="00232234"/>
    <w:rsid w:val="00234594"/>
    <w:rsid w:val="00234AAB"/>
    <w:rsid w:val="00234AD6"/>
    <w:rsid w:val="00234FCC"/>
    <w:rsid w:val="00235E09"/>
    <w:rsid w:val="00235F77"/>
    <w:rsid w:val="00241C10"/>
    <w:rsid w:val="00242BA9"/>
    <w:rsid w:val="0024345E"/>
    <w:rsid w:val="002436C0"/>
    <w:rsid w:val="0024406C"/>
    <w:rsid w:val="00247465"/>
    <w:rsid w:val="00247B58"/>
    <w:rsid w:val="002517F6"/>
    <w:rsid w:val="00252502"/>
    <w:rsid w:val="0025297A"/>
    <w:rsid w:val="00253644"/>
    <w:rsid w:val="002547B6"/>
    <w:rsid w:val="00255D71"/>
    <w:rsid w:val="00261D78"/>
    <w:rsid w:val="002623F2"/>
    <w:rsid w:val="00262F95"/>
    <w:rsid w:val="00263622"/>
    <w:rsid w:val="00263804"/>
    <w:rsid w:val="00263947"/>
    <w:rsid w:val="00265B6F"/>
    <w:rsid w:val="00265CAA"/>
    <w:rsid w:val="00265F32"/>
    <w:rsid w:val="00266D45"/>
    <w:rsid w:val="00267461"/>
    <w:rsid w:val="0026796D"/>
    <w:rsid w:val="00270B1B"/>
    <w:rsid w:val="00270B22"/>
    <w:rsid w:val="00271867"/>
    <w:rsid w:val="00271FD1"/>
    <w:rsid w:val="002741BB"/>
    <w:rsid w:val="00274CB3"/>
    <w:rsid w:val="00274F92"/>
    <w:rsid w:val="0027516E"/>
    <w:rsid w:val="002769C7"/>
    <w:rsid w:val="00277964"/>
    <w:rsid w:val="00283310"/>
    <w:rsid w:val="00283352"/>
    <w:rsid w:val="0028371D"/>
    <w:rsid w:val="00284BEF"/>
    <w:rsid w:val="0028597F"/>
    <w:rsid w:val="00287559"/>
    <w:rsid w:val="00291D6D"/>
    <w:rsid w:val="00291F6B"/>
    <w:rsid w:val="00292EA1"/>
    <w:rsid w:val="00293649"/>
    <w:rsid w:val="00293C2B"/>
    <w:rsid w:val="002949C4"/>
    <w:rsid w:val="002951AE"/>
    <w:rsid w:val="00296498"/>
    <w:rsid w:val="002971EA"/>
    <w:rsid w:val="00297499"/>
    <w:rsid w:val="002977CA"/>
    <w:rsid w:val="00297D0F"/>
    <w:rsid w:val="00297EBF"/>
    <w:rsid w:val="002A1868"/>
    <w:rsid w:val="002A28BF"/>
    <w:rsid w:val="002A36E5"/>
    <w:rsid w:val="002A56C7"/>
    <w:rsid w:val="002A5A09"/>
    <w:rsid w:val="002A5FED"/>
    <w:rsid w:val="002A7F52"/>
    <w:rsid w:val="002B0434"/>
    <w:rsid w:val="002B164F"/>
    <w:rsid w:val="002B1D10"/>
    <w:rsid w:val="002B2381"/>
    <w:rsid w:val="002B3033"/>
    <w:rsid w:val="002B55F0"/>
    <w:rsid w:val="002B613D"/>
    <w:rsid w:val="002B7EB1"/>
    <w:rsid w:val="002C268D"/>
    <w:rsid w:val="002C2D5B"/>
    <w:rsid w:val="002C3008"/>
    <w:rsid w:val="002C4063"/>
    <w:rsid w:val="002C70C3"/>
    <w:rsid w:val="002D0A69"/>
    <w:rsid w:val="002D15B8"/>
    <w:rsid w:val="002D219C"/>
    <w:rsid w:val="002D245A"/>
    <w:rsid w:val="002D32AC"/>
    <w:rsid w:val="002D3B78"/>
    <w:rsid w:val="002D6277"/>
    <w:rsid w:val="002D65FB"/>
    <w:rsid w:val="002D75AA"/>
    <w:rsid w:val="002E06AA"/>
    <w:rsid w:val="002E0B08"/>
    <w:rsid w:val="002E1E74"/>
    <w:rsid w:val="002E20E8"/>
    <w:rsid w:val="002E2A76"/>
    <w:rsid w:val="002E300A"/>
    <w:rsid w:val="002E3BE7"/>
    <w:rsid w:val="002E43A4"/>
    <w:rsid w:val="002E655F"/>
    <w:rsid w:val="002E65E5"/>
    <w:rsid w:val="002E77C5"/>
    <w:rsid w:val="002F0476"/>
    <w:rsid w:val="002F25B9"/>
    <w:rsid w:val="002F3066"/>
    <w:rsid w:val="002F42FA"/>
    <w:rsid w:val="002F4EDE"/>
    <w:rsid w:val="002F5B38"/>
    <w:rsid w:val="002F64A7"/>
    <w:rsid w:val="002F7A41"/>
    <w:rsid w:val="00300544"/>
    <w:rsid w:val="003005C3"/>
    <w:rsid w:val="003008AF"/>
    <w:rsid w:val="0030351F"/>
    <w:rsid w:val="0030367E"/>
    <w:rsid w:val="00303E45"/>
    <w:rsid w:val="00303F2A"/>
    <w:rsid w:val="00306103"/>
    <w:rsid w:val="00307767"/>
    <w:rsid w:val="003078AC"/>
    <w:rsid w:val="00311906"/>
    <w:rsid w:val="0031339A"/>
    <w:rsid w:val="00313678"/>
    <w:rsid w:val="0031496E"/>
    <w:rsid w:val="00314B35"/>
    <w:rsid w:val="003150BF"/>
    <w:rsid w:val="00315786"/>
    <w:rsid w:val="00315B7A"/>
    <w:rsid w:val="00316041"/>
    <w:rsid w:val="003200B6"/>
    <w:rsid w:val="003202E3"/>
    <w:rsid w:val="00320899"/>
    <w:rsid w:val="0032156B"/>
    <w:rsid w:val="00321C42"/>
    <w:rsid w:val="00323EC2"/>
    <w:rsid w:val="00325F3A"/>
    <w:rsid w:val="00326923"/>
    <w:rsid w:val="00326DB1"/>
    <w:rsid w:val="00326E1F"/>
    <w:rsid w:val="003272FE"/>
    <w:rsid w:val="0032756C"/>
    <w:rsid w:val="003308FE"/>
    <w:rsid w:val="00330D26"/>
    <w:rsid w:val="0033398F"/>
    <w:rsid w:val="003358D0"/>
    <w:rsid w:val="0033661E"/>
    <w:rsid w:val="003366F1"/>
    <w:rsid w:val="003369E3"/>
    <w:rsid w:val="00337822"/>
    <w:rsid w:val="003409B2"/>
    <w:rsid w:val="00340E5D"/>
    <w:rsid w:val="00341C31"/>
    <w:rsid w:val="00341D7E"/>
    <w:rsid w:val="0034365A"/>
    <w:rsid w:val="003439E5"/>
    <w:rsid w:val="0034467B"/>
    <w:rsid w:val="003471DD"/>
    <w:rsid w:val="00347A51"/>
    <w:rsid w:val="003501F9"/>
    <w:rsid w:val="00352165"/>
    <w:rsid w:val="003522AF"/>
    <w:rsid w:val="00352E67"/>
    <w:rsid w:val="00353520"/>
    <w:rsid w:val="00353711"/>
    <w:rsid w:val="00353A4E"/>
    <w:rsid w:val="003541AD"/>
    <w:rsid w:val="00354321"/>
    <w:rsid w:val="003546AB"/>
    <w:rsid w:val="00356D40"/>
    <w:rsid w:val="003605F9"/>
    <w:rsid w:val="00360A38"/>
    <w:rsid w:val="00361B63"/>
    <w:rsid w:val="00362509"/>
    <w:rsid w:val="003646FD"/>
    <w:rsid w:val="00364DB3"/>
    <w:rsid w:val="003659FA"/>
    <w:rsid w:val="00365C6C"/>
    <w:rsid w:val="00365E93"/>
    <w:rsid w:val="0037029C"/>
    <w:rsid w:val="003706BA"/>
    <w:rsid w:val="0037212B"/>
    <w:rsid w:val="00372984"/>
    <w:rsid w:val="00372A14"/>
    <w:rsid w:val="00372AD9"/>
    <w:rsid w:val="00373341"/>
    <w:rsid w:val="00374064"/>
    <w:rsid w:val="003745C1"/>
    <w:rsid w:val="00374792"/>
    <w:rsid w:val="00374C23"/>
    <w:rsid w:val="00374C31"/>
    <w:rsid w:val="0037531D"/>
    <w:rsid w:val="00375A5E"/>
    <w:rsid w:val="00377533"/>
    <w:rsid w:val="00377937"/>
    <w:rsid w:val="00377B1D"/>
    <w:rsid w:val="00377F5C"/>
    <w:rsid w:val="00380624"/>
    <w:rsid w:val="00381304"/>
    <w:rsid w:val="0038231B"/>
    <w:rsid w:val="003823C5"/>
    <w:rsid w:val="00382DEC"/>
    <w:rsid w:val="00386C80"/>
    <w:rsid w:val="003874EC"/>
    <w:rsid w:val="003877BE"/>
    <w:rsid w:val="003917BA"/>
    <w:rsid w:val="003919F7"/>
    <w:rsid w:val="00391F39"/>
    <w:rsid w:val="00392E05"/>
    <w:rsid w:val="0039516B"/>
    <w:rsid w:val="0039520B"/>
    <w:rsid w:val="00396B87"/>
    <w:rsid w:val="00396C7F"/>
    <w:rsid w:val="00397198"/>
    <w:rsid w:val="00397E85"/>
    <w:rsid w:val="003A059C"/>
    <w:rsid w:val="003A0B35"/>
    <w:rsid w:val="003A1760"/>
    <w:rsid w:val="003A1E7E"/>
    <w:rsid w:val="003A2200"/>
    <w:rsid w:val="003A2B62"/>
    <w:rsid w:val="003A3540"/>
    <w:rsid w:val="003A7262"/>
    <w:rsid w:val="003A7AAC"/>
    <w:rsid w:val="003B0442"/>
    <w:rsid w:val="003B082B"/>
    <w:rsid w:val="003B0DAB"/>
    <w:rsid w:val="003B212A"/>
    <w:rsid w:val="003B3B23"/>
    <w:rsid w:val="003B4C23"/>
    <w:rsid w:val="003B5FD8"/>
    <w:rsid w:val="003B6A86"/>
    <w:rsid w:val="003B6C81"/>
    <w:rsid w:val="003B72F3"/>
    <w:rsid w:val="003B737B"/>
    <w:rsid w:val="003B7398"/>
    <w:rsid w:val="003C0C89"/>
    <w:rsid w:val="003C1B1F"/>
    <w:rsid w:val="003C1CEA"/>
    <w:rsid w:val="003C251F"/>
    <w:rsid w:val="003C2AC7"/>
    <w:rsid w:val="003C2D0F"/>
    <w:rsid w:val="003C47AD"/>
    <w:rsid w:val="003C47C4"/>
    <w:rsid w:val="003C4C06"/>
    <w:rsid w:val="003C64B3"/>
    <w:rsid w:val="003C738C"/>
    <w:rsid w:val="003C7BA9"/>
    <w:rsid w:val="003D0E87"/>
    <w:rsid w:val="003D1BFF"/>
    <w:rsid w:val="003D34E7"/>
    <w:rsid w:val="003D3DC5"/>
    <w:rsid w:val="003D5B32"/>
    <w:rsid w:val="003D6019"/>
    <w:rsid w:val="003D65D0"/>
    <w:rsid w:val="003D6921"/>
    <w:rsid w:val="003D6E36"/>
    <w:rsid w:val="003D7AEA"/>
    <w:rsid w:val="003E0160"/>
    <w:rsid w:val="003E0206"/>
    <w:rsid w:val="003E079D"/>
    <w:rsid w:val="003E0A46"/>
    <w:rsid w:val="003E17AD"/>
    <w:rsid w:val="003E198B"/>
    <w:rsid w:val="003E1CB9"/>
    <w:rsid w:val="003E2086"/>
    <w:rsid w:val="003E225A"/>
    <w:rsid w:val="003E23CD"/>
    <w:rsid w:val="003E327C"/>
    <w:rsid w:val="003E466D"/>
    <w:rsid w:val="003E65FB"/>
    <w:rsid w:val="003E75F7"/>
    <w:rsid w:val="003F29DD"/>
    <w:rsid w:val="003F2BD3"/>
    <w:rsid w:val="003F3F50"/>
    <w:rsid w:val="003F3FAA"/>
    <w:rsid w:val="003F4417"/>
    <w:rsid w:val="003F4E73"/>
    <w:rsid w:val="003F5231"/>
    <w:rsid w:val="003F58CD"/>
    <w:rsid w:val="003F653E"/>
    <w:rsid w:val="003F7858"/>
    <w:rsid w:val="00400B15"/>
    <w:rsid w:val="004013D5"/>
    <w:rsid w:val="00401C1F"/>
    <w:rsid w:val="00401FE9"/>
    <w:rsid w:val="00404644"/>
    <w:rsid w:val="00404831"/>
    <w:rsid w:val="00406461"/>
    <w:rsid w:val="0040726D"/>
    <w:rsid w:val="0040796F"/>
    <w:rsid w:val="00412DF2"/>
    <w:rsid w:val="00412FD8"/>
    <w:rsid w:val="00413A53"/>
    <w:rsid w:val="00414DE9"/>
    <w:rsid w:val="004150FD"/>
    <w:rsid w:val="004177EC"/>
    <w:rsid w:val="00420E1B"/>
    <w:rsid w:val="00422114"/>
    <w:rsid w:val="004224C0"/>
    <w:rsid w:val="00422712"/>
    <w:rsid w:val="004238EE"/>
    <w:rsid w:val="00425796"/>
    <w:rsid w:val="00425ECD"/>
    <w:rsid w:val="00426E10"/>
    <w:rsid w:val="00427577"/>
    <w:rsid w:val="0043083A"/>
    <w:rsid w:val="00430E28"/>
    <w:rsid w:val="00432026"/>
    <w:rsid w:val="00432CEA"/>
    <w:rsid w:val="00433E77"/>
    <w:rsid w:val="00434644"/>
    <w:rsid w:val="00435993"/>
    <w:rsid w:val="0043610F"/>
    <w:rsid w:val="004368FC"/>
    <w:rsid w:val="0043720D"/>
    <w:rsid w:val="0043771B"/>
    <w:rsid w:val="00441C0D"/>
    <w:rsid w:val="004433F1"/>
    <w:rsid w:val="00444210"/>
    <w:rsid w:val="004442EB"/>
    <w:rsid w:val="00444EA5"/>
    <w:rsid w:val="00446918"/>
    <w:rsid w:val="00446DF3"/>
    <w:rsid w:val="00451778"/>
    <w:rsid w:val="00452917"/>
    <w:rsid w:val="00452BF7"/>
    <w:rsid w:val="00452FC1"/>
    <w:rsid w:val="004555F6"/>
    <w:rsid w:val="00455F7E"/>
    <w:rsid w:val="00457294"/>
    <w:rsid w:val="0045743B"/>
    <w:rsid w:val="00463647"/>
    <w:rsid w:val="00463978"/>
    <w:rsid w:val="00463D15"/>
    <w:rsid w:val="00467043"/>
    <w:rsid w:val="00467100"/>
    <w:rsid w:val="00471039"/>
    <w:rsid w:val="004718A5"/>
    <w:rsid w:val="00472155"/>
    <w:rsid w:val="0047291F"/>
    <w:rsid w:val="00472D5A"/>
    <w:rsid w:val="004736A2"/>
    <w:rsid w:val="004741C7"/>
    <w:rsid w:val="0047454F"/>
    <w:rsid w:val="00474A9D"/>
    <w:rsid w:val="00474F1F"/>
    <w:rsid w:val="0047519E"/>
    <w:rsid w:val="00475C2E"/>
    <w:rsid w:val="00476008"/>
    <w:rsid w:val="00476413"/>
    <w:rsid w:val="00476F2C"/>
    <w:rsid w:val="00477E78"/>
    <w:rsid w:val="00484517"/>
    <w:rsid w:val="00486E83"/>
    <w:rsid w:val="00486EB3"/>
    <w:rsid w:val="0049291F"/>
    <w:rsid w:val="00493F42"/>
    <w:rsid w:val="004940CB"/>
    <w:rsid w:val="00495630"/>
    <w:rsid w:val="004961E2"/>
    <w:rsid w:val="004A013C"/>
    <w:rsid w:val="004A1994"/>
    <w:rsid w:val="004A4E23"/>
    <w:rsid w:val="004A555D"/>
    <w:rsid w:val="004A5A05"/>
    <w:rsid w:val="004A6C18"/>
    <w:rsid w:val="004A6F30"/>
    <w:rsid w:val="004A7578"/>
    <w:rsid w:val="004B0161"/>
    <w:rsid w:val="004B026A"/>
    <w:rsid w:val="004B2200"/>
    <w:rsid w:val="004B6E0F"/>
    <w:rsid w:val="004B70B8"/>
    <w:rsid w:val="004B749C"/>
    <w:rsid w:val="004B7827"/>
    <w:rsid w:val="004B7900"/>
    <w:rsid w:val="004C0DE2"/>
    <w:rsid w:val="004C2131"/>
    <w:rsid w:val="004C2716"/>
    <w:rsid w:val="004C3BE9"/>
    <w:rsid w:val="004C423D"/>
    <w:rsid w:val="004C4CCF"/>
    <w:rsid w:val="004C4E52"/>
    <w:rsid w:val="004C6FE9"/>
    <w:rsid w:val="004C7DC7"/>
    <w:rsid w:val="004D0923"/>
    <w:rsid w:val="004D1D2D"/>
    <w:rsid w:val="004D1E0F"/>
    <w:rsid w:val="004D31D2"/>
    <w:rsid w:val="004D36B2"/>
    <w:rsid w:val="004D3E3F"/>
    <w:rsid w:val="004D49DD"/>
    <w:rsid w:val="004D519D"/>
    <w:rsid w:val="004D580F"/>
    <w:rsid w:val="004D7851"/>
    <w:rsid w:val="004E0042"/>
    <w:rsid w:val="004E04CE"/>
    <w:rsid w:val="004E0B93"/>
    <w:rsid w:val="004E1AA2"/>
    <w:rsid w:val="004E2813"/>
    <w:rsid w:val="004E3A05"/>
    <w:rsid w:val="004E504B"/>
    <w:rsid w:val="004E512C"/>
    <w:rsid w:val="004E5296"/>
    <w:rsid w:val="004E61E1"/>
    <w:rsid w:val="004E63A8"/>
    <w:rsid w:val="004E660B"/>
    <w:rsid w:val="004F3014"/>
    <w:rsid w:val="004F391B"/>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0F49"/>
    <w:rsid w:val="00511982"/>
    <w:rsid w:val="005124E2"/>
    <w:rsid w:val="00512EFB"/>
    <w:rsid w:val="0051357B"/>
    <w:rsid w:val="005152EA"/>
    <w:rsid w:val="00516AB4"/>
    <w:rsid w:val="00516DE2"/>
    <w:rsid w:val="005171D6"/>
    <w:rsid w:val="00517497"/>
    <w:rsid w:val="00517C0C"/>
    <w:rsid w:val="005202AF"/>
    <w:rsid w:val="005208FF"/>
    <w:rsid w:val="00520B75"/>
    <w:rsid w:val="00520D16"/>
    <w:rsid w:val="00521823"/>
    <w:rsid w:val="00523F73"/>
    <w:rsid w:val="005249A0"/>
    <w:rsid w:val="0052504C"/>
    <w:rsid w:val="00525D74"/>
    <w:rsid w:val="00526A5A"/>
    <w:rsid w:val="00527FD9"/>
    <w:rsid w:val="005303B1"/>
    <w:rsid w:val="00530E89"/>
    <w:rsid w:val="0053137A"/>
    <w:rsid w:val="005349CF"/>
    <w:rsid w:val="00536C6F"/>
    <w:rsid w:val="00541D97"/>
    <w:rsid w:val="00543085"/>
    <w:rsid w:val="005450DC"/>
    <w:rsid w:val="00545588"/>
    <w:rsid w:val="00547221"/>
    <w:rsid w:val="00550B5F"/>
    <w:rsid w:val="00550CE7"/>
    <w:rsid w:val="005512ED"/>
    <w:rsid w:val="005514DB"/>
    <w:rsid w:val="005517A3"/>
    <w:rsid w:val="005523D2"/>
    <w:rsid w:val="00552492"/>
    <w:rsid w:val="00554560"/>
    <w:rsid w:val="005546E0"/>
    <w:rsid w:val="00556986"/>
    <w:rsid w:val="00556BCA"/>
    <w:rsid w:val="00556F77"/>
    <w:rsid w:val="0055700A"/>
    <w:rsid w:val="005571A0"/>
    <w:rsid w:val="0055745A"/>
    <w:rsid w:val="00561F35"/>
    <w:rsid w:val="00563F28"/>
    <w:rsid w:val="00564A0D"/>
    <w:rsid w:val="00565107"/>
    <w:rsid w:val="005654F1"/>
    <w:rsid w:val="005663C0"/>
    <w:rsid w:val="005667A3"/>
    <w:rsid w:val="00566803"/>
    <w:rsid w:val="00567D53"/>
    <w:rsid w:val="00571206"/>
    <w:rsid w:val="00571F18"/>
    <w:rsid w:val="005726AD"/>
    <w:rsid w:val="00572F84"/>
    <w:rsid w:val="00574448"/>
    <w:rsid w:val="0057706D"/>
    <w:rsid w:val="005770DF"/>
    <w:rsid w:val="005771A3"/>
    <w:rsid w:val="00577681"/>
    <w:rsid w:val="005779E4"/>
    <w:rsid w:val="00580553"/>
    <w:rsid w:val="00581BDC"/>
    <w:rsid w:val="005829F7"/>
    <w:rsid w:val="00582C22"/>
    <w:rsid w:val="00583DBD"/>
    <w:rsid w:val="005851B5"/>
    <w:rsid w:val="0058554C"/>
    <w:rsid w:val="00585B18"/>
    <w:rsid w:val="0059170F"/>
    <w:rsid w:val="005919D4"/>
    <w:rsid w:val="00591BC5"/>
    <w:rsid w:val="005927FC"/>
    <w:rsid w:val="00595082"/>
    <w:rsid w:val="00595239"/>
    <w:rsid w:val="00595AB6"/>
    <w:rsid w:val="0059610C"/>
    <w:rsid w:val="00597FFD"/>
    <w:rsid w:val="005A0647"/>
    <w:rsid w:val="005A0653"/>
    <w:rsid w:val="005A06FA"/>
    <w:rsid w:val="005A0AC0"/>
    <w:rsid w:val="005A11E1"/>
    <w:rsid w:val="005A22E2"/>
    <w:rsid w:val="005A2D69"/>
    <w:rsid w:val="005A3068"/>
    <w:rsid w:val="005A3CD3"/>
    <w:rsid w:val="005A4650"/>
    <w:rsid w:val="005A5793"/>
    <w:rsid w:val="005A583A"/>
    <w:rsid w:val="005A5D08"/>
    <w:rsid w:val="005A5F33"/>
    <w:rsid w:val="005A67D7"/>
    <w:rsid w:val="005A759B"/>
    <w:rsid w:val="005A768A"/>
    <w:rsid w:val="005B1516"/>
    <w:rsid w:val="005B1F9D"/>
    <w:rsid w:val="005B2459"/>
    <w:rsid w:val="005B4A3A"/>
    <w:rsid w:val="005B61E7"/>
    <w:rsid w:val="005B78E7"/>
    <w:rsid w:val="005C059C"/>
    <w:rsid w:val="005C083B"/>
    <w:rsid w:val="005C0DEB"/>
    <w:rsid w:val="005C0F18"/>
    <w:rsid w:val="005C173D"/>
    <w:rsid w:val="005C1843"/>
    <w:rsid w:val="005C43E9"/>
    <w:rsid w:val="005C4607"/>
    <w:rsid w:val="005C4B1E"/>
    <w:rsid w:val="005C5694"/>
    <w:rsid w:val="005C584C"/>
    <w:rsid w:val="005C6B8C"/>
    <w:rsid w:val="005D174E"/>
    <w:rsid w:val="005D1B88"/>
    <w:rsid w:val="005D2056"/>
    <w:rsid w:val="005D20F2"/>
    <w:rsid w:val="005D2156"/>
    <w:rsid w:val="005D25F5"/>
    <w:rsid w:val="005D3006"/>
    <w:rsid w:val="005D3C17"/>
    <w:rsid w:val="005D53DA"/>
    <w:rsid w:val="005D5BD0"/>
    <w:rsid w:val="005D73CB"/>
    <w:rsid w:val="005E0D0C"/>
    <w:rsid w:val="005E1036"/>
    <w:rsid w:val="005E234F"/>
    <w:rsid w:val="005E2DCA"/>
    <w:rsid w:val="005E4660"/>
    <w:rsid w:val="005E4BA1"/>
    <w:rsid w:val="005E52DD"/>
    <w:rsid w:val="005E5F3E"/>
    <w:rsid w:val="005E6392"/>
    <w:rsid w:val="005E6662"/>
    <w:rsid w:val="005E6E9D"/>
    <w:rsid w:val="005E7392"/>
    <w:rsid w:val="005F0BF2"/>
    <w:rsid w:val="005F1ACA"/>
    <w:rsid w:val="005F1F32"/>
    <w:rsid w:val="005F3A22"/>
    <w:rsid w:val="005F3EFE"/>
    <w:rsid w:val="005F6F4D"/>
    <w:rsid w:val="005F7378"/>
    <w:rsid w:val="005F7F8C"/>
    <w:rsid w:val="00600685"/>
    <w:rsid w:val="0060420E"/>
    <w:rsid w:val="00604B33"/>
    <w:rsid w:val="006050FD"/>
    <w:rsid w:val="006058A1"/>
    <w:rsid w:val="006058AC"/>
    <w:rsid w:val="006073E2"/>
    <w:rsid w:val="00611973"/>
    <w:rsid w:val="006130EE"/>
    <w:rsid w:val="006131DF"/>
    <w:rsid w:val="00613CA8"/>
    <w:rsid w:val="00613E5B"/>
    <w:rsid w:val="00614E60"/>
    <w:rsid w:val="00615573"/>
    <w:rsid w:val="00615896"/>
    <w:rsid w:val="00615B59"/>
    <w:rsid w:val="00620202"/>
    <w:rsid w:val="006204C0"/>
    <w:rsid w:val="00620549"/>
    <w:rsid w:val="00620B4D"/>
    <w:rsid w:val="00621A1A"/>
    <w:rsid w:val="0062231A"/>
    <w:rsid w:val="006231EF"/>
    <w:rsid w:val="00623E7D"/>
    <w:rsid w:val="00623FD0"/>
    <w:rsid w:val="0062487A"/>
    <w:rsid w:val="0062492D"/>
    <w:rsid w:val="00624B7D"/>
    <w:rsid w:val="006265B8"/>
    <w:rsid w:val="006269A9"/>
    <w:rsid w:val="00626A81"/>
    <w:rsid w:val="00627D9A"/>
    <w:rsid w:val="0063045E"/>
    <w:rsid w:val="00630528"/>
    <w:rsid w:val="00630A31"/>
    <w:rsid w:val="00630F67"/>
    <w:rsid w:val="00631860"/>
    <w:rsid w:val="006324DB"/>
    <w:rsid w:val="006329DB"/>
    <w:rsid w:val="00633089"/>
    <w:rsid w:val="0063333B"/>
    <w:rsid w:val="0063346F"/>
    <w:rsid w:val="00634EBA"/>
    <w:rsid w:val="006365C4"/>
    <w:rsid w:val="006373A8"/>
    <w:rsid w:val="006412D8"/>
    <w:rsid w:val="00641458"/>
    <w:rsid w:val="00643555"/>
    <w:rsid w:val="00644A30"/>
    <w:rsid w:val="00645055"/>
    <w:rsid w:val="0064506D"/>
    <w:rsid w:val="00645094"/>
    <w:rsid w:val="00646B3C"/>
    <w:rsid w:val="00647D9F"/>
    <w:rsid w:val="0065130B"/>
    <w:rsid w:val="00651987"/>
    <w:rsid w:val="00654073"/>
    <w:rsid w:val="00654351"/>
    <w:rsid w:val="00654395"/>
    <w:rsid w:val="00654DE5"/>
    <w:rsid w:val="00655E51"/>
    <w:rsid w:val="00656FCF"/>
    <w:rsid w:val="00657D32"/>
    <w:rsid w:val="00660849"/>
    <w:rsid w:val="00662100"/>
    <w:rsid w:val="006630B9"/>
    <w:rsid w:val="00664CF8"/>
    <w:rsid w:val="00665F71"/>
    <w:rsid w:val="00666691"/>
    <w:rsid w:val="00667962"/>
    <w:rsid w:val="00667A98"/>
    <w:rsid w:val="00667E04"/>
    <w:rsid w:val="0067062A"/>
    <w:rsid w:val="00671370"/>
    <w:rsid w:val="006715E3"/>
    <w:rsid w:val="006722A1"/>
    <w:rsid w:val="00674EDB"/>
    <w:rsid w:val="0067586C"/>
    <w:rsid w:val="00677B78"/>
    <w:rsid w:val="00677C7E"/>
    <w:rsid w:val="00680D97"/>
    <w:rsid w:val="00681D51"/>
    <w:rsid w:val="00682979"/>
    <w:rsid w:val="00682B96"/>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5FF"/>
    <w:rsid w:val="006B3E36"/>
    <w:rsid w:val="006B490E"/>
    <w:rsid w:val="006B5094"/>
    <w:rsid w:val="006B5F7A"/>
    <w:rsid w:val="006B7525"/>
    <w:rsid w:val="006C0F95"/>
    <w:rsid w:val="006C16A3"/>
    <w:rsid w:val="006C16D8"/>
    <w:rsid w:val="006C3808"/>
    <w:rsid w:val="006C3DD4"/>
    <w:rsid w:val="006C48FE"/>
    <w:rsid w:val="006C7666"/>
    <w:rsid w:val="006D1E64"/>
    <w:rsid w:val="006D2CFF"/>
    <w:rsid w:val="006D3B82"/>
    <w:rsid w:val="006D3F66"/>
    <w:rsid w:val="006D3FA6"/>
    <w:rsid w:val="006D424B"/>
    <w:rsid w:val="006D434B"/>
    <w:rsid w:val="006D4C8D"/>
    <w:rsid w:val="006D502A"/>
    <w:rsid w:val="006D7424"/>
    <w:rsid w:val="006D7F56"/>
    <w:rsid w:val="006E0612"/>
    <w:rsid w:val="006E12D2"/>
    <w:rsid w:val="006E1983"/>
    <w:rsid w:val="006E1CDA"/>
    <w:rsid w:val="006E2864"/>
    <w:rsid w:val="006E2E3A"/>
    <w:rsid w:val="006E4A6A"/>
    <w:rsid w:val="006E6E46"/>
    <w:rsid w:val="006E71EA"/>
    <w:rsid w:val="006E783C"/>
    <w:rsid w:val="006E7F4F"/>
    <w:rsid w:val="006F2225"/>
    <w:rsid w:val="006F45F3"/>
    <w:rsid w:val="006F5F38"/>
    <w:rsid w:val="006F7C6B"/>
    <w:rsid w:val="006F7D27"/>
    <w:rsid w:val="0070042B"/>
    <w:rsid w:val="00701B84"/>
    <w:rsid w:val="00704305"/>
    <w:rsid w:val="007047DE"/>
    <w:rsid w:val="0070646A"/>
    <w:rsid w:val="0070663E"/>
    <w:rsid w:val="00706E70"/>
    <w:rsid w:val="007122F0"/>
    <w:rsid w:val="00712302"/>
    <w:rsid w:val="00712F39"/>
    <w:rsid w:val="00714248"/>
    <w:rsid w:val="00715052"/>
    <w:rsid w:val="00716016"/>
    <w:rsid w:val="007164F5"/>
    <w:rsid w:val="00717B05"/>
    <w:rsid w:val="00720E29"/>
    <w:rsid w:val="00722E4A"/>
    <w:rsid w:val="007239EE"/>
    <w:rsid w:val="00723B1E"/>
    <w:rsid w:val="007252A6"/>
    <w:rsid w:val="007300A6"/>
    <w:rsid w:val="007303D8"/>
    <w:rsid w:val="00730B05"/>
    <w:rsid w:val="00730CF5"/>
    <w:rsid w:val="007311EF"/>
    <w:rsid w:val="00732A8E"/>
    <w:rsid w:val="00732DA4"/>
    <w:rsid w:val="0073311B"/>
    <w:rsid w:val="00733D6C"/>
    <w:rsid w:val="00734110"/>
    <w:rsid w:val="007342FA"/>
    <w:rsid w:val="007350E1"/>
    <w:rsid w:val="00735806"/>
    <w:rsid w:val="00742518"/>
    <w:rsid w:val="00744B76"/>
    <w:rsid w:val="00745953"/>
    <w:rsid w:val="00745ADE"/>
    <w:rsid w:val="00745EDD"/>
    <w:rsid w:val="00746B36"/>
    <w:rsid w:val="00746C39"/>
    <w:rsid w:val="00747C2E"/>
    <w:rsid w:val="00751D20"/>
    <w:rsid w:val="00751E5A"/>
    <w:rsid w:val="007524CD"/>
    <w:rsid w:val="00752DD3"/>
    <w:rsid w:val="0075338F"/>
    <w:rsid w:val="007535CE"/>
    <w:rsid w:val="00753E73"/>
    <w:rsid w:val="007548EE"/>
    <w:rsid w:val="00754E73"/>
    <w:rsid w:val="00755FB7"/>
    <w:rsid w:val="00756281"/>
    <w:rsid w:val="00760D4C"/>
    <w:rsid w:val="007616A5"/>
    <w:rsid w:val="0076170C"/>
    <w:rsid w:val="00762738"/>
    <w:rsid w:val="00763346"/>
    <w:rsid w:val="007635F9"/>
    <w:rsid w:val="00764D76"/>
    <w:rsid w:val="00765CA0"/>
    <w:rsid w:val="00767103"/>
    <w:rsid w:val="00767DEA"/>
    <w:rsid w:val="00770D52"/>
    <w:rsid w:val="007711A6"/>
    <w:rsid w:val="00771947"/>
    <w:rsid w:val="00771AE5"/>
    <w:rsid w:val="00771D70"/>
    <w:rsid w:val="007738A4"/>
    <w:rsid w:val="00773A1A"/>
    <w:rsid w:val="00773B89"/>
    <w:rsid w:val="0077438E"/>
    <w:rsid w:val="00774E6E"/>
    <w:rsid w:val="0077513A"/>
    <w:rsid w:val="00776E55"/>
    <w:rsid w:val="007774AC"/>
    <w:rsid w:val="00780C31"/>
    <w:rsid w:val="00781E0F"/>
    <w:rsid w:val="0078214A"/>
    <w:rsid w:val="0078257F"/>
    <w:rsid w:val="00782EAD"/>
    <w:rsid w:val="00783CAE"/>
    <w:rsid w:val="007846BB"/>
    <w:rsid w:val="007865F1"/>
    <w:rsid w:val="007868FC"/>
    <w:rsid w:val="00786CD1"/>
    <w:rsid w:val="00791246"/>
    <w:rsid w:val="00791A0D"/>
    <w:rsid w:val="00791A65"/>
    <w:rsid w:val="00795E16"/>
    <w:rsid w:val="007A0249"/>
    <w:rsid w:val="007A11B9"/>
    <w:rsid w:val="007A2CAC"/>
    <w:rsid w:val="007A3375"/>
    <w:rsid w:val="007A3625"/>
    <w:rsid w:val="007A39C3"/>
    <w:rsid w:val="007A3D6C"/>
    <w:rsid w:val="007A3DEE"/>
    <w:rsid w:val="007A3F02"/>
    <w:rsid w:val="007A4178"/>
    <w:rsid w:val="007A68B9"/>
    <w:rsid w:val="007A6D04"/>
    <w:rsid w:val="007A7954"/>
    <w:rsid w:val="007B1630"/>
    <w:rsid w:val="007B27F4"/>
    <w:rsid w:val="007B3EA4"/>
    <w:rsid w:val="007B43E0"/>
    <w:rsid w:val="007B6BFC"/>
    <w:rsid w:val="007B7624"/>
    <w:rsid w:val="007C0493"/>
    <w:rsid w:val="007C1A66"/>
    <w:rsid w:val="007C3A2F"/>
    <w:rsid w:val="007C4B95"/>
    <w:rsid w:val="007C523A"/>
    <w:rsid w:val="007C52CD"/>
    <w:rsid w:val="007C53AF"/>
    <w:rsid w:val="007C5C19"/>
    <w:rsid w:val="007C5C93"/>
    <w:rsid w:val="007C7703"/>
    <w:rsid w:val="007D0EE6"/>
    <w:rsid w:val="007D1835"/>
    <w:rsid w:val="007D23DA"/>
    <w:rsid w:val="007D2C96"/>
    <w:rsid w:val="007D51A8"/>
    <w:rsid w:val="007D63C1"/>
    <w:rsid w:val="007E0255"/>
    <w:rsid w:val="007E3179"/>
    <w:rsid w:val="007E3D2D"/>
    <w:rsid w:val="007E4BB0"/>
    <w:rsid w:val="007E535D"/>
    <w:rsid w:val="007E547A"/>
    <w:rsid w:val="007E6CA6"/>
    <w:rsid w:val="007E7B88"/>
    <w:rsid w:val="007F0625"/>
    <w:rsid w:val="007F1797"/>
    <w:rsid w:val="007F4873"/>
    <w:rsid w:val="007F4A63"/>
    <w:rsid w:val="007F6009"/>
    <w:rsid w:val="007F6D28"/>
    <w:rsid w:val="007F712C"/>
    <w:rsid w:val="0080148B"/>
    <w:rsid w:val="008023C3"/>
    <w:rsid w:val="0080252C"/>
    <w:rsid w:val="00802B33"/>
    <w:rsid w:val="00802EAE"/>
    <w:rsid w:val="0080372B"/>
    <w:rsid w:val="008046FF"/>
    <w:rsid w:val="0080512F"/>
    <w:rsid w:val="00805185"/>
    <w:rsid w:val="0080527C"/>
    <w:rsid w:val="00805661"/>
    <w:rsid w:val="00805D1B"/>
    <w:rsid w:val="00806263"/>
    <w:rsid w:val="0080794A"/>
    <w:rsid w:val="00807F7D"/>
    <w:rsid w:val="00810068"/>
    <w:rsid w:val="00811F4E"/>
    <w:rsid w:val="008123A1"/>
    <w:rsid w:val="008125B0"/>
    <w:rsid w:val="00812F0A"/>
    <w:rsid w:val="00813B9E"/>
    <w:rsid w:val="00814523"/>
    <w:rsid w:val="00814825"/>
    <w:rsid w:val="008148BF"/>
    <w:rsid w:val="00816B96"/>
    <w:rsid w:val="00816E49"/>
    <w:rsid w:val="00817315"/>
    <w:rsid w:val="0081793D"/>
    <w:rsid w:val="00817F82"/>
    <w:rsid w:val="00820BB2"/>
    <w:rsid w:val="00822338"/>
    <w:rsid w:val="00822C7E"/>
    <w:rsid w:val="00823850"/>
    <w:rsid w:val="00824880"/>
    <w:rsid w:val="00824BF3"/>
    <w:rsid w:val="00824D8D"/>
    <w:rsid w:val="008262AC"/>
    <w:rsid w:val="00827AC5"/>
    <w:rsid w:val="008305C1"/>
    <w:rsid w:val="00830621"/>
    <w:rsid w:val="00831868"/>
    <w:rsid w:val="00831AEB"/>
    <w:rsid w:val="00832D3C"/>
    <w:rsid w:val="0083351D"/>
    <w:rsid w:val="00833695"/>
    <w:rsid w:val="00833A84"/>
    <w:rsid w:val="00833D4E"/>
    <w:rsid w:val="008342B3"/>
    <w:rsid w:val="00834378"/>
    <w:rsid w:val="0083446A"/>
    <w:rsid w:val="00834EFB"/>
    <w:rsid w:val="00835383"/>
    <w:rsid w:val="00835B9A"/>
    <w:rsid w:val="00836B97"/>
    <w:rsid w:val="00836EED"/>
    <w:rsid w:val="00837A48"/>
    <w:rsid w:val="00837BA6"/>
    <w:rsid w:val="008411F2"/>
    <w:rsid w:val="00841272"/>
    <w:rsid w:val="00841FFA"/>
    <w:rsid w:val="0084366C"/>
    <w:rsid w:val="00844B28"/>
    <w:rsid w:val="00844E63"/>
    <w:rsid w:val="00845297"/>
    <w:rsid w:val="00845C6A"/>
    <w:rsid w:val="008478CF"/>
    <w:rsid w:val="00850608"/>
    <w:rsid w:val="00850C38"/>
    <w:rsid w:val="008511F6"/>
    <w:rsid w:val="008514F9"/>
    <w:rsid w:val="0085261C"/>
    <w:rsid w:val="00853CD3"/>
    <w:rsid w:val="0085418D"/>
    <w:rsid w:val="00855430"/>
    <w:rsid w:val="0085562F"/>
    <w:rsid w:val="00855CDD"/>
    <w:rsid w:val="00855EBF"/>
    <w:rsid w:val="00856B0F"/>
    <w:rsid w:val="00856B1D"/>
    <w:rsid w:val="00856B95"/>
    <w:rsid w:val="00860637"/>
    <w:rsid w:val="00861DE6"/>
    <w:rsid w:val="008621B5"/>
    <w:rsid w:val="008626B5"/>
    <w:rsid w:val="00862C80"/>
    <w:rsid w:val="00862F82"/>
    <w:rsid w:val="00863DAF"/>
    <w:rsid w:val="00863EE4"/>
    <w:rsid w:val="008642D8"/>
    <w:rsid w:val="0086456D"/>
    <w:rsid w:val="008656FA"/>
    <w:rsid w:val="00865A32"/>
    <w:rsid w:val="0087009E"/>
    <w:rsid w:val="00870D0D"/>
    <w:rsid w:val="00872B8B"/>
    <w:rsid w:val="00872E48"/>
    <w:rsid w:val="008737C1"/>
    <w:rsid w:val="00873B58"/>
    <w:rsid w:val="00875349"/>
    <w:rsid w:val="00876371"/>
    <w:rsid w:val="008769D4"/>
    <w:rsid w:val="00876ED7"/>
    <w:rsid w:val="00877A1F"/>
    <w:rsid w:val="00880878"/>
    <w:rsid w:val="00880A92"/>
    <w:rsid w:val="00880C81"/>
    <w:rsid w:val="0088100C"/>
    <w:rsid w:val="008813D0"/>
    <w:rsid w:val="00883F7D"/>
    <w:rsid w:val="00886638"/>
    <w:rsid w:val="0088704E"/>
    <w:rsid w:val="008878FD"/>
    <w:rsid w:val="00887D33"/>
    <w:rsid w:val="00892082"/>
    <w:rsid w:val="00893233"/>
    <w:rsid w:val="00893CB9"/>
    <w:rsid w:val="00893CD7"/>
    <w:rsid w:val="008952D9"/>
    <w:rsid w:val="00895583"/>
    <w:rsid w:val="00896206"/>
    <w:rsid w:val="0089694A"/>
    <w:rsid w:val="00896C21"/>
    <w:rsid w:val="008A018D"/>
    <w:rsid w:val="008A0392"/>
    <w:rsid w:val="008A218B"/>
    <w:rsid w:val="008A23C6"/>
    <w:rsid w:val="008A299A"/>
    <w:rsid w:val="008A54F1"/>
    <w:rsid w:val="008A5F32"/>
    <w:rsid w:val="008A75DA"/>
    <w:rsid w:val="008A7F54"/>
    <w:rsid w:val="008B09A0"/>
    <w:rsid w:val="008B142F"/>
    <w:rsid w:val="008B3A2D"/>
    <w:rsid w:val="008B3C72"/>
    <w:rsid w:val="008B4D23"/>
    <w:rsid w:val="008B7492"/>
    <w:rsid w:val="008C03F3"/>
    <w:rsid w:val="008C0F63"/>
    <w:rsid w:val="008C11C2"/>
    <w:rsid w:val="008C189B"/>
    <w:rsid w:val="008C1DE3"/>
    <w:rsid w:val="008C3121"/>
    <w:rsid w:val="008C52C9"/>
    <w:rsid w:val="008C54D3"/>
    <w:rsid w:val="008C5771"/>
    <w:rsid w:val="008C5B35"/>
    <w:rsid w:val="008C5EA5"/>
    <w:rsid w:val="008C6A3C"/>
    <w:rsid w:val="008C74B2"/>
    <w:rsid w:val="008C788F"/>
    <w:rsid w:val="008D0778"/>
    <w:rsid w:val="008D1A53"/>
    <w:rsid w:val="008D20B7"/>
    <w:rsid w:val="008D28B4"/>
    <w:rsid w:val="008D400D"/>
    <w:rsid w:val="008D4502"/>
    <w:rsid w:val="008D4886"/>
    <w:rsid w:val="008D63C9"/>
    <w:rsid w:val="008D742C"/>
    <w:rsid w:val="008D7B97"/>
    <w:rsid w:val="008E0088"/>
    <w:rsid w:val="008E23BA"/>
    <w:rsid w:val="008E3590"/>
    <w:rsid w:val="008E361A"/>
    <w:rsid w:val="008E3C05"/>
    <w:rsid w:val="008E4D7B"/>
    <w:rsid w:val="008E5203"/>
    <w:rsid w:val="008E5337"/>
    <w:rsid w:val="008E621D"/>
    <w:rsid w:val="008E63FB"/>
    <w:rsid w:val="008E6EBE"/>
    <w:rsid w:val="008E7950"/>
    <w:rsid w:val="008F115C"/>
    <w:rsid w:val="008F244C"/>
    <w:rsid w:val="008F3DCC"/>
    <w:rsid w:val="008F3E6C"/>
    <w:rsid w:val="008F4C05"/>
    <w:rsid w:val="008F5B78"/>
    <w:rsid w:val="008F5CFA"/>
    <w:rsid w:val="008F62CE"/>
    <w:rsid w:val="008F6389"/>
    <w:rsid w:val="008F645D"/>
    <w:rsid w:val="008F7EEB"/>
    <w:rsid w:val="0090207F"/>
    <w:rsid w:val="00905C9A"/>
    <w:rsid w:val="0090671C"/>
    <w:rsid w:val="00906D38"/>
    <w:rsid w:val="009075C7"/>
    <w:rsid w:val="00907610"/>
    <w:rsid w:val="00911571"/>
    <w:rsid w:val="00912509"/>
    <w:rsid w:val="00912E37"/>
    <w:rsid w:val="009133F2"/>
    <w:rsid w:val="00914C74"/>
    <w:rsid w:val="00914D50"/>
    <w:rsid w:val="00914FCD"/>
    <w:rsid w:val="00915A3B"/>
    <w:rsid w:val="00917166"/>
    <w:rsid w:val="00917CD4"/>
    <w:rsid w:val="00920844"/>
    <w:rsid w:val="00920ACC"/>
    <w:rsid w:val="00921169"/>
    <w:rsid w:val="009212C4"/>
    <w:rsid w:val="009215E6"/>
    <w:rsid w:val="00921A2E"/>
    <w:rsid w:val="0092255D"/>
    <w:rsid w:val="009226C7"/>
    <w:rsid w:val="00922C59"/>
    <w:rsid w:val="0092316E"/>
    <w:rsid w:val="00923C2B"/>
    <w:rsid w:val="0092417F"/>
    <w:rsid w:val="00926609"/>
    <w:rsid w:val="00926895"/>
    <w:rsid w:val="00927CA2"/>
    <w:rsid w:val="00927DBC"/>
    <w:rsid w:val="0093117A"/>
    <w:rsid w:val="009315A6"/>
    <w:rsid w:val="00931A21"/>
    <w:rsid w:val="00932E9F"/>
    <w:rsid w:val="009338B7"/>
    <w:rsid w:val="009347BE"/>
    <w:rsid w:val="00935EE8"/>
    <w:rsid w:val="009360AE"/>
    <w:rsid w:val="00936241"/>
    <w:rsid w:val="0093633D"/>
    <w:rsid w:val="00936FA4"/>
    <w:rsid w:val="0094013A"/>
    <w:rsid w:val="009421A5"/>
    <w:rsid w:val="00942204"/>
    <w:rsid w:val="0094268D"/>
    <w:rsid w:val="00943ED0"/>
    <w:rsid w:val="00944BB1"/>
    <w:rsid w:val="00944F53"/>
    <w:rsid w:val="00945546"/>
    <w:rsid w:val="00947980"/>
    <w:rsid w:val="00947F51"/>
    <w:rsid w:val="0095155E"/>
    <w:rsid w:val="00952726"/>
    <w:rsid w:val="00953A10"/>
    <w:rsid w:val="00957D72"/>
    <w:rsid w:val="009610A7"/>
    <w:rsid w:val="009611FB"/>
    <w:rsid w:val="00961254"/>
    <w:rsid w:val="009636D7"/>
    <w:rsid w:val="009655D5"/>
    <w:rsid w:val="00965AA6"/>
    <w:rsid w:val="009678CD"/>
    <w:rsid w:val="00971AFB"/>
    <w:rsid w:val="0097402E"/>
    <w:rsid w:val="009771F2"/>
    <w:rsid w:val="00977BE1"/>
    <w:rsid w:val="00981CB4"/>
    <w:rsid w:val="00981E31"/>
    <w:rsid w:val="00981E3F"/>
    <w:rsid w:val="009826B6"/>
    <w:rsid w:val="00983820"/>
    <w:rsid w:val="00986CF5"/>
    <w:rsid w:val="0099050C"/>
    <w:rsid w:val="0099091A"/>
    <w:rsid w:val="00991DCC"/>
    <w:rsid w:val="009933CF"/>
    <w:rsid w:val="009942EF"/>
    <w:rsid w:val="009943AC"/>
    <w:rsid w:val="00997ACD"/>
    <w:rsid w:val="00997E84"/>
    <w:rsid w:val="009A018A"/>
    <w:rsid w:val="009A2103"/>
    <w:rsid w:val="009A3F71"/>
    <w:rsid w:val="009A5D35"/>
    <w:rsid w:val="009A6040"/>
    <w:rsid w:val="009A6269"/>
    <w:rsid w:val="009A7313"/>
    <w:rsid w:val="009A7723"/>
    <w:rsid w:val="009A78AD"/>
    <w:rsid w:val="009A7C68"/>
    <w:rsid w:val="009B009F"/>
    <w:rsid w:val="009B01A9"/>
    <w:rsid w:val="009B04BF"/>
    <w:rsid w:val="009B05BC"/>
    <w:rsid w:val="009B0795"/>
    <w:rsid w:val="009B256D"/>
    <w:rsid w:val="009B2894"/>
    <w:rsid w:val="009B2F33"/>
    <w:rsid w:val="009B2F5D"/>
    <w:rsid w:val="009B36BC"/>
    <w:rsid w:val="009B384B"/>
    <w:rsid w:val="009B3C5B"/>
    <w:rsid w:val="009B4872"/>
    <w:rsid w:val="009B4B47"/>
    <w:rsid w:val="009B5F18"/>
    <w:rsid w:val="009B65B7"/>
    <w:rsid w:val="009C0540"/>
    <w:rsid w:val="009C0A9D"/>
    <w:rsid w:val="009C0DE5"/>
    <w:rsid w:val="009C11C4"/>
    <w:rsid w:val="009C164B"/>
    <w:rsid w:val="009C17E3"/>
    <w:rsid w:val="009C1C80"/>
    <w:rsid w:val="009C24CB"/>
    <w:rsid w:val="009C25FE"/>
    <w:rsid w:val="009C3561"/>
    <w:rsid w:val="009C580C"/>
    <w:rsid w:val="009C604C"/>
    <w:rsid w:val="009C6FF7"/>
    <w:rsid w:val="009C7C65"/>
    <w:rsid w:val="009D137E"/>
    <w:rsid w:val="009D2FE4"/>
    <w:rsid w:val="009D30D7"/>
    <w:rsid w:val="009D45B4"/>
    <w:rsid w:val="009D4875"/>
    <w:rsid w:val="009D4BF2"/>
    <w:rsid w:val="009D4E35"/>
    <w:rsid w:val="009D4FFD"/>
    <w:rsid w:val="009D6222"/>
    <w:rsid w:val="009D6872"/>
    <w:rsid w:val="009D7FF5"/>
    <w:rsid w:val="009E17BB"/>
    <w:rsid w:val="009E2CA5"/>
    <w:rsid w:val="009E4268"/>
    <w:rsid w:val="009E4701"/>
    <w:rsid w:val="009E492B"/>
    <w:rsid w:val="009E4B82"/>
    <w:rsid w:val="009E4FD2"/>
    <w:rsid w:val="009E53B7"/>
    <w:rsid w:val="009E6500"/>
    <w:rsid w:val="009E6AE4"/>
    <w:rsid w:val="009E6CFA"/>
    <w:rsid w:val="009E7BF6"/>
    <w:rsid w:val="009F062F"/>
    <w:rsid w:val="009F0DD4"/>
    <w:rsid w:val="009F0F67"/>
    <w:rsid w:val="009F1754"/>
    <w:rsid w:val="009F2A7C"/>
    <w:rsid w:val="009F3E7A"/>
    <w:rsid w:val="009F4189"/>
    <w:rsid w:val="009F46E6"/>
    <w:rsid w:val="009F7B08"/>
    <w:rsid w:val="00A00794"/>
    <w:rsid w:val="00A018AF"/>
    <w:rsid w:val="00A02B6A"/>
    <w:rsid w:val="00A039F2"/>
    <w:rsid w:val="00A03DE3"/>
    <w:rsid w:val="00A03E91"/>
    <w:rsid w:val="00A05450"/>
    <w:rsid w:val="00A058F1"/>
    <w:rsid w:val="00A06095"/>
    <w:rsid w:val="00A06B9E"/>
    <w:rsid w:val="00A071C0"/>
    <w:rsid w:val="00A07416"/>
    <w:rsid w:val="00A1269A"/>
    <w:rsid w:val="00A12C97"/>
    <w:rsid w:val="00A13112"/>
    <w:rsid w:val="00A16574"/>
    <w:rsid w:val="00A167F1"/>
    <w:rsid w:val="00A16F11"/>
    <w:rsid w:val="00A17D8C"/>
    <w:rsid w:val="00A20446"/>
    <w:rsid w:val="00A23CF6"/>
    <w:rsid w:val="00A2436B"/>
    <w:rsid w:val="00A244BC"/>
    <w:rsid w:val="00A24887"/>
    <w:rsid w:val="00A248BB"/>
    <w:rsid w:val="00A24D5D"/>
    <w:rsid w:val="00A263EA"/>
    <w:rsid w:val="00A2653C"/>
    <w:rsid w:val="00A2757F"/>
    <w:rsid w:val="00A27F6B"/>
    <w:rsid w:val="00A30646"/>
    <w:rsid w:val="00A315C2"/>
    <w:rsid w:val="00A31CC7"/>
    <w:rsid w:val="00A3298D"/>
    <w:rsid w:val="00A34C98"/>
    <w:rsid w:val="00A34FA2"/>
    <w:rsid w:val="00A37075"/>
    <w:rsid w:val="00A374BC"/>
    <w:rsid w:val="00A3765A"/>
    <w:rsid w:val="00A40145"/>
    <w:rsid w:val="00A40923"/>
    <w:rsid w:val="00A4106F"/>
    <w:rsid w:val="00A41751"/>
    <w:rsid w:val="00A42AC1"/>
    <w:rsid w:val="00A4382D"/>
    <w:rsid w:val="00A43A6D"/>
    <w:rsid w:val="00A43B3E"/>
    <w:rsid w:val="00A510DF"/>
    <w:rsid w:val="00A514D7"/>
    <w:rsid w:val="00A51AAA"/>
    <w:rsid w:val="00A51B35"/>
    <w:rsid w:val="00A52622"/>
    <w:rsid w:val="00A54083"/>
    <w:rsid w:val="00A54641"/>
    <w:rsid w:val="00A54A92"/>
    <w:rsid w:val="00A54B59"/>
    <w:rsid w:val="00A55227"/>
    <w:rsid w:val="00A56B57"/>
    <w:rsid w:val="00A56C8D"/>
    <w:rsid w:val="00A57243"/>
    <w:rsid w:val="00A61A3A"/>
    <w:rsid w:val="00A625FC"/>
    <w:rsid w:val="00A62893"/>
    <w:rsid w:val="00A62D31"/>
    <w:rsid w:val="00A63732"/>
    <w:rsid w:val="00A65403"/>
    <w:rsid w:val="00A66AA5"/>
    <w:rsid w:val="00A67E6E"/>
    <w:rsid w:val="00A72D42"/>
    <w:rsid w:val="00A7352B"/>
    <w:rsid w:val="00A745C3"/>
    <w:rsid w:val="00A74654"/>
    <w:rsid w:val="00A76111"/>
    <w:rsid w:val="00A76E87"/>
    <w:rsid w:val="00A777C9"/>
    <w:rsid w:val="00A77FEE"/>
    <w:rsid w:val="00A81DC8"/>
    <w:rsid w:val="00A8201A"/>
    <w:rsid w:val="00A83459"/>
    <w:rsid w:val="00A83466"/>
    <w:rsid w:val="00A8360D"/>
    <w:rsid w:val="00A8363A"/>
    <w:rsid w:val="00A84F92"/>
    <w:rsid w:val="00A85F31"/>
    <w:rsid w:val="00A910A8"/>
    <w:rsid w:val="00A924FC"/>
    <w:rsid w:val="00A92639"/>
    <w:rsid w:val="00A92CE0"/>
    <w:rsid w:val="00A93477"/>
    <w:rsid w:val="00A93960"/>
    <w:rsid w:val="00A96393"/>
    <w:rsid w:val="00A9676C"/>
    <w:rsid w:val="00AA1D1A"/>
    <w:rsid w:val="00AA1FD7"/>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53CB"/>
    <w:rsid w:val="00AB6129"/>
    <w:rsid w:val="00AB65B9"/>
    <w:rsid w:val="00AB67BC"/>
    <w:rsid w:val="00AB69BF"/>
    <w:rsid w:val="00AB6EFE"/>
    <w:rsid w:val="00AC0671"/>
    <w:rsid w:val="00AC0C52"/>
    <w:rsid w:val="00AC19A4"/>
    <w:rsid w:val="00AC1AD7"/>
    <w:rsid w:val="00AC20D2"/>
    <w:rsid w:val="00AC21D5"/>
    <w:rsid w:val="00AC22C1"/>
    <w:rsid w:val="00AC34F0"/>
    <w:rsid w:val="00AC6784"/>
    <w:rsid w:val="00AC6AFC"/>
    <w:rsid w:val="00AC7C85"/>
    <w:rsid w:val="00AD0277"/>
    <w:rsid w:val="00AD03F1"/>
    <w:rsid w:val="00AD0C46"/>
    <w:rsid w:val="00AD0FFC"/>
    <w:rsid w:val="00AD13F2"/>
    <w:rsid w:val="00AD2D4B"/>
    <w:rsid w:val="00AD318F"/>
    <w:rsid w:val="00AD3516"/>
    <w:rsid w:val="00AD3765"/>
    <w:rsid w:val="00AD3BB1"/>
    <w:rsid w:val="00AD59BC"/>
    <w:rsid w:val="00AD6150"/>
    <w:rsid w:val="00AD62B2"/>
    <w:rsid w:val="00AD6761"/>
    <w:rsid w:val="00AD6D85"/>
    <w:rsid w:val="00AD75E7"/>
    <w:rsid w:val="00AD7B58"/>
    <w:rsid w:val="00AE0450"/>
    <w:rsid w:val="00AE081B"/>
    <w:rsid w:val="00AE14FF"/>
    <w:rsid w:val="00AE1F89"/>
    <w:rsid w:val="00AE3BAF"/>
    <w:rsid w:val="00AE4138"/>
    <w:rsid w:val="00AE4D83"/>
    <w:rsid w:val="00AE7816"/>
    <w:rsid w:val="00AF03A7"/>
    <w:rsid w:val="00AF1A6D"/>
    <w:rsid w:val="00AF20B7"/>
    <w:rsid w:val="00AF3CAC"/>
    <w:rsid w:val="00AF494D"/>
    <w:rsid w:val="00AF5BC1"/>
    <w:rsid w:val="00AF7508"/>
    <w:rsid w:val="00B00383"/>
    <w:rsid w:val="00B01045"/>
    <w:rsid w:val="00B01699"/>
    <w:rsid w:val="00B017AC"/>
    <w:rsid w:val="00B02232"/>
    <w:rsid w:val="00B02ABF"/>
    <w:rsid w:val="00B03D8D"/>
    <w:rsid w:val="00B03F3D"/>
    <w:rsid w:val="00B04045"/>
    <w:rsid w:val="00B06024"/>
    <w:rsid w:val="00B06343"/>
    <w:rsid w:val="00B066F1"/>
    <w:rsid w:val="00B06F06"/>
    <w:rsid w:val="00B1222E"/>
    <w:rsid w:val="00B125DB"/>
    <w:rsid w:val="00B12C83"/>
    <w:rsid w:val="00B12FCA"/>
    <w:rsid w:val="00B141FC"/>
    <w:rsid w:val="00B173E2"/>
    <w:rsid w:val="00B20779"/>
    <w:rsid w:val="00B209B7"/>
    <w:rsid w:val="00B20B5B"/>
    <w:rsid w:val="00B214E3"/>
    <w:rsid w:val="00B22156"/>
    <w:rsid w:val="00B22D47"/>
    <w:rsid w:val="00B2394F"/>
    <w:rsid w:val="00B253EB"/>
    <w:rsid w:val="00B25D7F"/>
    <w:rsid w:val="00B26554"/>
    <w:rsid w:val="00B2757E"/>
    <w:rsid w:val="00B301CA"/>
    <w:rsid w:val="00B30AAF"/>
    <w:rsid w:val="00B30DD0"/>
    <w:rsid w:val="00B33B92"/>
    <w:rsid w:val="00B33DDB"/>
    <w:rsid w:val="00B347EA"/>
    <w:rsid w:val="00B34800"/>
    <w:rsid w:val="00B34B00"/>
    <w:rsid w:val="00B3501F"/>
    <w:rsid w:val="00B37D60"/>
    <w:rsid w:val="00B40134"/>
    <w:rsid w:val="00B40E29"/>
    <w:rsid w:val="00B41156"/>
    <w:rsid w:val="00B41F22"/>
    <w:rsid w:val="00B425F6"/>
    <w:rsid w:val="00B42B60"/>
    <w:rsid w:val="00B43A38"/>
    <w:rsid w:val="00B44045"/>
    <w:rsid w:val="00B44C31"/>
    <w:rsid w:val="00B44FE8"/>
    <w:rsid w:val="00B4676B"/>
    <w:rsid w:val="00B47B7B"/>
    <w:rsid w:val="00B50B62"/>
    <w:rsid w:val="00B5248F"/>
    <w:rsid w:val="00B526D9"/>
    <w:rsid w:val="00B54175"/>
    <w:rsid w:val="00B543FA"/>
    <w:rsid w:val="00B54407"/>
    <w:rsid w:val="00B546C1"/>
    <w:rsid w:val="00B552AA"/>
    <w:rsid w:val="00B57ADD"/>
    <w:rsid w:val="00B57FAE"/>
    <w:rsid w:val="00B60CC1"/>
    <w:rsid w:val="00B61C47"/>
    <w:rsid w:val="00B62C58"/>
    <w:rsid w:val="00B634F9"/>
    <w:rsid w:val="00B673A0"/>
    <w:rsid w:val="00B678F7"/>
    <w:rsid w:val="00B67C13"/>
    <w:rsid w:val="00B67F6D"/>
    <w:rsid w:val="00B700FC"/>
    <w:rsid w:val="00B709C6"/>
    <w:rsid w:val="00B7332F"/>
    <w:rsid w:val="00B73805"/>
    <w:rsid w:val="00B740FB"/>
    <w:rsid w:val="00B74462"/>
    <w:rsid w:val="00B747EA"/>
    <w:rsid w:val="00B74DBE"/>
    <w:rsid w:val="00B76044"/>
    <w:rsid w:val="00B76D09"/>
    <w:rsid w:val="00B778E7"/>
    <w:rsid w:val="00B77BDB"/>
    <w:rsid w:val="00B80F75"/>
    <w:rsid w:val="00B80F78"/>
    <w:rsid w:val="00B82DF4"/>
    <w:rsid w:val="00B83166"/>
    <w:rsid w:val="00B837AC"/>
    <w:rsid w:val="00B84971"/>
    <w:rsid w:val="00B854AE"/>
    <w:rsid w:val="00B85905"/>
    <w:rsid w:val="00B85B0E"/>
    <w:rsid w:val="00B900A7"/>
    <w:rsid w:val="00B909F5"/>
    <w:rsid w:val="00B93972"/>
    <w:rsid w:val="00B93B6B"/>
    <w:rsid w:val="00B9434F"/>
    <w:rsid w:val="00B94B24"/>
    <w:rsid w:val="00B95F24"/>
    <w:rsid w:val="00B967DB"/>
    <w:rsid w:val="00B96909"/>
    <w:rsid w:val="00B97239"/>
    <w:rsid w:val="00B973E2"/>
    <w:rsid w:val="00B979E0"/>
    <w:rsid w:val="00B97A19"/>
    <w:rsid w:val="00BA11D2"/>
    <w:rsid w:val="00BA2BA9"/>
    <w:rsid w:val="00BA2CB7"/>
    <w:rsid w:val="00BA5536"/>
    <w:rsid w:val="00BA6A90"/>
    <w:rsid w:val="00BB0E5F"/>
    <w:rsid w:val="00BB138B"/>
    <w:rsid w:val="00BB1892"/>
    <w:rsid w:val="00BB1A26"/>
    <w:rsid w:val="00BB2175"/>
    <w:rsid w:val="00BB2341"/>
    <w:rsid w:val="00BB4B50"/>
    <w:rsid w:val="00BB6198"/>
    <w:rsid w:val="00BC1842"/>
    <w:rsid w:val="00BC2373"/>
    <w:rsid w:val="00BC28C7"/>
    <w:rsid w:val="00BC2C0B"/>
    <w:rsid w:val="00BC3943"/>
    <w:rsid w:val="00BC467B"/>
    <w:rsid w:val="00BC48F2"/>
    <w:rsid w:val="00BC4A1A"/>
    <w:rsid w:val="00BC4C39"/>
    <w:rsid w:val="00BC5986"/>
    <w:rsid w:val="00BC6279"/>
    <w:rsid w:val="00BC67DA"/>
    <w:rsid w:val="00BC6821"/>
    <w:rsid w:val="00BC74DD"/>
    <w:rsid w:val="00BD003F"/>
    <w:rsid w:val="00BD01AE"/>
    <w:rsid w:val="00BD1107"/>
    <w:rsid w:val="00BD1C08"/>
    <w:rsid w:val="00BD2BC0"/>
    <w:rsid w:val="00BD3EEB"/>
    <w:rsid w:val="00BD40CA"/>
    <w:rsid w:val="00BD4A97"/>
    <w:rsid w:val="00BD6B60"/>
    <w:rsid w:val="00BD6DE7"/>
    <w:rsid w:val="00BE05E8"/>
    <w:rsid w:val="00BE128A"/>
    <w:rsid w:val="00BE1C44"/>
    <w:rsid w:val="00BE2233"/>
    <w:rsid w:val="00BE3BBE"/>
    <w:rsid w:val="00BE3D57"/>
    <w:rsid w:val="00BE63F6"/>
    <w:rsid w:val="00BE6640"/>
    <w:rsid w:val="00BE68BF"/>
    <w:rsid w:val="00BF005A"/>
    <w:rsid w:val="00BF0CF4"/>
    <w:rsid w:val="00BF13DF"/>
    <w:rsid w:val="00BF2F52"/>
    <w:rsid w:val="00BF48CF"/>
    <w:rsid w:val="00BF5249"/>
    <w:rsid w:val="00BF54D3"/>
    <w:rsid w:val="00BF6F28"/>
    <w:rsid w:val="00BF7E06"/>
    <w:rsid w:val="00BF7E09"/>
    <w:rsid w:val="00C01AA4"/>
    <w:rsid w:val="00C029AB"/>
    <w:rsid w:val="00C02A18"/>
    <w:rsid w:val="00C03251"/>
    <w:rsid w:val="00C03B41"/>
    <w:rsid w:val="00C046BD"/>
    <w:rsid w:val="00C04908"/>
    <w:rsid w:val="00C04ED4"/>
    <w:rsid w:val="00C05C08"/>
    <w:rsid w:val="00C07036"/>
    <w:rsid w:val="00C07A3E"/>
    <w:rsid w:val="00C100E8"/>
    <w:rsid w:val="00C105A5"/>
    <w:rsid w:val="00C1188D"/>
    <w:rsid w:val="00C1216F"/>
    <w:rsid w:val="00C123A6"/>
    <w:rsid w:val="00C13EC6"/>
    <w:rsid w:val="00C14078"/>
    <w:rsid w:val="00C14991"/>
    <w:rsid w:val="00C153CF"/>
    <w:rsid w:val="00C17415"/>
    <w:rsid w:val="00C17FFB"/>
    <w:rsid w:val="00C2068C"/>
    <w:rsid w:val="00C218EB"/>
    <w:rsid w:val="00C234B2"/>
    <w:rsid w:val="00C23955"/>
    <w:rsid w:val="00C2545A"/>
    <w:rsid w:val="00C25BB1"/>
    <w:rsid w:val="00C2709B"/>
    <w:rsid w:val="00C2791A"/>
    <w:rsid w:val="00C27F9A"/>
    <w:rsid w:val="00C3112F"/>
    <w:rsid w:val="00C31AC9"/>
    <w:rsid w:val="00C3277A"/>
    <w:rsid w:val="00C33825"/>
    <w:rsid w:val="00C33B73"/>
    <w:rsid w:val="00C359E3"/>
    <w:rsid w:val="00C36601"/>
    <w:rsid w:val="00C3785C"/>
    <w:rsid w:val="00C37FAD"/>
    <w:rsid w:val="00C40224"/>
    <w:rsid w:val="00C4094F"/>
    <w:rsid w:val="00C410C8"/>
    <w:rsid w:val="00C4172C"/>
    <w:rsid w:val="00C41A54"/>
    <w:rsid w:val="00C43E91"/>
    <w:rsid w:val="00C443B3"/>
    <w:rsid w:val="00C44EE6"/>
    <w:rsid w:val="00C4559C"/>
    <w:rsid w:val="00C4567A"/>
    <w:rsid w:val="00C4699C"/>
    <w:rsid w:val="00C46E0D"/>
    <w:rsid w:val="00C47350"/>
    <w:rsid w:val="00C474AE"/>
    <w:rsid w:val="00C478F4"/>
    <w:rsid w:val="00C47B00"/>
    <w:rsid w:val="00C5055C"/>
    <w:rsid w:val="00C5074F"/>
    <w:rsid w:val="00C519F6"/>
    <w:rsid w:val="00C530A7"/>
    <w:rsid w:val="00C56C70"/>
    <w:rsid w:val="00C57355"/>
    <w:rsid w:val="00C57CC9"/>
    <w:rsid w:val="00C604F4"/>
    <w:rsid w:val="00C61D1C"/>
    <w:rsid w:val="00C622BC"/>
    <w:rsid w:val="00C637A5"/>
    <w:rsid w:val="00C63F5E"/>
    <w:rsid w:val="00C641EC"/>
    <w:rsid w:val="00C64BCB"/>
    <w:rsid w:val="00C6568C"/>
    <w:rsid w:val="00C65CB2"/>
    <w:rsid w:val="00C6640B"/>
    <w:rsid w:val="00C66B80"/>
    <w:rsid w:val="00C676F6"/>
    <w:rsid w:val="00C705C4"/>
    <w:rsid w:val="00C70AC3"/>
    <w:rsid w:val="00C70E7D"/>
    <w:rsid w:val="00C71356"/>
    <w:rsid w:val="00C718A8"/>
    <w:rsid w:val="00C726B1"/>
    <w:rsid w:val="00C72992"/>
    <w:rsid w:val="00C73F53"/>
    <w:rsid w:val="00C7460C"/>
    <w:rsid w:val="00C7537F"/>
    <w:rsid w:val="00C75B3B"/>
    <w:rsid w:val="00C77288"/>
    <w:rsid w:val="00C77A40"/>
    <w:rsid w:val="00C8009F"/>
    <w:rsid w:val="00C80E87"/>
    <w:rsid w:val="00C8204E"/>
    <w:rsid w:val="00C821B4"/>
    <w:rsid w:val="00C82AC6"/>
    <w:rsid w:val="00C82B55"/>
    <w:rsid w:val="00C83038"/>
    <w:rsid w:val="00C83AFD"/>
    <w:rsid w:val="00C861B5"/>
    <w:rsid w:val="00C868F9"/>
    <w:rsid w:val="00C86A03"/>
    <w:rsid w:val="00C86ABD"/>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42EC"/>
    <w:rsid w:val="00CB6CD1"/>
    <w:rsid w:val="00CB7AED"/>
    <w:rsid w:val="00CB7ED3"/>
    <w:rsid w:val="00CC02CC"/>
    <w:rsid w:val="00CC0AB1"/>
    <w:rsid w:val="00CC1F2E"/>
    <w:rsid w:val="00CC20B3"/>
    <w:rsid w:val="00CC23DD"/>
    <w:rsid w:val="00CC5BB7"/>
    <w:rsid w:val="00CC5F02"/>
    <w:rsid w:val="00CC6949"/>
    <w:rsid w:val="00CC6E5E"/>
    <w:rsid w:val="00CC7B1D"/>
    <w:rsid w:val="00CD0444"/>
    <w:rsid w:val="00CD057D"/>
    <w:rsid w:val="00CD1E0D"/>
    <w:rsid w:val="00CD2705"/>
    <w:rsid w:val="00CD3198"/>
    <w:rsid w:val="00CD3291"/>
    <w:rsid w:val="00CD393B"/>
    <w:rsid w:val="00CD44D0"/>
    <w:rsid w:val="00CD4AB0"/>
    <w:rsid w:val="00CD4AB9"/>
    <w:rsid w:val="00CD4F44"/>
    <w:rsid w:val="00CD589B"/>
    <w:rsid w:val="00CE0BF2"/>
    <w:rsid w:val="00CE25CF"/>
    <w:rsid w:val="00CE2917"/>
    <w:rsid w:val="00CE2A85"/>
    <w:rsid w:val="00CE3CCF"/>
    <w:rsid w:val="00CE3E96"/>
    <w:rsid w:val="00CE4E12"/>
    <w:rsid w:val="00CE648F"/>
    <w:rsid w:val="00CF0E1E"/>
    <w:rsid w:val="00CF12CB"/>
    <w:rsid w:val="00CF3BE6"/>
    <w:rsid w:val="00CF4B38"/>
    <w:rsid w:val="00CF5070"/>
    <w:rsid w:val="00CF61A0"/>
    <w:rsid w:val="00CF656F"/>
    <w:rsid w:val="00CF6F15"/>
    <w:rsid w:val="00D00785"/>
    <w:rsid w:val="00D012B6"/>
    <w:rsid w:val="00D0243A"/>
    <w:rsid w:val="00D025AB"/>
    <w:rsid w:val="00D03749"/>
    <w:rsid w:val="00D04414"/>
    <w:rsid w:val="00D04C5A"/>
    <w:rsid w:val="00D0692D"/>
    <w:rsid w:val="00D1062C"/>
    <w:rsid w:val="00D11864"/>
    <w:rsid w:val="00D1309B"/>
    <w:rsid w:val="00D130FD"/>
    <w:rsid w:val="00D13591"/>
    <w:rsid w:val="00D13A53"/>
    <w:rsid w:val="00D14F57"/>
    <w:rsid w:val="00D16506"/>
    <w:rsid w:val="00D16EA3"/>
    <w:rsid w:val="00D16F29"/>
    <w:rsid w:val="00D20C5C"/>
    <w:rsid w:val="00D21A0F"/>
    <w:rsid w:val="00D21D80"/>
    <w:rsid w:val="00D228C1"/>
    <w:rsid w:val="00D22F47"/>
    <w:rsid w:val="00D23B05"/>
    <w:rsid w:val="00D24BBA"/>
    <w:rsid w:val="00D24C23"/>
    <w:rsid w:val="00D24EAE"/>
    <w:rsid w:val="00D24F33"/>
    <w:rsid w:val="00D25B0D"/>
    <w:rsid w:val="00D25F4A"/>
    <w:rsid w:val="00D26146"/>
    <w:rsid w:val="00D264FA"/>
    <w:rsid w:val="00D26868"/>
    <w:rsid w:val="00D276E0"/>
    <w:rsid w:val="00D27E89"/>
    <w:rsid w:val="00D31837"/>
    <w:rsid w:val="00D32F83"/>
    <w:rsid w:val="00D33B3A"/>
    <w:rsid w:val="00D35870"/>
    <w:rsid w:val="00D35B71"/>
    <w:rsid w:val="00D37559"/>
    <w:rsid w:val="00D4006B"/>
    <w:rsid w:val="00D40478"/>
    <w:rsid w:val="00D41AAD"/>
    <w:rsid w:val="00D4378B"/>
    <w:rsid w:val="00D44422"/>
    <w:rsid w:val="00D447AF"/>
    <w:rsid w:val="00D44C64"/>
    <w:rsid w:val="00D45A64"/>
    <w:rsid w:val="00D47225"/>
    <w:rsid w:val="00D4737F"/>
    <w:rsid w:val="00D50248"/>
    <w:rsid w:val="00D50CC4"/>
    <w:rsid w:val="00D50E92"/>
    <w:rsid w:val="00D511E8"/>
    <w:rsid w:val="00D512AA"/>
    <w:rsid w:val="00D52E32"/>
    <w:rsid w:val="00D53565"/>
    <w:rsid w:val="00D53D1D"/>
    <w:rsid w:val="00D54DE6"/>
    <w:rsid w:val="00D55037"/>
    <w:rsid w:val="00D55BEB"/>
    <w:rsid w:val="00D57775"/>
    <w:rsid w:val="00D57F43"/>
    <w:rsid w:val="00D61209"/>
    <w:rsid w:val="00D6131F"/>
    <w:rsid w:val="00D61BAA"/>
    <w:rsid w:val="00D61D03"/>
    <w:rsid w:val="00D62211"/>
    <w:rsid w:val="00D62597"/>
    <w:rsid w:val="00D63757"/>
    <w:rsid w:val="00D6399C"/>
    <w:rsid w:val="00D639FF"/>
    <w:rsid w:val="00D63C17"/>
    <w:rsid w:val="00D63E4D"/>
    <w:rsid w:val="00D6444C"/>
    <w:rsid w:val="00D64B3E"/>
    <w:rsid w:val="00D64DE0"/>
    <w:rsid w:val="00D6664C"/>
    <w:rsid w:val="00D669B5"/>
    <w:rsid w:val="00D6736D"/>
    <w:rsid w:val="00D67BB3"/>
    <w:rsid w:val="00D70825"/>
    <w:rsid w:val="00D7267B"/>
    <w:rsid w:val="00D726E1"/>
    <w:rsid w:val="00D7279C"/>
    <w:rsid w:val="00D73543"/>
    <w:rsid w:val="00D735B0"/>
    <w:rsid w:val="00D74803"/>
    <w:rsid w:val="00D74A62"/>
    <w:rsid w:val="00D74DF1"/>
    <w:rsid w:val="00D751D4"/>
    <w:rsid w:val="00D76B3D"/>
    <w:rsid w:val="00D76E7B"/>
    <w:rsid w:val="00D77398"/>
    <w:rsid w:val="00D801FE"/>
    <w:rsid w:val="00D807F3"/>
    <w:rsid w:val="00D8148A"/>
    <w:rsid w:val="00D8169D"/>
    <w:rsid w:val="00D822F0"/>
    <w:rsid w:val="00D824AC"/>
    <w:rsid w:val="00D83D08"/>
    <w:rsid w:val="00D84035"/>
    <w:rsid w:val="00D84146"/>
    <w:rsid w:val="00D86E89"/>
    <w:rsid w:val="00D901FC"/>
    <w:rsid w:val="00D9050C"/>
    <w:rsid w:val="00D926B7"/>
    <w:rsid w:val="00D9390E"/>
    <w:rsid w:val="00D93D6C"/>
    <w:rsid w:val="00D9460D"/>
    <w:rsid w:val="00D946C5"/>
    <w:rsid w:val="00D9508C"/>
    <w:rsid w:val="00D96992"/>
    <w:rsid w:val="00D96A6B"/>
    <w:rsid w:val="00D97AC9"/>
    <w:rsid w:val="00DA049F"/>
    <w:rsid w:val="00DA06B2"/>
    <w:rsid w:val="00DA09AB"/>
    <w:rsid w:val="00DA129F"/>
    <w:rsid w:val="00DA16B2"/>
    <w:rsid w:val="00DA1EF1"/>
    <w:rsid w:val="00DA274C"/>
    <w:rsid w:val="00DA309D"/>
    <w:rsid w:val="00DA3EFB"/>
    <w:rsid w:val="00DA64BE"/>
    <w:rsid w:val="00DA650A"/>
    <w:rsid w:val="00DA6CDE"/>
    <w:rsid w:val="00DA72EB"/>
    <w:rsid w:val="00DB06C3"/>
    <w:rsid w:val="00DB0BBA"/>
    <w:rsid w:val="00DB0E51"/>
    <w:rsid w:val="00DB2B52"/>
    <w:rsid w:val="00DB2B5D"/>
    <w:rsid w:val="00DB448F"/>
    <w:rsid w:val="00DB4E91"/>
    <w:rsid w:val="00DB71FC"/>
    <w:rsid w:val="00DB74C4"/>
    <w:rsid w:val="00DB7E2C"/>
    <w:rsid w:val="00DC1283"/>
    <w:rsid w:val="00DC17C0"/>
    <w:rsid w:val="00DC4F6D"/>
    <w:rsid w:val="00DC560A"/>
    <w:rsid w:val="00DC6FF5"/>
    <w:rsid w:val="00DC7614"/>
    <w:rsid w:val="00DC7C68"/>
    <w:rsid w:val="00DD0738"/>
    <w:rsid w:val="00DD12F1"/>
    <w:rsid w:val="00DD1EB9"/>
    <w:rsid w:val="00DD3055"/>
    <w:rsid w:val="00DD343C"/>
    <w:rsid w:val="00DD38BE"/>
    <w:rsid w:val="00DD39E3"/>
    <w:rsid w:val="00DD3C36"/>
    <w:rsid w:val="00DD4DDF"/>
    <w:rsid w:val="00DD51B8"/>
    <w:rsid w:val="00DD52A8"/>
    <w:rsid w:val="00DD5C72"/>
    <w:rsid w:val="00DD6BF3"/>
    <w:rsid w:val="00DD726C"/>
    <w:rsid w:val="00DD7291"/>
    <w:rsid w:val="00DD73E0"/>
    <w:rsid w:val="00DE08AB"/>
    <w:rsid w:val="00DE1147"/>
    <w:rsid w:val="00DE1194"/>
    <w:rsid w:val="00DE195E"/>
    <w:rsid w:val="00DE1F5F"/>
    <w:rsid w:val="00DE3E70"/>
    <w:rsid w:val="00DE473D"/>
    <w:rsid w:val="00DE6575"/>
    <w:rsid w:val="00DE71A1"/>
    <w:rsid w:val="00DE7469"/>
    <w:rsid w:val="00DF00CD"/>
    <w:rsid w:val="00DF0D4B"/>
    <w:rsid w:val="00DF168B"/>
    <w:rsid w:val="00DF1A67"/>
    <w:rsid w:val="00DF2A6F"/>
    <w:rsid w:val="00DF40F8"/>
    <w:rsid w:val="00DF501F"/>
    <w:rsid w:val="00DF5915"/>
    <w:rsid w:val="00DF5B1E"/>
    <w:rsid w:val="00DF6857"/>
    <w:rsid w:val="00E0183E"/>
    <w:rsid w:val="00E021AD"/>
    <w:rsid w:val="00E024BA"/>
    <w:rsid w:val="00E02885"/>
    <w:rsid w:val="00E02B1B"/>
    <w:rsid w:val="00E03312"/>
    <w:rsid w:val="00E03796"/>
    <w:rsid w:val="00E03BF4"/>
    <w:rsid w:val="00E04516"/>
    <w:rsid w:val="00E0458D"/>
    <w:rsid w:val="00E0759A"/>
    <w:rsid w:val="00E10857"/>
    <w:rsid w:val="00E1152F"/>
    <w:rsid w:val="00E126E6"/>
    <w:rsid w:val="00E13026"/>
    <w:rsid w:val="00E1345E"/>
    <w:rsid w:val="00E134A3"/>
    <w:rsid w:val="00E14913"/>
    <w:rsid w:val="00E15317"/>
    <w:rsid w:val="00E1635C"/>
    <w:rsid w:val="00E16E6E"/>
    <w:rsid w:val="00E17B40"/>
    <w:rsid w:val="00E2044F"/>
    <w:rsid w:val="00E20ECC"/>
    <w:rsid w:val="00E21214"/>
    <w:rsid w:val="00E244AE"/>
    <w:rsid w:val="00E24B02"/>
    <w:rsid w:val="00E2504E"/>
    <w:rsid w:val="00E25740"/>
    <w:rsid w:val="00E27975"/>
    <w:rsid w:val="00E30C1A"/>
    <w:rsid w:val="00E31D35"/>
    <w:rsid w:val="00E32FB6"/>
    <w:rsid w:val="00E35C81"/>
    <w:rsid w:val="00E36E80"/>
    <w:rsid w:val="00E402D3"/>
    <w:rsid w:val="00E4060E"/>
    <w:rsid w:val="00E4131A"/>
    <w:rsid w:val="00E43221"/>
    <w:rsid w:val="00E43252"/>
    <w:rsid w:val="00E43319"/>
    <w:rsid w:val="00E43E16"/>
    <w:rsid w:val="00E45FAA"/>
    <w:rsid w:val="00E46FA0"/>
    <w:rsid w:val="00E4714F"/>
    <w:rsid w:val="00E502F8"/>
    <w:rsid w:val="00E50FA4"/>
    <w:rsid w:val="00E514EC"/>
    <w:rsid w:val="00E52557"/>
    <w:rsid w:val="00E52BDC"/>
    <w:rsid w:val="00E54C0A"/>
    <w:rsid w:val="00E5633E"/>
    <w:rsid w:val="00E57569"/>
    <w:rsid w:val="00E60AD8"/>
    <w:rsid w:val="00E610D4"/>
    <w:rsid w:val="00E614D3"/>
    <w:rsid w:val="00E65C10"/>
    <w:rsid w:val="00E66420"/>
    <w:rsid w:val="00E701B1"/>
    <w:rsid w:val="00E702E3"/>
    <w:rsid w:val="00E70DDE"/>
    <w:rsid w:val="00E7220D"/>
    <w:rsid w:val="00E73373"/>
    <w:rsid w:val="00E73DC6"/>
    <w:rsid w:val="00E7408E"/>
    <w:rsid w:val="00E7537F"/>
    <w:rsid w:val="00E76C68"/>
    <w:rsid w:val="00E771A2"/>
    <w:rsid w:val="00E800FD"/>
    <w:rsid w:val="00E81C88"/>
    <w:rsid w:val="00E8450C"/>
    <w:rsid w:val="00E84CC1"/>
    <w:rsid w:val="00E8739B"/>
    <w:rsid w:val="00E90741"/>
    <w:rsid w:val="00E91ACC"/>
    <w:rsid w:val="00E91B6F"/>
    <w:rsid w:val="00E93259"/>
    <w:rsid w:val="00E93F3E"/>
    <w:rsid w:val="00E941E3"/>
    <w:rsid w:val="00E94840"/>
    <w:rsid w:val="00E94F0D"/>
    <w:rsid w:val="00E95AD6"/>
    <w:rsid w:val="00E96C94"/>
    <w:rsid w:val="00E9741B"/>
    <w:rsid w:val="00EA091C"/>
    <w:rsid w:val="00EA0F68"/>
    <w:rsid w:val="00EA1ACD"/>
    <w:rsid w:val="00EA1D1F"/>
    <w:rsid w:val="00EA1EB7"/>
    <w:rsid w:val="00EA1EB8"/>
    <w:rsid w:val="00EA2B49"/>
    <w:rsid w:val="00EA5428"/>
    <w:rsid w:val="00EA6C37"/>
    <w:rsid w:val="00EB07F5"/>
    <w:rsid w:val="00EB0CBC"/>
    <w:rsid w:val="00EB29D6"/>
    <w:rsid w:val="00EB5CF1"/>
    <w:rsid w:val="00EB655E"/>
    <w:rsid w:val="00EC03B8"/>
    <w:rsid w:val="00EC1DB0"/>
    <w:rsid w:val="00EC2012"/>
    <w:rsid w:val="00EC332F"/>
    <w:rsid w:val="00EC35F8"/>
    <w:rsid w:val="00EC44C7"/>
    <w:rsid w:val="00EC5B6E"/>
    <w:rsid w:val="00EC6DF4"/>
    <w:rsid w:val="00EC76E4"/>
    <w:rsid w:val="00EC7911"/>
    <w:rsid w:val="00EC797B"/>
    <w:rsid w:val="00ED0F23"/>
    <w:rsid w:val="00ED1F1A"/>
    <w:rsid w:val="00ED2390"/>
    <w:rsid w:val="00ED23D1"/>
    <w:rsid w:val="00ED2EBC"/>
    <w:rsid w:val="00ED3E35"/>
    <w:rsid w:val="00ED4DBF"/>
    <w:rsid w:val="00ED5547"/>
    <w:rsid w:val="00ED614C"/>
    <w:rsid w:val="00ED6BF1"/>
    <w:rsid w:val="00ED7364"/>
    <w:rsid w:val="00EE108C"/>
    <w:rsid w:val="00EE18A3"/>
    <w:rsid w:val="00EE1A89"/>
    <w:rsid w:val="00EE1AEE"/>
    <w:rsid w:val="00EE1CA8"/>
    <w:rsid w:val="00EE36B2"/>
    <w:rsid w:val="00EE3BD0"/>
    <w:rsid w:val="00EE3F9D"/>
    <w:rsid w:val="00EE478C"/>
    <w:rsid w:val="00EE49B3"/>
    <w:rsid w:val="00EE6377"/>
    <w:rsid w:val="00EE7FF0"/>
    <w:rsid w:val="00EF2182"/>
    <w:rsid w:val="00EF3540"/>
    <w:rsid w:val="00EF3D8F"/>
    <w:rsid w:val="00EF496F"/>
    <w:rsid w:val="00EF7AEF"/>
    <w:rsid w:val="00EF7FA2"/>
    <w:rsid w:val="00F0022D"/>
    <w:rsid w:val="00F00CAB"/>
    <w:rsid w:val="00F0280E"/>
    <w:rsid w:val="00F02AC2"/>
    <w:rsid w:val="00F02E52"/>
    <w:rsid w:val="00F05761"/>
    <w:rsid w:val="00F06E3F"/>
    <w:rsid w:val="00F077FC"/>
    <w:rsid w:val="00F10C17"/>
    <w:rsid w:val="00F11B49"/>
    <w:rsid w:val="00F13297"/>
    <w:rsid w:val="00F134E2"/>
    <w:rsid w:val="00F13808"/>
    <w:rsid w:val="00F14441"/>
    <w:rsid w:val="00F1559E"/>
    <w:rsid w:val="00F156E3"/>
    <w:rsid w:val="00F162CB"/>
    <w:rsid w:val="00F16412"/>
    <w:rsid w:val="00F172FD"/>
    <w:rsid w:val="00F17483"/>
    <w:rsid w:val="00F178FA"/>
    <w:rsid w:val="00F17B86"/>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F08"/>
    <w:rsid w:val="00F377FE"/>
    <w:rsid w:val="00F40072"/>
    <w:rsid w:val="00F41466"/>
    <w:rsid w:val="00F425C3"/>
    <w:rsid w:val="00F42A08"/>
    <w:rsid w:val="00F470A0"/>
    <w:rsid w:val="00F47DA6"/>
    <w:rsid w:val="00F50204"/>
    <w:rsid w:val="00F51FB5"/>
    <w:rsid w:val="00F527D9"/>
    <w:rsid w:val="00F53270"/>
    <w:rsid w:val="00F54179"/>
    <w:rsid w:val="00F556A3"/>
    <w:rsid w:val="00F56981"/>
    <w:rsid w:val="00F6037A"/>
    <w:rsid w:val="00F60915"/>
    <w:rsid w:val="00F62157"/>
    <w:rsid w:val="00F623B3"/>
    <w:rsid w:val="00F63283"/>
    <w:rsid w:val="00F63F45"/>
    <w:rsid w:val="00F63F8C"/>
    <w:rsid w:val="00F64DF9"/>
    <w:rsid w:val="00F6544D"/>
    <w:rsid w:val="00F70FB4"/>
    <w:rsid w:val="00F7201B"/>
    <w:rsid w:val="00F73285"/>
    <w:rsid w:val="00F744FE"/>
    <w:rsid w:val="00F75BC8"/>
    <w:rsid w:val="00F764CE"/>
    <w:rsid w:val="00F7767F"/>
    <w:rsid w:val="00F77F69"/>
    <w:rsid w:val="00F806FF"/>
    <w:rsid w:val="00F81CFB"/>
    <w:rsid w:val="00F834B1"/>
    <w:rsid w:val="00F83832"/>
    <w:rsid w:val="00F838BC"/>
    <w:rsid w:val="00F86206"/>
    <w:rsid w:val="00F86355"/>
    <w:rsid w:val="00F8699D"/>
    <w:rsid w:val="00F903A5"/>
    <w:rsid w:val="00F90498"/>
    <w:rsid w:val="00F905F4"/>
    <w:rsid w:val="00F9102E"/>
    <w:rsid w:val="00F91F0D"/>
    <w:rsid w:val="00F920C1"/>
    <w:rsid w:val="00F92E0B"/>
    <w:rsid w:val="00F92F98"/>
    <w:rsid w:val="00F930D9"/>
    <w:rsid w:val="00F934B1"/>
    <w:rsid w:val="00F94D56"/>
    <w:rsid w:val="00F95D61"/>
    <w:rsid w:val="00F95D7D"/>
    <w:rsid w:val="00F97E65"/>
    <w:rsid w:val="00FA009F"/>
    <w:rsid w:val="00FA0CD9"/>
    <w:rsid w:val="00FA2027"/>
    <w:rsid w:val="00FA24C1"/>
    <w:rsid w:val="00FA3814"/>
    <w:rsid w:val="00FB085F"/>
    <w:rsid w:val="00FB24C1"/>
    <w:rsid w:val="00FB27B2"/>
    <w:rsid w:val="00FB2AE9"/>
    <w:rsid w:val="00FB3251"/>
    <w:rsid w:val="00FB43C9"/>
    <w:rsid w:val="00FB44FF"/>
    <w:rsid w:val="00FB492B"/>
    <w:rsid w:val="00FB4CBB"/>
    <w:rsid w:val="00FB64C5"/>
    <w:rsid w:val="00FB6F0E"/>
    <w:rsid w:val="00FC0372"/>
    <w:rsid w:val="00FC0BC7"/>
    <w:rsid w:val="00FC0F6C"/>
    <w:rsid w:val="00FC20DB"/>
    <w:rsid w:val="00FC603C"/>
    <w:rsid w:val="00FC65E2"/>
    <w:rsid w:val="00FD09EA"/>
    <w:rsid w:val="00FD13EA"/>
    <w:rsid w:val="00FD370C"/>
    <w:rsid w:val="00FD37CD"/>
    <w:rsid w:val="00FD4946"/>
    <w:rsid w:val="00FD4B8F"/>
    <w:rsid w:val="00FD4E03"/>
    <w:rsid w:val="00FD5069"/>
    <w:rsid w:val="00FD7715"/>
    <w:rsid w:val="00FD7A2A"/>
    <w:rsid w:val="00FE0483"/>
    <w:rsid w:val="00FE0947"/>
    <w:rsid w:val="00FE0ECD"/>
    <w:rsid w:val="00FE0FCF"/>
    <w:rsid w:val="00FE1C7A"/>
    <w:rsid w:val="00FE28DD"/>
    <w:rsid w:val="00FE32D6"/>
    <w:rsid w:val="00FE4884"/>
    <w:rsid w:val="00FE5B12"/>
    <w:rsid w:val="00FE6BD3"/>
    <w:rsid w:val="00FE6C7B"/>
    <w:rsid w:val="00FF14BF"/>
    <w:rsid w:val="00FF269A"/>
    <w:rsid w:val="00FF2A23"/>
    <w:rsid w:val="00FF371D"/>
    <w:rsid w:val="00FF37F6"/>
    <w:rsid w:val="00FF3E66"/>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37581-3B1F-4D5B-A11D-59761DFA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4EA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 w:type="character" w:customStyle="1" w:styleId="Heading6Char">
    <w:name w:val="Heading 6 Char"/>
    <w:basedOn w:val="DefaultParagraphFont"/>
    <w:link w:val="Heading6"/>
    <w:uiPriority w:val="9"/>
    <w:semiHidden/>
    <w:rsid w:val="00444EA5"/>
    <w:rPr>
      <w:rFonts w:asciiTheme="majorHAnsi" w:eastAsiaTheme="majorEastAsia" w:hAnsiTheme="majorHAnsi" w:cstheme="majorBidi"/>
      <w:color w:val="1F4D78" w:themeColor="accent1" w:themeShade="7F"/>
      <w:sz w:val="24"/>
      <w:szCs w:val="24"/>
    </w:rPr>
  </w:style>
  <w:style w:type="paragraph" w:customStyle="1" w:styleId="lg">
    <w:name w:val="lg"/>
    <w:basedOn w:val="Normal"/>
    <w:rsid w:val="00A00794"/>
    <w:pPr>
      <w:spacing w:before="100" w:beforeAutospacing="1" w:after="100" w:afterAutospacing="1"/>
    </w:pPr>
    <w:rPr>
      <w:rFonts w:ascii="Times New Roman" w:eastAsia="Times New Roman" w:hAnsi="Times New Roman" w:cs="Times New Roman"/>
    </w:rPr>
  </w:style>
  <w:style w:type="paragraph" w:customStyle="1" w:styleId="size-141">
    <w:name w:val="size-141"/>
    <w:basedOn w:val="Normal"/>
    <w:uiPriority w:val="99"/>
    <w:rsid w:val="00C03B41"/>
    <w:pPr>
      <w:spacing w:before="100" w:beforeAutospacing="1" w:after="100" w:afterAutospacing="1" w:line="315" w:lineRule="atLeast"/>
    </w:pPr>
    <w:rPr>
      <w:rFonts w:ascii="Times New Roman" w:eastAsiaTheme="minorHAnsi" w:hAnsi="Times New Roman" w:cs="Times New Roman"/>
      <w:sz w:val="21"/>
      <w:szCs w:val="21"/>
    </w:rPr>
  </w:style>
  <w:style w:type="character" w:customStyle="1" w:styleId="font-open-sans">
    <w:name w:val="font-open-sans"/>
    <w:basedOn w:val="DefaultParagraphFont"/>
    <w:rsid w:val="00667E04"/>
  </w:style>
  <w:style w:type="paragraph" w:customStyle="1" w:styleId="p1">
    <w:name w:val="p1"/>
    <w:basedOn w:val="Normal"/>
    <w:rsid w:val="004D785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063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6499">
          <w:marLeft w:val="0"/>
          <w:marRight w:val="0"/>
          <w:marTop w:val="0"/>
          <w:marBottom w:val="0"/>
          <w:divBdr>
            <w:top w:val="none" w:sz="0" w:space="0" w:color="auto"/>
            <w:left w:val="none" w:sz="0" w:space="0" w:color="auto"/>
            <w:bottom w:val="none" w:sz="0" w:space="0" w:color="auto"/>
            <w:right w:val="none" w:sz="0" w:space="0" w:color="auto"/>
          </w:divBdr>
        </w:div>
      </w:divsChild>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2340434">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49161077">
      <w:bodyDiv w:val="1"/>
      <w:marLeft w:val="0"/>
      <w:marRight w:val="0"/>
      <w:marTop w:val="0"/>
      <w:marBottom w:val="0"/>
      <w:divBdr>
        <w:top w:val="none" w:sz="0" w:space="0" w:color="auto"/>
        <w:left w:val="none" w:sz="0" w:space="0" w:color="auto"/>
        <w:bottom w:val="none" w:sz="0" w:space="0" w:color="auto"/>
        <w:right w:val="none" w:sz="0" w:space="0" w:color="auto"/>
      </w:divBdr>
    </w:div>
    <w:div w:id="68119090">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96995852">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47943698">
      <w:bodyDiv w:val="1"/>
      <w:marLeft w:val="0"/>
      <w:marRight w:val="0"/>
      <w:marTop w:val="0"/>
      <w:marBottom w:val="0"/>
      <w:divBdr>
        <w:top w:val="none" w:sz="0" w:space="0" w:color="auto"/>
        <w:left w:val="none" w:sz="0" w:space="0" w:color="auto"/>
        <w:bottom w:val="none" w:sz="0" w:space="0" w:color="auto"/>
        <w:right w:val="none" w:sz="0" w:space="0" w:color="auto"/>
      </w:divBdr>
    </w:div>
    <w:div w:id="152182925">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5056">
      <w:bodyDiv w:val="1"/>
      <w:marLeft w:val="0"/>
      <w:marRight w:val="0"/>
      <w:marTop w:val="0"/>
      <w:marBottom w:val="0"/>
      <w:divBdr>
        <w:top w:val="none" w:sz="0" w:space="0" w:color="auto"/>
        <w:left w:val="none" w:sz="0" w:space="0" w:color="auto"/>
        <w:bottom w:val="none" w:sz="0" w:space="0" w:color="auto"/>
        <w:right w:val="none" w:sz="0" w:space="0" w:color="auto"/>
      </w:divBdr>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109095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4906604">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3376967">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45843701">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425">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948">
      <w:bodyDiv w:val="1"/>
      <w:marLeft w:val="0"/>
      <w:marRight w:val="0"/>
      <w:marTop w:val="0"/>
      <w:marBottom w:val="0"/>
      <w:divBdr>
        <w:top w:val="none" w:sz="0" w:space="0" w:color="auto"/>
        <w:left w:val="none" w:sz="0" w:space="0" w:color="auto"/>
        <w:bottom w:val="none" w:sz="0" w:space="0" w:color="auto"/>
        <w:right w:val="none" w:sz="0" w:space="0" w:color="auto"/>
      </w:divBdr>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258062">
      <w:bodyDiv w:val="1"/>
      <w:marLeft w:val="0"/>
      <w:marRight w:val="0"/>
      <w:marTop w:val="0"/>
      <w:marBottom w:val="0"/>
      <w:divBdr>
        <w:top w:val="none" w:sz="0" w:space="0" w:color="auto"/>
        <w:left w:val="none" w:sz="0" w:space="0" w:color="auto"/>
        <w:bottom w:val="none" w:sz="0" w:space="0" w:color="auto"/>
        <w:right w:val="none" w:sz="0" w:space="0" w:color="auto"/>
      </w:divBdr>
      <w:divsChild>
        <w:div w:id="1787772853">
          <w:marLeft w:val="0"/>
          <w:marRight w:val="0"/>
          <w:marTop w:val="315"/>
          <w:marBottom w:val="0"/>
          <w:divBdr>
            <w:top w:val="none" w:sz="0" w:space="0" w:color="auto"/>
            <w:left w:val="none" w:sz="0" w:space="0" w:color="auto"/>
            <w:bottom w:val="none" w:sz="0" w:space="0" w:color="auto"/>
            <w:right w:val="none" w:sz="0" w:space="0" w:color="auto"/>
          </w:divBdr>
        </w:div>
        <w:div w:id="574901544">
          <w:marLeft w:val="0"/>
          <w:marRight w:val="0"/>
          <w:marTop w:val="0"/>
          <w:marBottom w:val="150"/>
          <w:divBdr>
            <w:top w:val="none" w:sz="0" w:space="0" w:color="auto"/>
            <w:left w:val="none" w:sz="0" w:space="0" w:color="auto"/>
            <w:bottom w:val="none" w:sz="0" w:space="0" w:color="auto"/>
            <w:right w:val="none" w:sz="0" w:space="0" w:color="auto"/>
          </w:divBdr>
          <w:divsChild>
            <w:div w:id="1025718877">
              <w:marLeft w:val="0"/>
              <w:marRight w:val="0"/>
              <w:marTop w:val="0"/>
              <w:marBottom w:val="0"/>
              <w:divBdr>
                <w:top w:val="none" w:sz="0" w:space="0" w:color="auto"/>
                <w:left w:val="none" w:sz="0" w:space="0" w:color="auto"/>
                <w:bottom w:val="none" w:sz="0" w:space="0" w:color="auto"/>
                <w:right w:val="none" w:sz="0" w:space="0" w:color="auto"/>
              </w:divBdr>
              <w:divsChild>
                <w:div w:id="445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75617078">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701849">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374995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58692967">
      <w:bodyDiv w:val="1"/>
      <w:marLeft w:val="0"/>
      <w:marRight w:val="0"/>
      <w:marTop w:val="0"/>
      <w:marBottom w:val="0"/>
      <w:divBdr>
        <w:top w:val="none" w:sz="0" w:space="0" w:color="auto"/>
        <w:left w:val="none" w:sz="0" w:space="0" w:color="auto"/>
        <w:bottom w:val="none" w:sz="0" w:space="0" w:color="auto"/>
        <w:right w:val="none" w:sz="0" w:space="0" w:color="auto"/>
      </w:divBdr>
    </w:div>
    <w:div w:id="459419032">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496960683">
      <w:bodyDiv w:val="1"/>
      <w:marLeft w:val="0"/>
      <w:marRight w:val="0"/>
      <w:marTop w:val="0"/>
      <w:marBottom w:val="0"/>
      <w:divBdr>
        <w:top w:val="none" w:sz="0" w:space="0" w:color="auto"/>
        <w:left w:val="none" w:sz="0" w:space="0" w:color="auto"/>
        <w:bottom w:val="none" w:sz="0" w:space="0" w:color="auto"/>
        <w:right w:val="none" w:sz="0" w:space="0" w:color="auto"/>
      </w:divBdr>
    </w:div>
    <w:div w:id="500316449">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6361">
      <w:bodyDiv w:val="1"/>
      <w:marLeft w:val="0"/>
      <w:marRight w:val="0"/>
      <w:marTop w:val="0"/>
      <w:marBottom w:val="0"/>
      <w:divBdr>
        <w:top w:val="none" w:sz="0" w:space="0" w:color="auto"/>
        <w:left w:val="none" w:sz="0" w:space="0" w:color="auto"/>
        <w:bottom w:val="none" w:sz="0" w:space="0" w:color="auto"/>
        <w:right w:val="none" w:sz="0" w:space="0" w:color="auto"/>
      </w:divBdr>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7860197">
      <w:bodyDiv w:val="1"/>
      <w:marLeft w:val="0"/>
      <w:marRight w:val="0"/>
      <w:marTop w:val="0"/>
      <w:marBottom w:val="0"/>
      <w:divBdr>
        <w:top w:val="none" w:sz="0" w:space="0" w:color="auto"/>
        <w:left w:val="none" w:sz="0" w:space="0" w:color="auto"/>
        <w:bottom w:val="none" w:sz="0" w:space="0" w:color="auto"/>
        <w:right w:val="none" w:sz="0" w:space="0" w:color="auto"/>
      </w:divBdr>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38074929">
      <w:bodyDiv w:val="1"/>
      <w:marLeft w:val="0"/>
      <w:marRight w:val="0"/>
      <w:marTop w:val="0"/>
      <w:marBottom w:val="0"/>
      <w:divBdr>
        <w:top w:val="none" w:sz="0" w:space="0" w:color="auto"/>
        <w:left w:val="none" w:sz="0" w:space="0" w:color="auto"/>
        <w:bottom w:val="none" w:sz="0" w:space="0" w:color="auto"/>
        <w:right w:val="none" w:sz="0" w:space="0" w:color="auto"/>
      </w:divBdr>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73804489">
      <w:bodyDiv w:val="1"/>
      <w:marLeft w:val="0"/>
      <w:marRight w:val="0"/>
      <w:marTop w:val="0"/>
      <w:marBottom w:val="0"/>
      <w:divBdr>
        <w:top w:val="none" w:sz="0" w:space="0" w:color="auto"/>
        <w:left w:val="none" w:sz="0" w:space="0" w:color="auto"/>
        <w:bottom w:val="none" w:sz="0" w:space="0" w:color="auto"/>
        <w:right w:val="none" w:sz="0" w:space="0" w:color="auto"/>
      </w:divBdr>
    </w:div>
    <w:div w:id="676081906">
      <w:bodyDiv w:val="1"/>
      <w:marLeft w:val="0"/>
      <w:marRight w:val="0"/>
      <w:marTop w:val="0"/>
      <w:marBottom w:val="0"/>
      <w:divBdr>
        <w:top w:val="none" w:sz="0" w:space="0" w:color="auto"/>
        <w:left w:val="none" w:sz="0" w:space="0" w:color="auto"/>
        <w:bottom w:val="none" w:sz="0" w:space="0" w:color="auto"/>
        <w:right w:val="none" w:sz="0" w:space="0" w:color="auto"/>
      </w:divBdr>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5622693">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39213149">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4713852">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418010">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306074">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6802461">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023">
      <w:bodyDiv w:val="1"/>
      <w:marLeft w:val="0"/>
      <w:marRight w:val="0"/>
      <w:marTop w:val="0"/>
      <w:marBottom w:val="0"/>
      <w:divBdr>
        <w:top w:val="none" w:sz="0" w:space="0" w:color="auto"/>
        <w:left w:val="none" w:sz="0" w:space="0" w:color="auto"/>
        <w:bottom w:val="none" w:sz="0" w:space="0" w:color="auto"/>
        <w:right w:val="none" w:sz="0" w:space="0" w:color="auto"/>
      </w:divBdr>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89657496">
      <w:bodyDiv w:val="1"/>
      <w:marLeft w:val="0"/>
      <w:marRight w:val="0"/>
      <w:marTop w:val="0"/>
      <w:marBottom w:val="0"/>
      <w:divBdr>
        <w:top w:val="none" w:sz="0" w:space="0" w:color="auto"/>
        <w:left w:val="none" w:sz="0" w:space="0" w:color="auto"/>
        <w:bottom w:val="none" w:sz="0" w:space="0" w:color="auto"/>
        <w:right w:val="none" w:sz="0" w:space="0" w:color="auto"/>
      </w:divBdr>
    </w:div>
    <w:div w:id="889727026">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899828462">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5848372">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2781932">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999966756">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4648360">
      <w:bodyDiv w:val="1"/>
      <w:marLeft w:val="0"/>
      <w:marRight w:val="0"/>
      <w:marTop w:val="0"/>
      <w:marBottom w:val="0"/>
      <w:divBdr>
        <w:top w:val="none" w:sz="0" w:space="0" w:color="auto"/>
        <w:left w:val="none" w:sz="0" w:space="0" w:color="auto"/>
        <w:bottom w:val="none" w:sz="0" w:space="0" w:color="auto"/>
        <w:right w:val="none" w:sz="0" w:space="0" w:color="auto"/>
      </w:divBdr>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4504084">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56860406">
      <w:bodyDiv w:val="1"/>
      <w:marLeft w:val="0"/>
      <w:marRight w:val="0"/>
      <w:marTop w:val="0"/>
      <w:marBottom w:val="0"/>
      <w:divBdr>
        <w:top w:val="none" w:sz="0" w:space="0" w:color="auto"/>
        <w:left w:val="none" w:sz="0" w:space="0" w:color="auto"/>
        <w:bottom w:val="none" w:sz="0" w:space="0" w:color="auto"/>
        <w:right w:val="none" w:sz="0" w:space="0" w:color="auto"/>
      </w:divBdr>
    </w:div>
    <w:div w:id="1057778430">
      <w:bodyDiv w:val="1"/>
      <w:marLeft w:val="0"/>
      <w:marRight w:val="0"/>
      <w:marTop w:val="0"/>
      <w:marBottom w:val="0"/>
      <w:divBdr>
        <w:top w:val="none" w:sz="0" w:space="0" w:color="auto"/>
        <w:left w:val="none" w:sz="0" w:space="0" w:color="auto"/>
        <w:bottom w:val="none" w:sz="0" w:space="0" w:color="auto"/>
        <w:right w:val="none" w:sz="0" w:space="0" w:color="auto"/>
      </w:divBdr>
    </w:div>
    <w:div w:id="1059128985">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6780065">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5592296">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27044325">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2530246">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6847128">
      <w:bodyDiv w:val="1"/>
      <w:marLeft w:val="0"/>
      <w:marRight w:val="0"/>
      <w:marTop w:val="0"/>
      <w:marBottom w:val="0"/>
      <w:divBdr>
        <w:top w:val="none" w:sz="0" w:space="0" w:color="auto"/>
        <w:left w:val="none" w:sz="0" w:space="0" w:color="auto"/>
        <w:bottom w:val="none" w:sz="0" w:space="0" w:color="auto"/>
        <w:right w:val="none" w:sz="0" w:space="0" w:color="auto"/>
      </w:divBdr>
      <w:divsChild>
        <w:div w:id="2030905801">
          <w:marLeft w:val="0"/>
          <w:marRight w:val="0"/>
          <w:marTop w:val="0"/>
          <w:marBottom w:val="0"/>
          <w:divBdr>
            <w:top w:val="none" w:sz="0" w:space="0" w:color="auto"/>
            <w:left w:val="none" w:sz="0" w:space="0" w:color="auto"/>
            <w:bottom w:val="none" w:sz="0" w:space="0" w:color="auto"/>
            <w:right w:val="none" w:sz="0" w:space="0" w:color="auto"/>
          </w:divBdr>
          <w:divsChild>
            <w:div w:id="650792909">
              <w:marLeft w:val="0"/>
              <w:marRight w:val="0"/>
              <w:marTop w:val="0"/>
              <w:marBottom w:val="0"/>
              <w:divBdr>
                <w:top w:val="none" w:sz="0" w:space="0" w:color="auto"/>
                <w:left w:val="none" w:sz="0" w:space="0" w:color="auto"/>
                <w:bottom w:val="none" w:sz="0" w:space="0" w:color="auto"/>
                <w:right w:val="none" w:sz="0" w:space="0" w:color="auto"/>
              </w:divBdr>
              <w:divsChild>
                <w:div w:id="1332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020">
          <w:marLeft w:val="0"/>
          <w:marRight w:val="0"/>
          <w:marTop w:val="0"/>
          <w:marBottom w:val="0"/>
          <w:divBdr>
            <w:top w:val="none" w:sz="0" w:space="0" w:color="auto"/>
            <w:left w:val="none" w:sz="0" w:space="0" w:color="auto"/>
            <w:bottom w:val="none" w:sz="0" w:space="0" w:color="auto"/>
            <w:right w:val="none" w:sz="0" w:space="0" w:color="auto"/>
          </w:divBdr>
          <w:divsChild>
            <w:div w:id="632292641">
              <w:marLeft w:val="0"/>
              <w:marRight w:val="0"/>
              <w:marTop w:val="0"/>
              <w:marBottom w:val="0"/>
              <w:divBdr>
                <w:top w:val="none" w:sz="0" w:space="0" w:color="auto"/>
                <w:left w:val="none" w:sz="0" w:space="0" w:color="auto"/>
                <w:bottom w:val="none" w:sz="0" w:space="0" w:color="auto"/>
                <w:right w:val="none" w:sz="0" w:space="0" w:color="auto"/>
              </w:divBdr>
              <w:divsChild>
                <w:div w:id="3221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01">
      <w:bodyDiv w:val="1"/>
      <w:marLeft w:val="0"/>
      <w:marRight w:val="0"/>
      <w:marTop w:val="0"/>
      <w:marBottom w:val="0"/>
      <w:divBdr>
        <w:top w:val="none" w:sz="0" w:space="0" w:color="auto"/>
        <w:left w:val="none" w:sz="0" w:space="0" w:color="auto"/>
        <w:bottom w:val="none" w:sz="0" w:space="0" w:color="auto"/>
        <w:right w:val="none" w:sz="0" w:space="0" w:color="auto"/>
      </w:divBdr>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07836165">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1796555">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234449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506852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2808226">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387819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5983">
      <w:bodyDiv w:val="1"/>
      <w:marLeft w:val="0"/>
      <w:marRight w:val="0"/>
      <w:marTop w:val="0"/>
      <w:marBottom w:val="0"/>
      <w:divBdr>
        <w:top w:val="none" w:sz="0" w:space="0" w:color="auto"/>
        <w:left w:val="none" w:sz="0" w:space="0" w:color="auto"/>
        <w:bottom w:val="none" w:sz="0" w:space="0" w:color="auto"/>
        <w:right w:val="none" w:sz="0" w:space="0" w:color="auto"/>
      </w:divBdr>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5342">
      <w:bodyDiv w:val="1"/>
      <w:marLeft w:val="0"/>
      <w:marRight w:val="0"/>
      <w:marTop w:val="0"/>
      <w:marBottom w:val="0"/>
      <w:divBdr>
        <w:top w:val="none" w:sz="0" w:space="0" w:color="auto"/>
        <w:left w:val="none" w:sz="0" w:space="0" w:color="auto"/>
        <w:bottom w:val="none" w:sz="0" w:space="0" w:color="auto"/>
        <w:right w:val="none" w:sz="0" w:space="0" w:color="auto"/>
      </w:divBdr>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8145286">
      <w:bodyDiv w:val="1"/>
      <w:marLeft w:val="0"/>
      <w:marRight w:val="0"/>
      <w:marTop w:val="0"/>
      <w:marBottom w:val="0"/>
      <w:divBdr>
        <w:top w:val="none" w:sz="0" w:space="0" w:color="auto"/>
        <w:left w:val="none" w:sz="0" w:space="0" w:color="auto"/>
        <w:bottom w:val="none" w:sz="0" w:space="0" w:color="auto"/>
        <w:right w:val="none" w:sz="0" w:space="0" w:color="auto"/>
      </w:divBdr>
    </w:div>
    <w:div w:id="1388184908">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2995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2545">
          <w:marLeft w:val="0"/>
          <w:marRight w:val="0"/>
          <w:marTop w:val="0"/>
          <w:marBottom w:val="0"/>
          <w:divBdr>
            <w:top w:val="none" w:sz="0" w:space="0" w:color="auto"/>
            <w:left w:val="none" w:sz="0" w:space="0" w:color="auto"/>
            <w:bottom w:val="none" w:sz="0" w:space="0" w:color="auto"/>
            <w:right w:val="none" w:sz="0" w:space="0" w:color="auto"/>
          </w:divBdr>
          <w:divsChild>
            <w:div w:id="1066225860">
              <w:marLeft w:val="0"/>
              <w:marRight w:val="0"/>
              <w:marTop w:val="0"/>
              <w:marBottom w:val="0"/>
              <w:divBdr>
                <w:top w:val="none" w:sz="0" w:space="0" w:color="auto"/>
                <w:left w:val="none" w:sz="0" w:space="0" w:color="auto"/>
                <w:bottom w:val="none" w:sz="0" w:space="0" w:color="auto"/>
                <w:right w:val="none" w:sz="0" w:space="0" w:color="auto"/>
              </w:divBdr>
            </w:div>
          </w:divsChild>
        </w:div>
        <w:div w:id="428501179">
          <w:marLeft w:val="0"/>
          <w:marRight w:val="0"/>
          <w:marTop w:val="0"/>
          <w:marBottom w:val="0"/>
          <w:divBdr>
            <w:top w:val="none" w:sz="0" w:space="0" w:color="auto"/>
            <w:left w:val="none" w:sz="0" w:space="0" w:color="auto"/>
            <w:bottom w:val="none" w:sz="0" w:space="0" w:color="auto"/>
            <w:right w:val="none" w:sz="0" w:space="0" w:color="auto"/>
          </w:divBdr>
          <w:divsChild>
            <w:div w:id="987246232">
              <w:marLeft w:val="0"/>
              <w:marRight w:val="0"/>
              <w:marTop w:val="0"/>
              <w:marBottom w:val="0"/>
              <w:divBdr>
                <w:top w:val="none" w:sz="0" w:space="0" w:color="auto"/>
                <w:left w:val="none" w:sz="0" w:space="0" w:color="auto"/>
                <w:bottom w:val="none" w:sz="0" w:space="0" w:color="auto"/>
                <w:right w:val="none" w:sz="0" w:space="0" w:color="auto"/>
              </w:divBdr>
            </w:div>
          </w:divsChild>
        </w:div>
        <w:div w:id="115413926">
          <w:marLeft w:val="0"/>
          <w:marRight w:val="0"/>
          <w:marTop w:val="0"/>
          <w:marBottom w:val="0"/>
          <w:divBdr>
            <w:top w:val="none" w:sz="0" w:space="0" w:color="auto"/>
            <w:left w:val="none" w:sz="0" w:space="0" w:color="auto"/>
            <w:bottom w:val="none" w:sz="0" w:space="0" w:color="auto"/>
            <w:right w:val="none" w:sz="0" w:space="0" w:color="auto"/>
          </w:divBdr>
          <w:divsChild>
            <w:div w:id="578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0328003">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1049671">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6337">
      <w:bodyDiv w:val="1"/>
      <w:marLeft w:val="0"/>
      <w:marRight w:val="0"/>
      <w:marTop w:val="0"/>
      <w:marBottom w:val="0"/>
      <w:divBdr>
        <w:top w:val="none" w:sz="0" w:space="0" w:color="auto"/>
        <w:left w:val="none" w:sz="0" w:space="0" w:color="auto"/>
        <w:bottom w:val="none" w:sz="0" w:space="0" w:color="auto"/>
        <w:right w:val="none" w:sz="0" w:space="0" w:color="auto"/>
      </w:divBdr>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49934974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6820708">
      <w:bodyDiv w:val="1"/>
      <w:marLeft w:val="0"/>
      <w:marRight w:val="0"/>
      <w:marTop w:val="0"/>
      <w:marBottom w:val="0"/>
      <w:divBdr>
        <w:top w:val="none" w:sz="0" w:space="0" w:color="auto"/>
        <w:left w:val="none" w:sz="0" w:space="0" w:color="auto"/>
        <w:bottom w:val="none" w:sz="0" w:space="0" w:color="auto"/>
        <w:right w:val="none" w:sz="0" w:space="0" w:color="auto"/>
      </w:divBdr>
    </w:div>
    <w:div w:id="157732290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3976421">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6764093">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7145">
      <w:bodyDiv w:val="1"/>
      <w:marLeft w:val="0"/>
      <w:marRight w:val="0"/>
      <w:marTop w:val="0"/>
      <w:marBottom w:val="0"/>
      <w:divBdr>
        <w:top w:val="none" w:sz="0" w:space="0" w:color="auto"/>
        <w:left w:val="none" w:sz="0" w:space="0" w:color="auto"/>
        <w:bottom w:val="none" w:sz="0" w:space="0" w:color="auto"/>
        <w:right w:val="none" w:sz="0" w:space="0" w:color="auto"/>
      </w:divBdr>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3766">
      <w:bodyDiv w:val="1"/>
      <w:marLeft w:val="0"/>
      <w:marRight w:val="0"/>
      <w:marTop w:val="0"/>
      <w:marBottom w:val="0"/>
      <w:divBdr>
        <w:top w:val="none" w:sz="0" w:space="0" w:color="auto"/>
        <w:left w:val="none" w:sz="0" w:space="0" w:color="auto"/>
        <w:bottom w:val="none" w:sz="0" w:space="0" w:color="auto"/>
        <w:right w:val="none" w:sz="0" w:space="0" w:color="auto"/>
      </w:divBdr>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2802790">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210927">
      <w:bodyDiv w:val="1"/>
      <w:marLeft w:val="0"/>
      <w:marRight w:val="0"/>
      <w:marTop w:val="0"/>
      <w:marBottom w:val="0"/>
      <w:divBdr>
        <w:top w:val="none" w:sz="0" w:space="0" w:color="auto"/>
        <w:left w:val="none" w:sz="0" w:space="0" w:color="auto"/>
        <w:bottom w:val="none" w:sz="0" w:space="0" w:color="auto"/>
        <w:right w:val="none" w:sz="0" w:space="0" w:color="auto"/>
      </w:divBdr>
      <w:divsChild>
        <w:div w:id="1108086591">
          <w:marLeft w:val="0"/>
          <w:marRight w:val="0"/>
          <w:marTop w:val="315"/>
          <w:marBottom w:val="0"/>
          <w:divBdr>
            <w:top w:val="none" w:sz="0" w:space="0" w:color="auto"/>
            <w:left w:val="none" w:sz="0" w:space="0" w:color="auto"/>
            <w:bottom w:val="none" w:sz="0" w:space="0" w:color="auto"/>
            <w:right w:val="none" w:sz="0" w:space="0" w:color="auto"/>
          </w:divBdr>
        </w:div>
        <w:div w:id="1401751672">
          <w:marLeft w:val="0"/>
          <w:marRight w:val="0"/>
          <w:marTop w:val="0"/>
          <w:marBottom w:val="150"/>
          <w:divBdr>
            <w:top w:val="none" w:sz="0" w:space="0" w:color="auto"/>
            <w:left w:val="none" w:sz="0" w:space="0" w:color="auto"/>
            <w:bottom w:val="none" w:sz="0" w:space="0" w:color="auto"/>
            <w:right w:val="none" w:sz="0" w:space="0" w:color="auto"/>
          </w:divBdr>
          <w:divsChild>
            <w:div w:id="1423453489">
              <w:marLeft w:val="0"/>
              <w:marRight w:val="0"/>
              <w:marTop w:val="0"/>
              <w:marBottom w:val="0"/>
              <w:divBdr>
                <w:top w:val="none" w:sz="0" w:space="0" w:color="auto"/>
                <w:left w:val="none" w:sz="0" w:space="0" w:color="auto"/>
                <w:bottom w:val="none" w:sz="0" w:space="0" w:color="auto"/>
                <w:right w:val="none" w:sz="0" w:space="0" w:color="auto"/>
              </w:divBdr>
              <w:divsChild>
                <w:div w:id="1647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37895305">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09696">
      <w:bodyDiv w:val="1"/>
      <w:marLeft w:val="0"/>
      <w:marRight w:val="0"/>
      <w:marTop w:val="0"/>
      <w:marBottom w:val="0"/>
      <w:divBdr>
        <w:top w:val="none" w:sz="0" w:space="0" w:color="auto"/>
        <w:left w:val="none" w:sz="0" w:space="0" w:color="auto"/>
        <w:bottom w:val="none" w:sz="0" w:space="0" w:color="auto"/>
        <w:right w:val="none" w:sz="0" w:space="0" w:color="auto"/>
      </w:divBdr>
    </w:div>
    <w:div w:id="1757482734">
      <w:bodyDiv w:val="1"/>
      <w:marLeft w:val="0"/>
      <w:marRight w:val="0"/>
      <w:marTop w:val="0"/>
      <w:marBottom w:val="0"/>
      <w:divBdr>
        <w:top w:val="none" w:sz="0" w:space="0" w:color="auto"/>
        <w:left w:val="none" w:sz="0" w:space="0" w:color="auto"/>
        <w:bottom w:val="none" w:sz="0" w:space="0" w:color="auto"/>
        <w:right w:val="none" w:sz="0" w:space="0" w:color="auto"/>
      </w:divBdr>
    </w:div>
    <w:div w:id="1760561544">
      <w:bodyDiv w:val="1"/>
      <w:marLeft w:val="0"/>
      <w:marRight w:val="0"/>
      <w:marTop w:val="0"/>
      <w:marBottom w:val="0"/>
      <w:divBdr>
        <w:top w:val="none" w:sz="0" w:space="0" w:color="auto"/>
        <w:left w:val="none" w:sz="0" w:space="0" w:color="auto"/>
        <w:bottom w:val="none" w:sz="0" w:space="0" w:color="auto"/>
        <w:right w:val="none" w:sz="0" w:space="0" w:color="auto"/>
      </w:divBdr>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404">
      <w:bodyDiv w:val="1"/>
      <w:marLeft w:val="0"/>
      <w:marRight w:val="0"/>
      <w:marTop w:val="0"/>
      <w:marBottom w:val="0"/>
      <w:divBdr>
        <w:top w:val="none" w:sz="0" w:space="0" w:color="auto"/>
        <w:left w:val="none" w:sz="0" w:space="0" w:color="auto"/>
        <w:bottom w:val="none" w:sz="0" w:space="0" w:color="auto"/>
        <w:right w:val="none" w:sz="0" w:space="0" w:color="auto"/>
      </w:divBdr>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7440">
      <w:bodyDiv w:val="1"/>
      <w:marLeft w:val="0"/>
      <w:marRight w:val="0"/>
      <w:marTop w:val="0"/>
      <w:marBottom w:val="0"/>
      <w:divBdr>
        <w:top w:val="none" w:sz="0" w:space="0" w:color="auto"/>
        <w:left w:val="none" w:sz="0" w:space="0" w:color="auto"/>
        <w:bottom w:val="none" w:sz="0" w:space="0" w:color="auto"/>
        <w:right w:val="none" w:sz="0" w:space="0" w:color="auto"/>
      </w:divBdr>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0052882">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27473202">
      <w:bodyDiv w:val="1"/>
      <w:marLeft w:val="0"/>
      <w:marRight w:val="0"/>
      <w:marTop w:val="0"/>
      <w:marBottom w:val="0"/>
      <w:divBdr>
        <w:top w:val="none" w:sz="0" w:space="0" w:color="auto"/>
        <w:left w:val="none" w:sz="0" w:space="0" w:color="auto"/>
        <w:bottom w:val="none" w:sz="0" w:space="0" w:color="auto"/>
        <w:right w:val="none" w:sz="0" w:space="0" w:color="auto"/>
      </w:divBdr>
    </w:div>
    <w:div w:id="1834906078">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7098">
      <w:bodyDiv w:val="1"/>
      <w:marLeft w:val="0"/>
      <w:marRight w:val="0"/>
      <w:marTop w:val="0"/>
      <w:marBottom w:val="0"/>
      <w:divBdr>
        <w:top w:val="none" w:sz="0" w:space="0" w:color="auto"/>
        <w:left w:val="none" w:sz="0" w:space="0" w:color="auto"/>
        <w:bottom w:val="none" w:sz="0" w:space="0" w:color="auto"/>
        <w:right w:val="none" w:sz="0" w:space="0" w:color="auto"/>
      </w:divBdr>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59275875">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1881">
      <w:bodyDiv w:val="1"/>
      <w:marLeft w:val="0"/>
      <w:marRight w:val="0"/>
      <w:marTop w:val="0"/>
      <w:marBottom w:val="0"/>
      <w:divBdr>
        <w:top w:val="none" w:sz="0" w:space="0" w:color="auto"/>
        <w:left w:val="none" w:sz="0" w:space="0" w:color="auto"/>
        <w:bottom w:val="none" w:sz="0" w:space="0" w:color="auto"/>
        <w:right w:val="none" w:sz="0" w:space="0" w:color="auto"/>
      </w:divBdr>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897666943">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09262178">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084758">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50352827">
      <w:bodyDiv w:val="1"/>
      <w:marLeft w:val="0"/>
      <w:marRight w:val="0"/>
      <w:marTop w:val="0"/>
      <w:marBottom w:val="0"/>
      <w:divBdr>
        <w:top w:val="none" w:sz="0" w:space="0" w:color="auto"/>
        <w:left w:val="none" w:sz="0" w:space="0" w:color="auto"/>
        <w:bottom w:val="none" w:sz="0" w:space="0" w:color="auto"/>
        <w:right w:val="none" w:sz="0" w:space="0" w:color="auto"/>
      </w:divBdr>
    </w:div>
    <w:div w:id="1955864292">
      <w:bodyDiv w:val="1"/>
      <w:marLeft w:val="0"/>
      <w:marRight w:val="0"/>
      <w:marTop w:val="0"/>
      <w:marBottom w:val="0"/>
      <w:divBdr>
        <w:top w:val="none" w:sz="0" w:space="0" w:color="auto"/>
        <w:left w:val="none" w:sz="0" w:space="0" w:color="auto"/>
        <w:bottom w:val="none" w:sz="0" w:space="0" w:color="auto"/>
        <w:right w:val="none" w:sz="0" w:space="0" w:color="auto"/>
      </w:divBdr>
    </w:div>
    <w:div w:id="196064597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79219491">
      <w:bodyDiv w:val="1"/>
      <w:marLeft w:val="0"/>
      <w:marRight w:val="0"/>
      <w:marTop w:val="0"/>
      <w:marBottom w:val="0"/>
      <w:divBdr>
        <w:top w:val="none" w:sz="0" w:space="0" w:color="auto"/>
        <w:left w:val="none" w:sz="0" w:space="0" w:color="auto"/>
        <w:bottom w:val="none" w:sz="0" w:space="0" w:color="auto"/>
        <w:right w:val="none" w:sz="0" w:space="0" w:color="auto"/>
      </w:divBdr>
    </w:div>
    <w:div w:id="1980718102">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3231">
      <w:bodyDiv w:val="1"/>
      <w:marLeft w:val="0"/>
      <w:marRight w:val="0"/>
      <w:marTop w:val="0"/>
      <w:marBottom w:val="0"/>
      <w:divBdr>
        <w:top w:val="none" w:sz="0" w:space="0" w:color="auto"/>
        <w:left w:val="none" w:sz="0" w:space="0" w:color="auto"/>
        <w:bottom w:val="none" w:sz="0" w:space="0" w:color="auto"/>
        <w:right w:val="none" w:sz="0" w:space="0" w:color="auto"/>
      </w:divBdr>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18657656">
      <w:bodyDiv w:val="1"/>
      <w:marLeft w:val="0"/>
      <w:marRight w:val="0"/>
      <w:marTop w:val="0"/>
      <w:marBottom w:val="0"/>
      <w:divBdr>
        <w:top w:val="none" w:sz="0" w:space="0" w:color="auto"/>
        <w:left w:val="none" w:sz="0" w:space="0" w:color="auto"/>
        <w:bottom w:val="none" w:sz="0" w:space="0" w:color="auto"/>
        <w:right w:val="none" w:sz="0" w:space="0" w:color="auto"/>
      </w:divBdr>
    </w:div>
    <w:div w:id="2021617560">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5352">
      <w:bodyDiv w:val="1"/>
      <w:marLeft w:val="0"/>
      <w:marRight w:val="0"/>
      <w:marTop w:val="0"/>
      <w:marBottom w:val="0"/>
      <w:divBdr>
        <w:top w:val="none" w:sz="0" w:space="0" w:color="auto"/>
        <w:left w:val="none" w:sz="0" w:space="0" w:color="auto"/>
        <w:bottom w:val="none" w:sz="0" w:space="0" w:color="auto"/>
        <w:right w:val="none" w:sz="0" w:space="0" w:color="auto"/>
      </w:divBdr>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0059144">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rbes.com/sites/davidblackmon/2017/05/28/for-president-trump-pulling-out-of-paris-the-only-logical-move/" TargetMode="External"/><Relationship Id="rId21" Type="http://schemas.openxmlformats.org/officeDocument/2006/relationships/hyperlink" Target="https://www.theguardian.com/environment/georgemonbiot/2014/jul/24/price-nature-neoliberal-capital-road-ruin" TargetMode="External"/><Relationship Id="rId42" Type="http://schemas.openxmlformats.org/officeDocument/2006/relationships/hyperlink" Target="http://www.cpre.org.uk/component/k2/item/4582-cpre-manifesto-for-general-election-2017" TargetMode="External"/><Relationship Id="rId47" Type="http://schemas.openxmlformats.org/officeDocument/2006/relationships/hyperlink" Target="http://www.aldersgategroup.org.uk/latest" TargetMode="External"/><Relationship Id="rId63" Type="http://schemas.openxmlformats.org/officeDocument/2006/relationships/hyperlink" Target="http://www.theplanner.co.uk/news/reaction-to-supreme-court-ruling-on-the-nppf" TargetMode="External"/><Relationship Id="rId68" Type="http://schemas.openxmlformats.org/officeDocument/2006/relationships/hyperlink" Target="https://www.planningportal.co.uk/news/article/503/planning_news_-_18_may_2017?utm_source=PPQ+Newsletter&amp;utm_campaign=2a8131a3d5-Newsletter_18052017_HTML&amp;utm_medium=email&amp;utm_term=0_734e0b63a9-2a8131a3d5-6976173" TargetMode="External"/><Relationship Id="rId84" Type="http://schemas.openxmlformats.org/officeDocument/2006/relationships/hyperlink" Target="http://www.cpre.org.uk/resources/housing-and-planning/housing/item/3679-increasing-diversity-in-the-house-building-sector" TargetMode="External"/><Relationship Id="rId89" Type="http://schemas.openxmlformats.org/officeDocument/2006/relationships/hyperlink" Target="https://steadystatemanchester.net/" TargetMode="External"/><Relationship Id="rId112" Type="http://schemas.openxmlformats.org/officeDocument/2006/relationships/header" Target="header1.xml"/><Relationship Id="rId16" Type="http://schemas.openxmlformats.org/officeDocument/2006/relationships/hyperlink" Target="https://www.foe.co.uk/bee-count/great-british-bee-count-events?utm_source=Friends+of+the+Earth+Communications&amp;utm_campaign=25812ca44b-LM1705013&amp;utm_medium=email&amp;utm_term=0_383af65c6b-25812ca44b-20757677" TargetMode="External"/><Relationship Id="rId107" Type="http://schemas.openxmlformats.org/officeDocument/2006/relationships/hyperlink" Target="http://www.lancsenvfund.org.uk/" TargetMode="External"/><Relationship Id="rId11" Type="http://schemas.openxmlformats.org/officeDocument/2006/relationships/hyperlink" Target="https://www.publications.parliament.uk/pa/cm201617/cmselect/cmpubacc/1036/103602.htm" TargetMode="External"/><Relationship Id="rId24" Type="http://schemas.openxmlformats.org/officeDocument/2006/relationships/hyperlink" Target="https://www.friendsofthelakedistrict.org.uk/news/cumbrian-commons-face-biggest-threat-since-enclosure-movement" TargetMode="External"/><Relationship Id="rId32" Type="http://schemas.openxmlformats.org/officeDocument/2006/relationships/hyperlink" Target="https://www.foe.co.uk/general-election/election-manifestos-scores-are" TargetMode="External"/><Relationship Id="rId37" Type="http://schemas.openxmlformats.org/officeDocument/2006/relationships/hyperlink" Target="http://www.greenpeace.org.uk/blog/about/what-do-we-think-labour-party-manifesto-20170517" TargetMode="External"/><Relationship Id="rId40" Type="http://schemas.openxmlformats.org/officeDocument/2006/relationships/hyperlink" Target="https://www.foe.co.uk/general-election?utm_source=Friends+of+the+Earth+Communications&amp;utm_campaign=129fd10a6f-LM1705030&amp;utm_medium=email&amp;utm_term=0_383af65c6b-129fd10a6f-20757677" TargetMode="External"/><Relationship Id="rId45" Type="http://schemas.openxmlformats.org/officeDocument/2006/relationships/hyperlink" Target="http://www.wildlifetrusts.org/GE2017" TargetMode="External"/><Relationship Id="rId53" Type="http://schemas.openxmlformats.org/officeDocument/2006/relationships/hyperlink" Target="http://www.theheritagealliance.org.uk/tha-website/wp-content/uploads/2014/07/Manifesto2017.pdf" TargetMode="External"/><Relationship Id="rId58" Type="http://schemas.openxmlformats.org/officeDocument/2006/relationships/hyperlink" Target="http://www.cityam.com/264808/national-grid-presses-pause-its-transmission-line-new" TargetMode="External"/><Relationship Id="rId66" Type="http://schemas.openxmlformats.org/officeDocument/2006/relationships/hyperlink" Target="https://tradingeconomics.com/united-kingdom/housing-starts" TargetMode="External"/><Relationship Id="rId74" Type="http://schemas.openxmlformats.org/officeDocument/2006/relationships/hyperlink" Target="http://www.wrap.org.uk/" TargetMode="External"/><Relationship Id="rId79" Type="http://schemas.openxmlformats.org/officeDocument/2006/relationships/hyperlink" Target="http://www.green-alliance.org.uk/resources/Green_city_regions_index.pdf" TargetMode="External"/><Relationship Id="rId87" Type="http://schemas.openxmlformats.org/officeDocument/2006/relationships/hyperlink" Target="http://www.ukcec.org/" TargetMode="External"/><Relationship Id="rId102" Type="http://schemas.openxmlformats.org/officeDocument/2006/relationships/hyperlink" Target="http://www.rics.org/Global/Value%20natural%20capital_insight%20paper_April2017.pdf" TargetMode="External"/><Relationship Id="rId110" Type="http://schemas.openxmlformats.org/officeDocument/2006/relationships/hyperlink" Target="https://www.friendsofthelakedistrict.org.uk/news/innovative-scheme-funds-access-to-the-countryside-for-everyone" TargetMode="Externa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supremecourt.uk/cases/docs/uksc-2016-0076-judgment.pdf" TargetMode="External"/><Relationship Id="rId82" Type="http://schemas.openxmlformats.org/officeDocument/2006/relationships/hyperlink" Target="https://www.nhbcfoundation.org/publication/small-house-builders-and-developers-current-challenges-to-growth/" TargetMode="External"/><Relationship Id="rId90" Type="http://schemas.openxmlformats.org/officeDocument/2006/relationships/hyperlink" Target="https://www.eventbrite.co.uk/e/manchester-pennine-potteries-waterway-partnership-annual-outburst-tickets-34716733685?aff=enivte001" TargetMode="External"/><Relationship Id="rId95" Type="http://schemas.openxmlformats.org/officeDocument/2006/relationships/hyperlink" Target="https://www.lancswt.org.uk/myplace-project" TargetMode="External"/><Relationship Id="rId19" Type="http://schemas.openxmlformats.org/officeDocument/2006/relationships/hyperlink" Target="https://www.sundaypost.com/fp/consumers-condemn-sale-of-plants-grown-with-pesticides-harmful-to-bees/" TargetMode="External"/><Relationship Id="rId14" Type="http://schemas.openxmlformats.org/officeDocument/2006/relationships/hyperlink" Target="https://www.euractiv.com/section/air-pollution/news/eu-clears-tighter-controls-on-power-plant-air-pollution/" TargetMode="External"/><Relationship Id="rId22" Type="http://schemas.openxmlformats.org/officeDocument/2006/relationships/hyperlink" Target="http://thestudyofvalue.org/wp-content/uploads/2013/11/WP3-Sullivan-2014-Natural-Capital-Myth.pdf" TargetMode="External"/><Relationship Id="rId27" Type="http://schemas.openxmlformats.org/officeDocument/2006/relationships/hyperlink" Target="http://www.independent.co.uk/news/world/americas/us-politics/trump-g7-summit-latest-climate-change-consensus-paris-agreement-angela-merkel-a7759231.html" TargetMode="External"/><Relationship Id="rId30" Type="http://schemas.openxmlformats.org/officeDocument/2006/relationships/hyperlink" Target="https://www.greenparty.org.uk/green-guarantee/" TargetMode="External"/><Relationship Id="rId35" Type="http://schemas.openxmlformats.org/officeDocument/2006/relationships/hyperlink" Target="http://www.aecb.net/whats-in-the-manifestos/" TargetMode="External"/><Relationship Id="rId43" Type="http://schemas.openxmlformats.org/officeDocument/2006/relationships/hyperlink" Target="https://www.sustainweb.org/brexit/general_election_2017/" TargetMode="External"/><Relationship Id="rId48" Type="http://schemas.openxmlformats.org/officeDocument/2006/relationships/hyperlink" Target="http://www.cnp.org.uk/news/our-manifesto-next-westminster-government" TargetMode="External"/><Relationship Id="rId56" Type="http://schemas.openxmlformats.org/officeDocument/2006/relationships/hyperlink" Target="http://www.smartestenergy.com/info-hub/energy-entrepreneurs-report-2017/" TargetMode="External"/><Relationship Id="rId64" Type="http://schemas.openxmlformats.org/officeDocument/2006/relationships/hyperlink" Target="http://lichfields.uk/blog/2017/april/28/neighbourhood-planning-act-2017-a-push-for-speedier-plan-making-and-site-starts/" TargetMode="External"/><Relationship Id="rId69" Type="http://schemas.openxmlformats.org/officeDocument/2006/relationships/hyperlink" Target="http://www.steverotheram.com/wp-content/uploads/2017/03/FINAL-Steve-Rotheram-Our-future-together-Screen-min.pdf" TargetMode="External"/><Relationship Id="rId77" Type="http://schemas.openxmlformats.org/officeDocument/2006/relationships/hyperlink" Target="http://www.smartgrowthuk.org/" TargetMode="External"/><Relationship Id="rId100" Type="http://schemas.openxmlformats.org/officeDocument/2006/relationships/hyperlink" Target="https://www.youtube.com/user/CPRE1926" TargetMode="External"/><Relationship Id="rId105" Type="http://schemas.openxmlformats.org/officeDocument/2006/relationships/hyperlink" Target="http://www.infrastructure-intelligence.com/article/may-2017/clientearth-rejects-governments-weak-clean-air-plan" TargetMode="External"/><Relationship Id="rId113" Type="http://schemas.openxmlformats.org/officeDocument/2006/relationships/hyperlink" Target="mailto:andyyuille@gmail.com" TargetMode="External"/><Relationship Id="rId8" Type="http://schemas.openxmlformats.org/officeDocument/2006/relationships/image" Target="media/image2.jpeg"/><Relationship Id="rId51" Type="http://schemas.openxmlformats.org/officeDocument/2006/relationships/hyperlink" Target="http://www.rspb.org.uk/community/ourwork/b/martinharper/archive/2017/05/04/manifestos.aspx" TargetMode="External"/><Relationship Id="rId72" Type="http://schemas.openxmlformats.org/officeDocument/2006/relationships/hyperlink" Target="http://www.apse.org.uk/apse/index.cfm/research/current-research-programme/building-homes-creating-communities-ensuring-councils-provide-innovative-solutions-to-meeting-housing-need/" TargetMode="External"/><Relationship Id="rId80" Type="http://schemas.openxmlformats.org/officeDocument/2006/relationships/hyperlink" Target="https://www.vsnw.org.uk/publications/2017/4/6/devolution-and-beyond-essays-on-the-voluntary-community-and-social-enterprise-sectors-role-in-an-inclusive-devolution-agenda" TargetMode="External"/><Relationship Id="rId85" Type="http://schemas.openxmlformats.org/officeDocument/2006/relationships/hyperlink" Target="https://www.weekofaction.org.uk/about/" TargetMode="External"/><Relationship Id="rId93" Type="http://schemas.openxmlformats.org/officeDocument/2006/relationships/hyperlink" Target="http://www.haltonccg.nhs.uk/public-information/Documents/A%20Cultural%20Manifesto%20for%20Wellbeing.pdf" TargetMode="External"/><Relationship Id="rId98" Type="http://schemas.openxmlformats.org/officeDocument/2006/relationships/hyperlink" Target="https://www.facebook.com/CampaigntoProtectRuralEngland/" TargetMode="External"/><Relationship Id="rId3" Type="http://schemas.openxmlformats.org/officeDocument/2006/relationships/settings" Target="settings.xml"/><Relationship Id="rId12" Type="http://schemas.openxmlformats.org/officeDocument/2006/relationships/hyperlink" Target="http://www.airportwatch.org.uk/2017/05/mps-criticise-government-over-carbon-fantasy-for-heathrow-expansion-based-on-vague-hopes/" TargetMode="External"/><Relationship Id="rId17" Type="http://schemas.openxmlformats.org/officeDocument/2006/relationships/hyperlink" Target="https://www.foe.co.uk/bee-count/great-british-bee-count-bee-identification-guide?utm_source=Friends+of+the+Earth+Communications&amp;utm_campaign=a1e6895611-LM1705039&amp;utm_medium=email&amp;utm_term=0_383af65c6b-a1e6895611-20757677" TargetMode="External"/><Relationship Id="rId25" Type="http://schemas.openxmlformats.org/officeDocument/2006/relationships/hyperlink" Target="https://www.edie.net/news/9/100-Days-of-Trump--Timeline-of-the-President-s-environmental-agenda/?utm_source=dailynewsletter,%20edie%20daily%20newsletter&amp;utm_medium=email,%20email&amp;utm_content=news&amp;utm_campaign=dailynewsletter,%205bb2959c1e-dailynewsletter" TargetMode="External"/><Relationship Id="rId33" Type="http://schemas.openxmlformats.org/officeDocument/2006/relationships/hyperlink" Target="http://andybodders.co.uk/wp-content/uploads/2017/05/CPRE_SE_eBulletin_May_2017_The_Manifestos.pdf" TargetMode="External"/><Relationship Id="rId38" Type="http://schemas.openxmlformats.org/officeDocument/2006/relationships/hyperlink" Target="http://www.greenpeace.org.uk/blog/about/what-do-we-think-labour-party-manifesto-20170517" TargetMode="External"/><Relationship Id="rId46" Type="http://schemas.openxmlformats.org/officeDocument/2006/relationships/hyperlink" Target="http://greeneruk.org/resources/Greener_UK_Manifesto.pdf" TargetMode="External"/><Relationship Id="rId59" Type="http://schemas.openxmlformats.org/officeDocument/2006/relationships/hyperlink" Target="http://www.northwestcoastconnections.com/bgo/overviewwherewearenow.asp" TargetMode="External"/><Relationship Id="rId67" Type="http://schemas.openxmlformats.org/officeDocument/2006/relationships/hyperlink" Target="https://burnhammeter.polimeter.org/promise/617" TargetMode="External"/><Relationship Id="rId103" Type="http://schemas.openxmlformats.org/officeDocument/2006/relationships/hyperlink" Target="https://www.bdb-law.co.uk/blogs/planning-act-2008/753-air-quality-latest/" TargetMode="External"/><Relationship Id="rId108" Type="http://schemas.openxmlformats.org/officeDocument/2006/relationships/hyperlink" Target="mailto:general@lancsenvfund.org.uk" TargetMode="External"/><Relationship Id="rId116" Type="http://schemas.openxmlformats.org/officeDocument/2006/relationships/theme" Target="theme/theme1.xml"/><Relationship Id="rId20" Type="http://schemas.openxmlformats.org/officeDocument/2006/relationships/hyperlink" Target="https://www.edie.net/news/7/Natural-capital-good-or-bad-for-the-environment/?utm_source=dailynewsletter,%20edie%20daily%20newsletter&amp;utm_medium=email,%20email&amp;utm_content=news&amp;utm_campaign=dailynewsletter,%207d9ab006ca-dailynewsletter" TargetMode="External"/><Relationship Id="rId41" Type="http://schemas.openxmlformats.org/officeDocument/2006/relationships/hyperlink" Target="https://blog.planningportal.co.uk/2015/04/30/election-special-a-planning-summary-of-the-manifestos/" TargetMode="External"/><Relationship Id="rId54" Type="http://schemas.openxmlformats.org/officeDocument/2006/relationships/hyperlink" Target="http://www.rtpi.org.uk/briefing-room/news-releases/2017/may/planning-is-essential-to-deliver-our-successful-future,-rtpi-says-ahead-of-election/" TargetMode="External"/><Relationship Id="rId62" Type="http://schemas.openxmlformats.org/officeDocument/2006/relationships/hyperlink" Target="http://www.theplanner.co.uk/news/supreme-court-issue-ruling-on-nppf-paragraph-49" TargetMode="External"/><Relationship Id="rId70" Type="http://schemas.openxmlformats.org/officeDocument/2006/relationships/hyperlink" Target="https://www.bdb-law.co.uk/blogs/planning-act-2008/754-new-eia-regulations-come-into-force/" TargetMode="External"/><Relationship Id="rId75" Type="http://schemas.openxmlformats.org/officeDocument/2006/relationships/hyperlink" Target="https://www.edie.net/news/5/Report--England-loses--600m-a-year-on-waste-crime/?utm_source=dailynewsletter,%20edie%20daily%20newsletter&amp;utm_medium=email,%20email&amp;utm_content=news&amp;utm_campaign=dailynewsletter,%20cabfc46f87-dailynewsletter" TargetMode="External"/><Relationship Id="rId83" Type="http://schemas.openxmlformats.org/officeDocument/2006/relationships/hyperlink" Target="https://www.publications.parliament.uk/pa/cm201617/cmselect/cmcomloc/46/4602.htm" TargetMode="External"/><Relationship Id="rId88" Type="http://schemas.openxmlformats.org/officeDocument/2006/relationships/hyperlink" Target="http://www.smk.org.uk/campaigning-training/one-day-introduction/" TargetMode="External"/><Relationship Id="rId91" Type="http://schemas.openxmlformats.org/officeDocument/2006/relationships/hyperlink" Target="http://www.nerc-bess.net/" TargetMode="External"/><Relationship Id="rId96" Type="http://schemas.openxmlformats.org/officeDocument/2006/relationships/hyperlink" Target="https://www.theguardian.com/society/2017/may/05/mountains-of-the-mind-sion-jair-lake-district-fell-walking-dementia" TargetMode="External"/><Relationship Id="rId111" Type="http://schemas.openxmlformats.org/officeDocument/2006/relationships/hyperlink" Target="mailto:andyyuille@gmai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heshirewildlifetrust.org.uk/30days" TargetMode="External"/><Relationship Id="rId23" Type="http://schemas.openxmlformats.org/officeDocument/2006/relationships/hyperlink" Target="https://www.greenbiz.com/article/pitfalls-putting-price-nature-whats-next-natural-capital" TargetMode="External"/><Relationship Id="rId28" Type="http://schemas.openxmlformats.org/officeDocument/2006/relationships/hyperlink" Target="https://www.conservatives.com/manifesto" TargetMode="External"/><Relationship Id="rId36" Type="http://schemas.openxmlformats.org/officeDocument/2006/relationships/hyperlink" Target="https://www.carbonbrief.org/election-2017-what-minfestos-say-energy-climate-change" TargetMode="External"/><Relationship Id="rId49" Type="http://schemas.openxmlformats.org/officeDocument/2006/relationships/hyperlink" Target="http://www.ramblers.org.uk/get-involved/vote-for-a-walking-britain.aspx" TargetMode="External"/><Relationship Id="rId57" Type="http://schemas.openxmlformats.org/officeDocument/2006/relationships/hyperlink" Target="https://www.edie.net/news/8/UK-primed-for-energy-storage-boon--but-regulatory-barriers-remain/?utm_source=dailynewsletter,%20edie%20daily%20newsletter&amp;utm_medium=email,%20email&amp;utm_content=news&amp;utm_campaign=dailynewsletter,%2033bb40e021-dailynewsletter" TargetMode="External"/><Relationship Id="rId106" Type="http://schemas.openxmlformats.org/officeDocument/2006/relationships/hyperlink" Target="https://www.edie.net/news/11/Air-Quality-Plan--Why-is-the-Government-s-strategy-being-slammed-as--woefully-inadequate--/?utm_source=dailynewsletter,%20edie%20daily%20newsletter&amp;utm_medium=email,%20email&amp;utm_content=news&amp;utm_campaign=dailynewsletter,%2033bb40e021-dailynewsletter" TargetMode="External"/><Relationship Id="rId114" Type="http://schemas.openxmlformats.org/officeDocument/2006/relationships/hyperlink" Target="mailto:warren.escadale@vsnw.org.uk" TargetMode="External"/><Relationship Id="rId10" Type="http://schemas.openxmlformats.org/officeDocument/2006/relationships/hyperlink" Target="https://www.vsnw.org.uk/green-bullet" TargetMode="External"/><Relationship Id="rId31" Type="http://schemas.openxmlformats.org/officeDocument/2006/relationships/hyperlink" Target="http://www.libdems.org.uk/manifesto" TargetMode="External"/><Relationship Id="rId44" Type="http://schemas.openxmlformats.org/officeDocument/2006/relationships/hyperlink" Target="http://www.wcl.org.uk/general-election-2017.asp" TargetMode="External"/><Relationship Id="rId52" Type="http://schemas.openxmlformats.org/officeDocument/2006/relationships/hyperlink" Target="https://www.tcpa.org.uk/building-the-future" TargetMode="External"/><Relationship Id="rId60" Type="http://schemas.openxmlformats.org/officeDocument/2006/relationships/hyperlink" Target="http://www.newsandstar.co.uk/news/business/Cumbrian-nuclear-connection-project-on-hold-0c50d4d1-cb58-41d1-bcb9-43960d808992-ds" TargetMode="External"/><Relationship Id="rId65" Type="http://schemas.openxmlformats.org/officeDocument/2006/relationships/hyperlink" Target="http://www.hbf.co.uk/?eID=dam_frontend_push&amp;docID=25620&amp;filename=HPL_REPORT_2016_Q4.pdf" TargetMode="External"/><Relationship Id="rId73" Type="http://schemas.openxmlformats.org/officeDocument/2006/relationships/hyperlink" Target="http://www.parliament.uk/business/committees/committees-a-z/commons-select/environment-food-and-rural-affairs-committee/news-parliament-2015/food-waste-report-published-16-17/" TargetMode="External"/><Relationship Id="rId78" Type="http://schemas.openxmlformats.org/officeDocument/2006/relationships/hyperlink" Target="http://www.green-alliance.org.uk/greening_the_city_regions.php" TargetMode="External"/><Relationship Id="rId81" Type="http://schemas.openxmlformats.org/officeDocument/2006/relationships/hyperlink" Target="http://www.peoplesplangm.org.uk/" TargetMode="External"/><Relationship Id="rId86" Type="http://schemas.openxmlformats.org/officeDocument/2006/relationships/hyperlink" Target="https://www.theclimatecoalition.org/" TargetMode="External"/><Relationship Id="rId94" Type="http://schemas.openxmlformats.org/officeDocument/2006/relationships/hyperlink" Target="mailto:info@ecosystemsknowledge.net" TargetMode="External"/><Relationship Id="rId99" Type="http://schemas.openxmlformats.org/officeDocument/2006/relationships/hyperlink" Target="http://Twitter" TargetMode="External"/><Relationship Id="rId101" Type="http://schemas.openxmlformats.org/officeDocument/2006/relationships/hyperlink" Target="https://www.instagram.com/cpre/" TargetMode="External"/><Relationship Id="rId4" Type="http://schemas.openxmlformats.org/officeDocument/2006/relationships/webSettings" Target="webSettings.xml"/><Relationship Id="rId9" Type="http://schemas.openxmlformats.org/officeDocument/2006/relationships/hyperlink" Target="mailto:andyyuille@gmail.com" TargetMode="External"/><Relationship Id="rId13" Type="http://schemas.openxmlformats.org/officeDocument/2006/relationships/hyperlink" Target="https://www.odi.org/sites/odi.org.uk/files/resource-documents/11494.pdf" TargetMode="External"/><Relationship Id="rId18" Type="http://schemas.openxmlformats.org/officeDocument/2006/relationships/hyperlink" Target="https://act.foe.co.uk/act/get-bee-harming-pesticides-out-garden-plants" TargetMode="External"/><Relationship Id="rId39" Type="http://schemas.openxmlformats.org/officeDocument/2006/relationships/hyperlink" Target="https://www.foe.co.uk/resource/press_releases/press_releases_7978" TargetMode="External"/><Relationship Id="rId109" Type="http://schemas.openxmlformats.org/officeDocument/2006/relationships/hyperlink" Target="https://www.friendsofthelakedistrict.org.uk/environmental-improvement-grants-guidance" TargetMode="External"/><Relationship Id="rId34" Type="http://schemas.openxmlformats.org/officeDocument/2006/relationships/hyperlink" Target="https://greenallianceblog.org.uk/2017/05/24/what-are-the-manifestos-promising-on-the-environment/" TargetMode="External"/><Relationship Id="rId50" Type="http://schemas.openxmlformats.org/officeDocument/2006/relationships/hyperlink" Target="http://www.bettertransport.org.uk/blog/better-transport/transport-matters-general-election" TargetMode="External"/><Relationship Id="rId55" Type="http://schemas.openxmlformats.org/officeDocument/2006/relationships/hyperlink" Target="https://www.gov.uk/government/statistics/energy-and-climate-change-public-attitude-tracking-survey-wave-21" TargetMode="External"/><Relationship Id="rId76" Type="http://schemas.openxmlformats.org/officeDocument/2006/relationships/hyperlink" Target="http://www.smartgrowthuk.org/resources/downloads/Garden%20Towns%20and%20Villages%20-%20May%202017.pdf" TargetMode="External"/><Relationship Id="rId97" Type="http://schemas.openxmlformats.org/officeDocument/2006/relationships/hyperlink" Target="http://www.cpre.org.uk/what-we-do/housing-and-planning/green-belts" TargetMode="External"/><Relationship Id="rId104" Type="http://schemas.openxmlformats.org/officeDocument/2006/relationships/hyperlink" Target="https://www.gov.uk/government/news/new-air-quality-plan-published-for-consultation" TargetMode="External"/><Relationship Id="rId7" Type="http://schemas.openxmlformats.org/officeDocument/2006/relationships/image" Target="media/image1.jpeg"/><Relationship Id="rId71" Type="http://schemas.openxmlformats.org/officeDocument/2006/relationships/hyperlink" Target="http://www.legislation.gov.uk/uksi/2017/571/introduction/made" TargetMode="External"/><Relationship Id="rId92" Type="http://schemas.openxmlformats.org/officeDocument/2006/relationships/hyperlink" Target="http://nerc-bess.us7.list-manage2.com/track/click?u=5cd76bc4872a9850c7a95db2a&amp;id=3612dedd08&amp;e=65eb507006" TargetMode="External"/><Relationship Id="rId2" Type="http://schemas.openxmlformats.org/officeDocument/2006/relationships/styles" Target="styles.xml"/><Relationship Id="rId29" Type="http://schemas.openxmlformats.org/officeDocument/2006/relationships/hyperlink" Target="http://www.labour.org.uk/index.php/manifesto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template.dotx</Template>
  <TotalTime>730</TotalTime>
  <Pages>8</Pages>
  <Words>5042</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33721</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Andy</cp:lastModifiedBy>
  <cp:revision>19</cp:revision>
  <cp:lastPrinted>2009-07-28T11:55:00Z</cp:lastPrinted>
  <dcterms:created xsi:type="dcterms:W3CDTF">2017-05-28T12:00:00Z</dcterms:created>
  <dcterms:modified xsi:type="dcterms:W3CDTF">2017-05-29T14:12:00Z</dcterms:modified>
</cp:coreProperties>
</file>